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D91AD0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39" w:rsidRDefault="00D51E39" w:rsidP="006527D5">
      <w:r>
        <w:separator/>
      </w:r>
    </w:p>
  </w:endnote>
  <w:endnote w:type="continuationSeparator" w:id="0">
    <w:p w:rsidR="00D51E39" w:rsidRDefault="00D51E39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8D" w:rsidRDefault="00001D8D">
    <w:pPr>
      <w:pStyle w:val="Stopka"/>
      <w:jc w:val="right"/>
    </w:pPr>
    <w:fldSimple w:instr=" PAGE   \* MERGEFORMAT ">
      <w:r w:rsidR="00D91AD0">
        <w:rPr>
          <w:noProof/>
        </w:rPr>
        <w:t>1</w:t>
      </w:r>
    </w:fldSimple>
  </w:p>
  <w:p w:rsidR="00001D8D" w:rsidRDefault="00001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39" w:rsidRDefault="00D51E39" w:rsidP="006527D5">
      <w:r>
        <w:separator/>
      </w:r>
    </w:p>
  </w:footnote>
  <w:footnote w:type="continuationSeparator" w:id="0">
    <w:p w:rsidR="00D51E39" w:rsidRDefault="00D51E39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E0" w:rsidRPr="00011C1C" w:rsidRDefault="00297BE0" w:rsidP="00297BE0">
    <w:pPr>
      <w:pStyle w:val="Nagwek"/>
      <w:rPr>
        <w:rFonts w:ascii="Arial Narrow" w:hAnsi="Arial Narrow" w:cs="Arial"/>
        <w:sz w:val="18"/>
        <w:szCs w:val="18"/>
        <w:lang w:val="pl-PL"/>
      </w:rPr>
    </w:pPr>
    <w:r w:rsidRPr="00011C1C">
      <w:rPr>
        <w:rFonts w:ascii="Arial Narrow" w:hAnsi="Arial Narrow" w:cs="Arial"/>
        <w:sz w:val="18"/>
        <w:szCs w:val="18"/>
        <w:lang w:val="pl-PL"/>
      </w:rPr>
      <w:t>Załącznik IV-I</w:t>
    </w:r>
    <w:r>
      <w:rPr>
        <w:rFonts w:ascii="Arial Narrow" w:hAnsi="Arial Narrow" w:cs="Arial"/>
        <w:sz w:val="18"/>
        <w:szCs w:val="18"/>
        <w:lang w:val="pl-PL"/>
      </w:rPr>
      <w:t>II</w:t>
    </w:r>
    <w:r w:rsidRPr="00011C1C">
      <w:rPr>
        <w:rFonts w:ascii="Arial Narrow" w:hAnsi="Arial Narrow" w:cs="Arial"/>
        <w:sz w:val="18"/>
        <w:szCs w:val="18"/>
        <w:lang w:val="pl-PL"/>
      </w:rPr>
      <w:t xml:space="preserve"> Porozumienie o </w:t>
    </w:r>
    <w:r>
      <w:rPr>
        <w:rFonts w:ascii="Arial Narrow" w:hAnsi="Arial Narrow" w:cs="Arial"/>
        <w:sz w:val="18"/>
        <w:szCs w:val="18"/>
        <w:lang w:val="pl-PL"/>
      </w:rPr>
      <w:t xml:space="preserve">partnerstwie ECVET w ramach </w:t>
    </w:r>
    <w:r w:rsidRPr="00770DF5">
      <w:rPr>
        <w:rFonts w:ascii="Arial Narrow" w:hAnsi="Arial Narrow" w:cs="Arial"/>
        <w:i/>
        <w:sz w:val="18"/>
        <w:szCs w:val="18"/>
        <w:lang w:val="pl-PL"/>
      </w:rPr>
      <w:t>projektu „</w:t>
    </w:r>
    <w:r w:rsidRPr="00770DF5">
      <w:rPr>
        <w:rFonts w:ascii="Arial Narrow" w:hAnsi="Arial Narrow"/>
        <w:i/>
        <w:sz w:val="18"/>
        <w:szCs w:val="18"/>
        <w:lang w:val="pl-PL"/>
      </w:rPr>
      <w:t>Staże zagraniczne dla uczniów i absolwentów szkół zawodowych oraz szkolenia kadry kształcenia zawodowego” realizowanego ze środków PO WER na zasadach Programu Erasmus+</w:t>
    </w:r>
    <w:r>
      <w:rPr>
        <w:rFonts w:ascii="Arial Narrow" w:hAnsi="Arial Narrow"/>
        <w:sz w:val="18"/>
        <w:szCs w:val="18"/>
        <w:lang w:val="pl-PL"/>
      </w:rPr>
      <w:t xml:space="preserve"> </w:t>
    </w:r>
    <w:r>
      <w:rPr>
        <w:rFonts w:ascii="Arial Narrow" w:hAnsi="Arial Narrow" w:cs="Arial"/>
        <w:sz w:val="18"/>
        <w:szCs w:val="18"/>
        <w:lang w:val="pl-PL"/>
      </w:rPr>
      <w:t xml:space="preserve"> sektora Kształcenie i Szkolenia Zawodowe. Konkurs 2014</w:t>
    </w:r>
  </w:p>
  <w:p w:rsidR="000C255E" w:rsidRPr="00297BE0" w:rsidRDefault="000C255E" w:rsidP="00297BE0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97BE0"/>
    <w:rsid w:val="002B0EC2"/>
    <w:rsid w:val="002E3C75"/>
    <w:rsid w:val="002F01EA"/>
    <w:rsid w:val="002F0D51"/>
    <w:rsid w:val="00327B13"/>
    <w:rsid w:val="00341207"/>
    <w:rsid w:val="0034693C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E5E"/>
    <w:rsid w:val="00634064"/>
    <w:rsid w:val="00652501"/>
    <w:rsid w:val="006527D5"/>
    <w:rsid w:val="00653556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B515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82AEF"/>
    <w:rsid w:val="00CB6C0A"/>
    <w:rsid w:val="00CE5D6E"/>
    <w:rsid w:val="00CE7B42"/>
    <w:rsid w:val="00CF1BFD"/>
    <w:rsid w:val="00D0577B"/>
    <w:rsid w:val="00D34616"/>
    <w:rsid w:val="00D50C37"/>
    <w:rsid w:val="00D51E39"/>
    <w:rsid w:val="00D82E11"/>
    <w:rsid w:val="00D82F40"/>
    <w:rsid w:val="00D853B9"/>
    <w:rsid w:val="00D903D5"/>
    <w:rsid w:val="00D91AD0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pmakowska</cp:lastModifiedBy>
  <cp:revision>2</cp:revision>
  <cp:lastPrinted>2012-06-22T11:03:00Z</cp:lastPrinted>
  <dcterms:created xsi:type="dcterms:W3CDTF">2015-02-02T14:49:00Z</dcterms:created>
  <dcterms:modified xsi:type="dcterms:W3CDTF">2015-02-02T14:49:00Z</dcterms:modified>
</cp:coreProperties>
</file>