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noProof/>
          <w:snapToGrid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pl-PL" w:eastAsia="pl-PL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  <w:r w:rsidRPr="004351ED">
              <w:rPr>
                <w:highlight w:val="cyan"/>
              </w:rPr>
              <w:t>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12C4256C" w14:textId="77777777"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 xml:space="preserve">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 xml:space="preserve">(such as the learner’s transcript of record 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35FB4" w:rsidRPr="00BF1B96" w14:paraId="12C42621" w14:textId="77777777" w:rsidTr="00835FB4">
        <w:trPr>
          <w:gridAfter w:val="1"/>
          <w:wAfter w:w="4644" w:type="dxa"/>
          <w:cantSplit/>
          <w:trHeight w:val="567"/>
          <w:jc w:val="center"/>
        </w:trPr>
        <w:tc>
          <w:tcPr>
            <w:tcW w:w="4644" w:type="dxa"/>
            <w:shd w:val="clear" w:color="auto" w:fill="DAEEF3"/>
            <w:vAlign w:val="center"/>
          </w:tcPr>
          <w:p w14:paraId="12C4261F" w14:textId="77777777" w:rsidR="00835FB4" w:rsidRPr="00BF1B96" w:rsidRDefault="00835FB4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</w:tr>
      <w:tr w:rsidR="00835FB4" w:rsidRPr="00CB6C0A" w14:paraId="12C42624" w14:textId="77777777" w:rsidTr="00835FB4">
        <w:trPr>
          <w:gridAfter w:val="1"/>
          <w:wAfter w:w="4644" w:type="dxa"/>
          <w:cantSplit/>
          <w:trHeight w:val="1134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12C42622" w14:textId="77777777" w:rsidR="00835FB4" w:rsidRPr="00CB6C0A" w:rsidRDefault="00835FB4" w:rsidP="005F686F">
            <w:pPr>
              <w:pStyle w:val="Style1"/>
              <w:jc w:val="center"/>
            </w:pPr>
          </w:p>
        </w:tc>
      </w:tr>
      <w:tr w:rsidR="00835FB4" w:rsidRPr="00CB6C0A" w14:paraId="12C42627" w14:textId="77777777" w:rsidTr="00835FB4">
        <w:trPr>
          <w:gridAfter w:val="1"/>
          <w:wAfter w:w="4644" w:type="dxa"/>
          <w:cantSplit/>
          <w:trHeight w:val="567"/>
          <w:jc w:val="center"/>
        </w:trPr>
        <w:tc>
          <w:tcPr>
            <w:tcW w:w="4644" w:type="dxa"/>
            <w:shd w:val="clear" w:color="auto" w:fill="DAEEF3"/>
            <w:vAlign w:val="center"/>
          </w:tcPr>
          <w:p w14:paraId="12C42625" w14:textId="77777777" w:rsidR="00835FB4" w:rsidRPr="00CB6C0A" w:rsidRDefault="00835FB4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</w:tr>
      <w:tr w:rsidR="00835FB4" w:rsidRPr="00CB6C0A" w14:paraId="12C4262A" w14:textId="77777777" w:rsidTr="00835FB4">
        <w:trPr>
          <w:gridAfter w:val="1"/>
          <w:wAfter w:w="4644" w:type="dxa"/>
          <w:cantSplit/>
          <w:trHeight w:val="1134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12C42628" w14:textId="77777777" w:rsidR="00835FB4" w:rsidRPr="00CB6C0A" w:rsidRDefault="00835FB4" w:rsidP="005F686F">
            <w:pPr>
              <w:pStyle w:val="Style1"/>
              <w:jc w:val="center"/>
            </w:pPr>
          </w:p>
        </w:tc>
      </w:tr>
      <w:tr w:rsidR="00835FB4" w:rsidRPr="00CB6C0A" w14:paraId="12C4262D" w14:textId="77777777" w:rsidTr="00835FB4">
        <w:trPr>
          <w:gridAfter w:val="1"/>
          <w:wAfter w:w="4644" w:type="dxa"/>
          <w:cantSplit/>
          <w:trHeight w:val="567"/>
          <w:jc w:val="center"/>
        </w:trPr>
        <w:tc>
          <w:tcPr>
            <w:tcW w:w="4644" w:type="dxa"/>
            <w:shd w:val="clear" w:color="auto" w:fill="DAEEF3"/>
            <w:vAlign w:val="center"/>
          </w:tcPr>
          <w:p w14:paraId="12C4262B" w14:textId="77777777" w:rsidR="00835FB4" w:rsidRPr="00CB6C0A" w:rsidRDefault="00835FB4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835FB4" w:rsidRPr="00CB6C0A" w14:paraId="12C42630" w14:textId="77777777" w:rsidTr="00835FB4">
        <w:trPr>
          <w:gridAfter w:val="1"/>
          <w:wAfter w:w="4644" w:type="dxa"/>
          <w:cantSplit/>
          <w:trHeight w:val="1701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12C4262E" w14:textId="77777777" w:rsidR="00835FB4" w:rsidRPr="00212868" w:rsidRDefault="00835FB4" w:rsidP="005F686F">
            <w:pPr>
              <w:pStyle w:val="Style1"/>
              <w:jc w:val="center"/>
              <w:rPr>
                <w:lang w:val="fr-BE"/>
              </w:rPr>
            </w:pPr>
          </w:p>
        </w:tc>
      </w:tr>
      <w:tr w:rsidR="00BF1B96" w:rsidRPr="00C63392" w14:paraId="12C42634" w14:textId="77777777" w:rsidTr="00A334ED">
        <w:tblPrEx>
          <w:jc w:val="left"/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62335D62" w:rsidR="00BF1B96" w:rsidRPr="00C63392" w:rsidRDefault="00BF1B96" w:rsidP="00F42E98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bookmarkStart w:id="0" w:name="_GoBack"/>
            <w:bookmarkEnd w:id="0"/>
            <w:r>
              <w:br w:type="page"/>
            </w:r>
            <w:r w:rsidRPr="00BF1B96">
              <w:rPr>
                <w:rFonts w:cs="Arial"/>
                <w:b/>
                <w:sz w:val="28"/>
                <w:szCs w:val="28"/>
              </w:rPr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7" w14:textId="77777777" w:rsidR="00F1032A" w:rsidRDefault="00F103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5FB4">
      <w:rPr>
        <w:noProof/>
      </w:rPr>
      <w:t>1</w:t>
    </w:r>
    <w:r>
      <w:rPr>
        <w:noProof/>
      </w:rPr>
      <w:fldChar w:fldCharType="end"/>
    </w:r>
  </w:p>
  <w:p w14:paraId="12C42648" w14:textId="77777777" w:rsidR="00F1032A" w:rsidRDefault="00F10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A3D3" w14:textId="44F6AE26" w:rsidR="001E1CCC" w:rsidRDefault="001E1CCC" w:rsidP="001E1CCC">
    <w:pPr>
      <w:pStyle w:val="Nagwek"/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editId="29095A2C">
          <wp:simplePos x="0" y="0"/>
          <wp:positionH relativeFrom="margin">
            <wp:posOffset>4220845</wp:posOffset>
          </wp:positionH>
          <wp:positionV relativeFrom="margin">
            <wp:posOffset>-1112520</wp:posOffset>
          </wp:positionV>
          <wp:extent cx="1569720" cy="509270"/>
          <wp:effectExtent l="0" t="0" r="0" b="508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pl-PL" w:eastAsia="pl-PL"/>
      </w:rPr>
      <w:drawing>
        <wp:inline distT="0" distB="0" distL="0" distR="0" wp14:anchorId="42575A73" wp14:editId="56BB1601">
          <wp:extent cx="1701800" cy="5403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B5D8C" w14:textId="32115B4C" w:rsidR="001E1CCC" w:rsidRPr="001E1CCC" w:rsidRDefault="001E1CCC" w:rsidP="001E1CCC">
    <w:pPr>
      <w:pStyle w:val="Nagwek"/>
      <w:spacing w:line="276" w:lineRule="auto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Call</w:t>
    </w:r>
    <w:r w:rsidRPr="001E1CCC">
      <w:rPr>
        <w:i/>
        <w:sz w:val="18"/>
        <w:szCs w:val="18"/>
        <w:lang w:val="en-US"/>
      </w:rPr>
      <w:t xml:space="preserve"> 2016_POWERVET_annex_V/VI_I Learning </w:t>
    </w:r>
    <w:proofErr w:type="spellStart"/>
    <w:r w:rsidRPr="001E1CCC">
      <w:rPr>
        <w:i/>
        <w:sz w:val="18"/>
        <w:szCs w:val="18"/>
        <w:lang w:val="en-US"/>
      </w:rPr>
      <w:t>Agreement_ECVET</w:t>
    </w:r>
    <w:proofErr w:type="spellEnd"/>
    <w:r w:rsidRPr="001E1CCC">
      <w:rPr>
        <w:i/>
        <w:sz w:val="18"/>
        <w:szCs w:val="18"/>
        <w:lang w:val="en-US"/>
      </w:rPr>
      <w:t xml:space="preserve"> </w:t>
    </w:r>
  </w:p>
  <w:p w14:paraId="24F832BA" w14:textId="77777777" w:rsidR="001E1CCC" w:rsidRPr="001E1CCC" w:rsidRDefault="001E1CCC" w:rsidP="001E1CCC">
    <w:pPr>
      <w:pStyle w:val="Nagwek"/>
      <w:spacing w:line="276" w:lineRule="auto"/>
      <w:jc w:val="right"/>
      <w:rPr>
        <w:i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E1CCC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69046F"/>
    <w:rsid w:val="00706968"/>
    <w:rsid w:val="00706E6C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5FB4"/>
    <w:rsid w:val="008378DB"/>
    <w:rsid w:val="00853C60"/>
    <w:rsid w:val="0085673A"/>
    <w:rsid w:val="00881A90"/>
    <w:rsid w:val="008A4CDE"/>
    <w:rsid w:val="008A6D18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12C42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locked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ny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locked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ny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40556-FB7C-46E1-95A0-9603F68A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1BD3F-3B25-4558-9BD5-0800E5E19F71}">
  <ds:schemaRefs>
    <ds:schemaRef ds:uri="http://schemas.microsoft.com/sharepoint/v3/field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cfd06d9f-862c-4359-9a69-c66ff689f26a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3</TotalTime>
  <Pages>10</Pages>
  <Words>521</Words>
  <Characters>3132</Characters>
  <Application>Microsoft Office Word</Application>
  <DocSecurity>0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aklopotowska</cp:lastModifiedBy>
  <cp:revision>3</cp:revision>
  <cp:lastPrinted>2016-08-23T12:57:00Z</cp:lastPrinted>
  <dcterms:created xsi:type="dcterms:W3CDTF">2016-08-23T12:56:00Z</dcterms:created>
  <dcterms:modified xsi:type="dcterms:W3CDTF">2016-08-23T12:58:00Z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