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251E" w14:textId="7D3A5177" w:rsidR="00BC2785" w:rsidRPr="00C63E8D" w:rsidRDefault="00454FFF" w:rsidP="002F1F46">
      <w:pPr>
        <w:shd w:val="clear" w:color="auto" w:fill="FFFFFF"/>
        <w:spacing w:before="360" w:after="200"/>
        <w:ind w:left="2977"/>
        <w:rPr>
          <w:rFonts w:asciiTheme="minorHAnsi" w:hAnsiTheme="minorHAnsi" w:cs="Arial"/>
          <w:b/>
          <w:sz w:val="28"/>
          <w:szCs w:val="28"/>
        </w:rPr>
      </w:pPr>
      <w:r w:rsidRPr="00C63E8D">
        <w:rPr>
          <w:rFonts w:asciiTheme="minorHAnsi" w:hAnsiTheme="minorHAnsi"/>
          <w:noProof/>
          <w:snapToGrid/>
          <w:sz w:val="28"/>
          <w:szCs w:val="28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12C4263E" wp14:editId="4637159D">
            <wp:simplePos x="0" y="0"/>
            <wp:positionH relativeFrom="column">
              <wp:posOffset>4244257</wp:posOffset>
            </wp:positionH>
            <wp:positionV relativeFrom="paragraph">
              <wp:posOffset>104913</wp:posOffset>
            </wp:positionV>
            <wp:extent cx="917575" cy="612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E8D">
        <w:rPr>
          <w:rFonts w:asciiTheme="minorHAnsi" w:hAnsiTheme="minorHAnsi"/>
          <w:noProof/>
          <w:snapToGrid/>
          <w:sz w:val="28"/>
          <w:szCs w:val="28"/>
          <w:lang w:val="pl-PL" w:eastAsia="pl-PL"/>
        </w:rPr>
        <w:drawing>
          <wp:anchor distT="0" distB="0" distL="114300" distR="114300" simplePos="0" relativeHeight="251657216" behindDoc="0" locked="0" layoutInCell="1" allowOverlap="1" wp14:anchorId="12C42640" wp14:editId="5C5287CC">
            <wp:simplePos x="0" y="0"/>
            <wp:positionH relativeFrom="column">
              <wp:posOffset>658246</wp:posOffset>
            </wp:positionH>
            <wp:positionV relativeFrom="paragraph">
              <wp:posOffset>25731</wp:posOffset>
            </wp:positionV>
            <wp:extent cx="842645" cy="842645"/>
            <wp:effectExtent l="0" t="0" r="0" b="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63E8D">
        <w:rPr>
          <w:rFonts w:asciiTheme="minorHAnsi" w:hAnsiTheme="minorHAnsi" w:cs="Arial"/>
          <w:b/>
          <w:sz w:val="28"/>
          <w:szCs w:val="28"/>
        </w:rPr>
        <w:t>Learn</w:t>
      </w:r>
      <w:bookmarkStart w:id="0" w:name="_GoBack"/>
      <w:bookmarkEnd w:id="0"/>
      <w:r w:rsidR="00EF67AB" w:rsidRPr="00C63E8D">
        <w:rPr>
          <w:rFonts w:asciiTheme="minorHAnsi" w:hAnsiTheme="minorHAnsi" w:cs="Arial"/>
          <w:b/>
          <w:sz w:val="28"/>
          <w:szCs w:val="28"/>
        </w:rPr>
        <w:t xml:space="preserve">ing </w:t>
      </w:r>
      <w:r w:rsidR="007F0391" w:rsidRPr="00C63E8D">
        <w:rPr>
          <w:rFonts w:asciiTheme="minorHAnsi" w:hAnsiTheme="minorHAnsi" w:cs="Arial"/>
          <w:b/>
          <w:sz w:val="28"/>
          <w:szCs w:val="28"/>
        </w:rPr>
        <w:t>A</w:t>
      </w:r>
      <w:r w:rsidR="00EF67AB" w:rsidRPr="00C63E8D">
        <w:rPr>
          <w:rFonts w:asciiTheme="minorHAnsi" w:hAnsiTheme="minorHAnsi" w:cs="Arial"/>
          <w:b/>
          <w:sz w:val="28"/>
          <w:szCs w:val="28"/>
        </w:rPr>
        <w:t>greement</w:t>
      </w:r>
    </w:p>
    <w:p w14:paraId="12C4251F" w14:textId="77777777" w:rsidR="005F5230" w:rsidRPr="00C63E8D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asciiTheme="minorHAnsi" w:hAnsiTheme="minorHAnsi"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C63E8D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E8D" w:rsidRDefault="00233891" w:rsidP="00A556C0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t>Inf</w:t>
            </w:r>
            <w:r w:rsidR="004F72D2" w:rsidRPr="00C63E8D">
              <w:rPr>
                <w:rFonts w:asciiTheme="minorHAnsi" w:hAnsiTheme="minorHAnsi"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C63E8D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C63E8D" w:rsidRDefault="00D82F40" w:rsidP="0021286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C63E8D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C63E8D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C63E8D" w:rsidRDefault="00881A90" w:rsidP="00F1032A">
            <w:pPr>
              <w:rPr>
                <w:rFonts w:asciiTheme="minorHAnsi" w:hAnsiTheme="minorHAnsi"/>
              </w:rPr>
            </w:pPr>
          </w:p>
        </w:tc>
      </w:tr>
      <w:tr w:rsidR="00516C69" w:rsidRPr="00C63E8D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C63E8D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C63E8D" w:rsidRDefault="00B97E0C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16C69" w:rsidRPr="00C63E8D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C63E8D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C63E8D" w:rsidRDefault="00516C69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16C69" w:rsidRPr="00C63E8D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C63E8D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C63E8D" w:rsidRDefault="00516C69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16C69" w:rsidRPr="00C63E8D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C63E8D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C63E8D" w:rsidRDefault="00516C69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16C69" w:rsidRPr="00C63E8D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C63E8D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C63E8D" w:rsidRDefault="00516C69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16C69" w:rsidRPr="00C63E8D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C63E8D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C63E8D" w:rsidRDefault="00516C69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516C69" w:rsidRPr="00C63E8D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C63E8D" w:rsidRDefault="00516C69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C63E8D" w:rsidRDefault="00516C69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45D5F" w:rsidRPr="00C63E8D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C63E8D" w:rsidRDefault="00B45D5F" w:rsidP="0021286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C63E8D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C63E8D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C63E8D" w:rsidRDefault="00B45D5F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45D5F" w:rsidRPr="00C63E8D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C63E8D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C63E8D" w:rsidRDefault="00B45D5F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45D5F" w:rsidRPr="00C63E8D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C63E8D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C63E8D" w:rsidRDefault="00B45D5F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45D5F" w:rsidRPr="00C63E8D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C63E8D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C63E8D" w:rsidRDefault="00B45D5F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45D5F" w:rsidRPr="00C63E8D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C63E8D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C63E8D" w:rsidRDefault="00B45D5F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45D5F" w:rsidRPr="00C63E8D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C63E8D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C63E8D" w:rsidRDefault="00B45D5F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45D5F" w:rsidRPr="00C63E8D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C63E8D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C63E8D" w:rsidRDefault="00B45D5F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45D5F" w:rsidRPr="00C63E8D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C63E8D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lastRenderedPageBreak/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C63E8D" w:rsidRDefault="00B45D5F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45D5F" w:rsidRPr="00C63E8D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C63E8D" w:rsidRDefault="00B45D5F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C63E8D" w:rsidRDefault="00B45D5F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7D3DF4" w:rsidRPr="00C63E8D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C63E8D" w:rsidRDefault="007D3DF4" w:rsidP="0021286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</w:rPr>
              <w:t>Contact details of the learner</w:t>
            </w:r>
          </w:p>
        </w:tc>
      </w:tr>
      <w:tr w:rsidR="007D3DF4" w:rsidRPr="00C63E8D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C63E8D" w:rsidRDefault="007D3DF4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C63E8D" w:rsidRDefault="007D3DF4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7D3DF4" w:rsidRPr="00C63E8D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C63E8D" w:rsidRDefault="007D3DF4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C63E8D" w:rsidRDefault="007D3DF4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7D3DF4" w:rsidRPr="00C63E8D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C63E8D" w:rsidRDefault="007D3DF4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C63E8D" w:rsidRDefault="007D3DF4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7D3DF4" w:rsidRPr="00C63E8D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C63E8D" w:rsidRDefault="007D3DF4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C63E8D" w:rsidRDefault="007D3DF4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7D3DF4" w:rsidRPr="00C63E8D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C63E8D" w:rsidRDefault="007D3DF4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Date of birth</w:t>
            </w:r>
            <w:r w:rsidR="00BB09BD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C63E8D" w:rsidRDefault="004351ED" w:rsidP="00881A90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  <w:bCs/>
                <w:highlight w:val="cyan"/>
              </w:rPr>
              <w:t>(</w:t>
            </w:r>
            <w:proofErr w:type="spellStart"/>
            <w:r w:rsidRPr="00C63E8D">
              <w:rPr>
                <w:rFonts w:asciiTheme="minorHAnsi" w:hAnsiTheme="minorHAnsi"/>
                <w:highlight w:val="cyan"/>
              </w:rPr>
              <w:t>dd</w:t>
            </w:r>
            <w:proofErr w:type="spellEnd"/>
            <w:r w:rsidRPr="00C63E8D">
              <w:rPr>
                <w:rFonts w:asciiTheme="minorHAnsi" w:hAnsiTheme="minorHAnsi"/>
                <w:highlight w:val="cyan"/>
              </w:rPr>
              <w:t>/mm/</w:t>
            </w:r>
            <w:proofErr w:type="spellStart"/>
            <w:r w:rsidRPr="00C63E8D">
              <w:rPr>
                <w:rFonts w:asciiTheme="minorHAnsi" w:hAnsiTheme="minorHAnsi"/>
                <w:highlight w:val="cyan"/>
              </w:rPr>
              <w:t>yyyy</w:t>
            </w:r>
            <w:proofErr w:type="spellEnd"/>
            <w:r w:rsidRPr="00C63E8D">
              <w:rPr>
                <w:rFonts w:asciiTheme="minorHAnsi" w:hAnsiTheme="minorHAnsi"/>
                <w:highlight w:val="cyan"/>
              </w:rPr>
              <w:t>)</w:t>
            </w:r>
          </w:p>
        </w:tc>
      </w:tr>
      <w:tr w:rsidR="007D3DF4" w:rsidRPr="00C63E8D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C63E8D" w:rsidRDefault="007D3DF4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C63E8D" w:rsidRDefault="00164E78" w:rsidP="00BB09BD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2B0EC2"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Male</w:t>
            </w:r>
          </w:p>
          <w:p w14:paraId="12C4256C" w14:textId="77777777" w:rsidR="002B0EC2" w:rsidRPr="00C63E8D" w:rsidRDefault="002B0EC2" w:rsidP="00BB09BD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Female</w:t>
            </w:r>
          </w:p>
        </w:tc>
      </w:tr>
      <w:tr w:rsidR="00623E5E" w:rsidRPr="00C63E8D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C63E8D" w:rsidRDefault="00623E5E" w:rsidP="0021286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</w:rPr>
              <w:t xml:space="preserve">Contact details of </w:t>
            </w:r>
            <w:r w:rsidR="00A556C0" w:rsidRPr="00C63E8D">
              <w:rPr>
                <w:rFonts w:asciiTheme="minorHAnsi" w:hAnsiTheme="minorHAnsi" w:cs="Arial"/>
                <w:bCs/>
                <w:color w:val="000000"/>
              </w:rPr>
              <w:t xml:space="preserve">parents or </w:t>
            </w:r>
            <w:r w:rsidRPr="00C63E8D">
              <w:rPr>
                <w:rFonts w:asciiTheme="minorHAnsi" w:hAnsiTheme="minorHAnsi"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C63E8D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C63E8D" w:rsidRDefault="00623E5E" w:rsidP="00A556C0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C63E8D" w:rsidRDefault="00623E5E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623E5E" w:rsidRPr="00C63E8D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C63E8D" w:rsidRDefault="00623E5E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C63E8D" w:rsidRDefault="00623E5E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623E5E" w:rsidRPr="00C63E8D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C63E8D" w:rsidRDefault="00623E5E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C63E8D" w:rsidRDefault="00623E5E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623E5E" w:rsidRPr="00C63E8D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C63E8D" w:rsidRDefault="00623E5E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C63E8D" w:rsidRDefault="00623E5E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91D7D" w:rsidRPr="00C63E8D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C63E8D" w:rsidRDefault="00A556C0" w:rsidP="00212868">
            <w:pPr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</w:rPr>
              <w:t>If</w:t>
            </w:r>
            <w:r w:rsidR="00B91D7D" w:rsidRPr="00C63E8D">
              <w:rPr>
                <w:rFonts w:asciiTheme="minorHAnsi" w:hAnsiTheme="minorHAnsi"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C63E8D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C63E8D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C63E8D" w:rsidRDefault="00B91D7D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91D7D" w:rsidRPr="00C63E8D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C63E8D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C63E8D" w:rsidRDefault="00B91D7D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91D7D" w:rsidRPr="00C63E8D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C63E8D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C63E8D" w:rsidRDefault="00B91D7D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91D7D" w:rsidRPr="00C63E8D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C63E8D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C63E8D" w:rsidRDefault="00B91D7D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91D7D" w:rsidRPr="00C63E8D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C63E8D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C63E8D" w:rsidRDefault="00B91D7D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91D7D" w:rsidRPr="00C63E8D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C63E8D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lastRenderedPageBreak/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C63E8D" w:rsidRDefault="00B91D7D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91D7D" w:rsidRPr="00C63E8D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C63E8D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C63E8D" w:rsidRDefault="00B91D7D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91D7D" w:rsidRPr="00C63E8D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C63E8D" w:rsidRDefault="00B91D7D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C63E8D" w:rsidRDefault="00B91D7D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</w:tbl>
    <w:p w14:paraId="12C42596" w14:textId="77777777" w:rsidR="001012EE" w:rsidRPr="00C63E8D" w:rsidRDefault="001012EE">
      <w:pPr>
        <w:rPr>
          <w:rFonts w:asciiTheme="minorHAnsi" w:hAnsiTheme="minorHAnsi"/>
        </w:rPr>
      </w:pPr>
      <w:r w:rsidRPr="00C63E8D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C63E8D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C63E8D" w:rsidRDefault="0037200E" w:rsidP="007D1D6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 w:rsidRPr="00C63E8D">
              <w:rPr>
                <w:rFonts w:asciiTheme="minorHAnsi" w:hAnsiTheme="minorHAnsi" w:cs="Arial"/>
                <w:b/>
                <w:sz w:val="28"/>
                <w:szCs w:val="28"/>
              </w:rPr>
              <w:t xml:space="preserve">learning </w:t>
            </w: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C63E8D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E8D" w:rsidRDefault="00A556C0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Start date of the </w:t>
            </w:r>
            <w:r w:rsidR="0037200E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training abroad</w:t>
            </w:r>
            <w:r w:rsidR="00BB09BD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C63E8D" w:rsidRDefault="004351ED" w:rsidP="00881A90">
            <w:pPr>
              <w:pStyle w:val="Style1"/>
              <w:rPr>
                <w:rFonts w:asciiTheme="minorHAnsi" w:hAnsiTheme="minorHAnsi"/>
                <w:highlight w:val="cyan"/>
              </w:rPr>
            </w:pPr>
            <w:r w:rsidRPr="00C63E8D">
              <w:rPr>
                <w:rFonts w:asciiTheme="minorHAnsi" w:hAnsiTheme="minorHAnsi"/>
                <w:bCs/>
                <w:highlight w:val="cyan"/>
              </w:rPr>
              <w:t>(</w:t>
            </w:r>
            <w:proofErr w:type="spellStart"/>
            <w:r w:rsidRPr="00C63E8D">
              <w:rPr>
                <w:rFonts w:asciiTheme="minorHAnsi" w:hAnsiTheme="minorHAnsi"/>
                <w:highlight w:val="cyan"/>
              </w:rPr>
              <w:t>dd</w:t>
            </w:r>
            <w:proofErr w:type="spellEnd"/>
            <w:r w:rsidRPr="00C63E8D">
              <w:rPr>
                <w:rFonts w:asciiTheme="minorHAnsi" w:hAnsiTheme="minorHAnsi"/>
                <w:highlight w:val="cyan"/>
              </w:rPr>
              <w:t>/mm/</w:t>
            </w:r>
            <w:proofErr w:type="spellStart"/>
            <w:r w:rsidRPr="00C63E8D">
              <w:rPr>
                <w:rFonts w:asciiTheme="minorHAnsi" w:hAnsiTheme="minorHAnsi"/>
                <w:highlight w:val="cyan"/>
              </w:rPr>
              <w:t>yyyy</w:t>
            </w:r>
            <w:proofErr w:type="spellEnd"/>
            <w:r w:rsidRPr="00C63E8D">
              <w:rPr>
                <w:rFonts w:asciiTheme="minorHAnsi" w:hAnsiTheme="minorHAnsi"/>
                <w:highlight w:val="cyan"/>
              </w:rPr>
              <w:t>)</w:t>
            </w:r>
          </w:p>
        </w:tc>
      </w:tr>
      <w:tr w:rsidR="0037200E" w:rsidRPr="00C63E8D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E8D" w:rsidRDefault="0037200E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End</w:t>
            </w:r>
            <w:r w:rsidR="00A556C0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date</w:t>
            </w: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of </w:t>
            </w:r>
            <w:r w:rsidR="00A556C0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the </w:t>
            </w: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training abroad</w:t>
            </w:r>
            <w:r w:rsidR="00BB09BD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C63E8D" w:rsidRDefault="004351ED" w:rsidP="00881A90">
            <w:pPr>
              <w:pStyle w:val="Style1"/>
              <w:rPr>
                <w:rFonts w:asciiTheme="minorHAnsi" w:hAnsiTheme="minorHAnsi"/>
                <w:highlight w:val="cyan"/>
              </w:rPr>
            </w:pPr>
            <w:r w:rsidRPr="00C63E8D">
              <w:rPr>
                <w:rFonts w:asciiTheme="minorHAnsi" w:hAnsiTheme="minorHAnsi"/>
                <w:bCs/>
                <w:highlight w:val="cyan"/>
              </w:rPr>
              <w:t>(</w:t>
            </w:r>
            <w:proofErr w:type="spellStart"/>
            <w:r w:rsidRPr="00C63E8D">
              <w:rPr>
                <w:rFonts w:asciiTheme="minorHAnsi" w:hAnsiTheme="minorHAnsi"/>
                <w:highlight w:val="cyan"/>
              </w:rPr>
              <w:t>dd</w:t>
            </w:r>
            <w:proofErr w:type="spellEnd"/>
            <w:r w:rsidRPr="00C63E8D">
              <w:rPr>
                <w:rFonts w:asciiTheme="minorHAnsi" w:hAnsiTheme="minorHAnsi"/>
                <w:highlight w:val="cyan"/>
              </w:rPr>
              <w:t>/mm/</w:t>
            </w:r>
            <w:proofErr w:type="spellStart"/>
            <w:r w:rsidRPr="00C63E8D">
              <w:rPr>
                <w:rFonts w:asciiTheme="minorHAnsi" w:hAnsiTheme="minorHAnsi"/>
                <w:highlight w:val="cyan"/>
              </w:rPr>
              <w:t>yyyy</w:t>
            </w:r>
            <w:proofErr w:type="spellEnd"/>
            <w:r w:rsidRPr="00C63E8D">
              <w:rPr>
                <w:rFonts w:asciiTheme="minorHAnsi" w:hAnsiTheme="minorHAnsi"/>
                <w:highlight w:val="cyan"/>
              </w:rPr>
              <w:t>)</w:t>
            </w:r>
          </w:p>
        </w:tc>
      </w:tr>
      <w:tr w:rsidR="00104B46" w:rsidRPr="00C63E8D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E8D" w:rsidRDefault="00A556C0" w:rsidP="00F76B6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Length of time</w:t>
            </w:r>
            <w:r w:rsidR="00104B46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abroad</w:t>
            </w:r>
            <w:r w:rsidR="00BB09BD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C63E8D" w:rsidRDefault="00F76B6D" w:rsidP="00881A90">
            <w:pPr>
              <w:pStyle w:val="Style1"/>
              <w:rPr>
                <w:rFonts w:asciiTheme="minorHAnsi" w:hAnsiTheme="minorHAnsi"/>
                <w:highlight w:val="cyan"/>
              </w:rPr>
            </w:pPr>
            <w:r w:rsidRPr="00C63E8D">
              <w:rPr>
                <w:rFonts w:asciiTheme="minorHAnsi" w:hAnsiTheme="minorHAnsi"/>
                <w:bCs/>
                <w:highlight w:val="cyan"/>
              </w:rPr>
              <w:t>(</w:t>
            </w:r>
            <w:r w:rsidRPr="00C63E8D">
              <w:rPr>
                <w:rFonts w:asciiTheme="minorHAnsi" w:hAnsiTheme="minorHAnsi"/>
                <w:highlight w:val="cyan"/>
              </w:rPr>
              <w:t>number of weeks)</w:t>
            </w:r>
          </w:p>
        </w:tc>
      </w:tr>
    </w:tbl>
    <w:p w14:paraId="12C425A2" w14:textId="77777777" w:rsidR="001012EE" w:rsidRPr="00C63E8D" w:rsidRDefault="001012EE">
      <w:pPr>
        <w:rPr>
          <w:rFonts w:asciiTheme="minorHAnsi" w:hAnsiTheme="minorHAnsi"/>
        </w:rPr>
      </w:pPr>
      <w:r w:rsidRPr="00C63E8D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C63E8D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C63E8D" w:rsidRDefault="00A556C0" w:rsidP="00FD20FC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The q</w:t>
            </w:r>
            <w:r w:rsidR="00104B46" w:rsidRPr="00C63E8D">
              <w:rPr>
                <w:rFonts w:asciiTheme="minorHAnsi" w:hAnsiTheme="minorHAnsi" w:cs="Arial"/>
                <w:b/>
                <w:sz w:val="28"/>
                <w:szCs w:val="28"/>
              </w:rPr>
              <w:t xml:space="preserve">ualification being </w:t>
            </w: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t xml:space="preserve">taken </w:t>
            </w:r>
            <w:r w:rsidR="00104B46" w:rsidRPr="00C63E8D">
              <w:rPr>
                <w:rFonts w:asciiTheme="minorHAnsi" w:hAnsiTheme="minorHAnsi" w:cs="Arial"/>
                <w:b/>
                <w:sz w:val="28"/>
                <w:szCs w:val="28"/>
              </w:rPr>
              <w:t>by the learner - including information on the learner</w:t>
            </w: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t>’s progress</w:t>
            </w:r>
            <w:r w:rsidR="00104B46" w:rsidRPr="00C63E8D">
              <w:rPr>
                <w:rFonts w:asciiTheme="minorHAnsi" w:hAnsiTheme="minorHAnsi" w:cs="Arial"/>
                <w:b/>
                <w:sz w:val="28"/>
                <w:szCs w:val="28"/>
              </w:rPr>
              <w:t xml:space="preserve"> (</w:t>
            </w: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t xml:space="preserve">knowledge, skills and competence  already </w:t>
            </w:r>
            <w:r w:rsidR="00104B46" w:rsidRPr="00C63E8D">
              <w:rPr>
                <w:rFonts w:asciiTheme="minorHAnsi" w:hAnsiTheme="minorHAnsi" w:cs="Arial"/>
                <w:b/>
                <w:sz w:val="28"/>
                <w:szCs w:val="28"/>
              </w:rPr>
              <w:t>acquired)</w:t>
            </w:r>
          </w:p>
        </w:tc>
      </w:tr>
      <w:tr w:rsidR="00104B46" w:rsidRPr="00C63E8D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E8D" w:rsidRDefault="00233891" w:rsidP="00A556C0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Title of </w:t>
            </w:r>
            <w:r w:rsidR="00A556C0"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the </w:t>
            </w: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qualification being </w:t>
            </w:r>
            <w:r w:rsidR="00A556C0"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taken </w:t>
            </w: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>by the learner (please</w:t>
            </w:r>
            <w:r w:rsidR="00A556C0"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 also</w:t>
            </w: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E8D" w:rsidRDefault="00104B46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104B46" w:rsidRPr="00C63E8D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E8D" w:rsidRDefault="00233891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E8D" w:rsidRDefault="00104B46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233891" w:rsidRPr="00C63E8D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E8D" w:rsidRDefault="00233891" w:rsidP="00BB09BD">
            <w:pPr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Cs w:val="2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E8D" w:rsidRDefault="00233891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233891" w:rsidRPr="00C63E8D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E8D" w:rsidRDefault="00233891" w:rsidP="00F76B6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>Information on the learner</w:t>
            </w:r>
            <w:r w:rsidR="00A556C0"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‘s progress </w:t>
            </w: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in </w:t>
            </w:r>
            <w:r w:rsidR="00A556C0"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relation to the </w:t>
            </w: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>learning pathway (</w:t>
            </w:r>
            <w:r w:rsidR="00A556C0"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 xml:space="preserve">Information to indicate acquired knowledge, skills, competence could be included in an </w:t>
            </w: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E8D" w:rsidRDefault="00233891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104B46" w:rsidRPr="00C63E8D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E8D" w:rsidRDefault="00233891" w:rsidP="00BB09B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C63E8D" w:rsidRDefault="00C63392" w:rsidP="00BB09BD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="00476B1A" w:rsidRPr="00C63E8D">
              <w:rPr>
                <w:rFonts w:asciiTheme="minorHAnsi" w:hAnsiTheme="minorHAnsi"/>
                <w:szCs w:val="22"/>
              </w:rPr>
              <w:t xml:space="preserve"> </w:t>
            </w:r>
            <w:r w:rsidR="00476B1A" w:rsidRPr="00C63E8D">
              <w:rPr>
                <w:rFonts w:asciiTheme="minorHAnsi" w:hAnsiTheme="minorHAnsi" w:cs="Arial"/>
                <w:color w:val="000000"/>
                <w:szCs w:val="22"/>
              </w:rPr>
              <w:t>Europass Certificate Supplement</w:t>
            </w:r>
          </w:p>
          <w:p w14:paraId="12C425B3" w14:textId="77777777" w:rsidR="00104B46" w:rsidRPr="00C63E8D" w:rsidRDefault="00233891" w:rsidP="00BB09BD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476B1A" w:rsidRPr="00C63E8D">
              <w:rPr>
                <w:rFonts w:asciiTheme="minorHAnsi" w:hAnsiTheme="minorHAnsi" w:cs="Arial"/>
                <w:color w:val="000000"/>
                <w:szCs w:val="22"/>
              </w:rPr>
              <w:t>Europass CV</w:t>
            </w:r>
          </w:p>
          <w:p w14:paraId="12C425B4" w14:textId="77777777" w:rsidR="00233891" w:rsidRPr="00C63E8D" w:rsidRDefault="00233891" w:rsidP="00BB09BD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476B1A" w:rsidRPr="00C63E8D">
              <w:rPr>
                <w:rFonts w:asciiTheme="minorHAnsi" w:hAnsiTheme="minorHAnsi" w:cs="Arial"/>
                <w:color w:val="000000"/>
                <w:szCs w:val="22"/>
              </w:rPr>
              <w:t>Europass Mobility</w:t>
            </w:r>
          </w:p>
          <w:p w14:paraId="12C425B5" w14:textId="77777777" w:rsidR="00233891" w:rsidRPr="00C63E8D" w:rsidRDefault="00233891" w:rsidP="00BB09BD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476B1A" w:rsidRPr="00C63E8D">
              <w:rPr>
                <w:rFonts w:asciiTheme="minorHAnsi" w:hAnsiTheme="minorHAnsi" w:cs="Arial"/>
                <w:color w:val="000000"/>
                <w:szCs w:val="22"/>
              </w:rPr>
              <w:t>Europass Language Passport</w:t>
            </w:r>
          </w:p>
          <w:p w14:paraId="12C425B6" w14:textId="77777777" w:rsidR="00476B1A" w:rsidRPr="00C63E8D" w:rsidRDefault="00476B1A" w:rsidP="00BB09BD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E8D" w:rsidRDefault="00476B1A" w:rsidP="00BB09BD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(Unit[s] of) </w:t>
            </w:r>
            <w:r w:rsidR="00853C60" w:rsidRPr="00C63E8D">
              <w:rPr>
                <w:rFonts w:asciiTheme="minorHAnsi" w:hAnsiTheme="minorHAnsi" w:cs="Arial"/>
                <w:color w:val="000000"/>
                <w:szCs w:val="22"/>
              </w:rPr>
              <w:t>l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E8D" w:rsidRDefault="00476B1A" w:rsidP="00853C60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/>
                <w:szCs w:val="22"/>
              </w:rPr>
              <w:t xml:space="preserve"> 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Other: </w:t>
            </w:r>
            <w:r w:rsidRPr="00C63E8D">
              <w:rPr>
                <w:rFonts w:asciiTheme="minorHAnsi" w:hAnsiTheme="minorHAnsi"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Pr="00C63E8D" w:rsidRDefault="001012EE">
      <w:pPr>
        <w:rPr>
          <w:rFonts w:asciiTheme="minorHAnsi" w:hAnsiTheme="minorHAnsi"/>
        </w:rPr>
      </w:pPr>
      <w:r w:rsidRPr="00C63E8D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C63E8D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E8D" w:rsidRDefault="0071765A" w:rsidP="00C63392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C63E8D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E8D" w:rsidRDefault="0071765A" w:rsidP="0071765A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E8D" w:rsidRDefault="0071765A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71765A" w:rsidRPr="00C63E8D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E8D" w:rsidRDefault="00FD20FC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Number of </w:t>
            </w:r>
            <w:r w:rsidR="0071765A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ECVET points to be acquired</w:t>
            </w: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while abroad</w:t>
            </w:r>
            <w:r w:rsidR="003D770A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E8D" w:rsidRDefault="004351ED" w:rsidP="004351ED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  <w:bCs/>
                <w:highlight w:val="cyan"/>
              </w:rPr>
              <w:t>Please specify (if appropriate)</w:t>
            </w:r>
          </w:p>
        </w:tc>
      </w:tr>
      <w:tr w:rsidR="0071765A" w:rsidRPr="00C63E8D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E8D" w:rsidRDefault="0071765A" w:rsidP="008A6D18">
            <w:pPr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E8D" w:rsidRDefault="0071765A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71765A" w:rsidRPr="00C63E8D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E8D" w:rsidRDefault="00C63392" w:rsidP="00F42E98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Description of the learning activities (</w:t>
            </w:r>
            <w:r w:rsidR="00F42E98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e.g.</w:t>
            </w: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information on location</w:t>
            </w:r>
            <w:r w:rsidR="00F42E98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(s)</w:t>
            </w: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E8D" w:rsidRDefault="0071765A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71765A" w:rsidRPr="00C63E8D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E8D" w:rsidRDefault="0071765A" w:rsidP="008A6D18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E8D" w:rsidRDefault="0071765A" w:rsidP="00C63392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/>
                <w:szCs w:val="22"/>
              </w:rPr>
              <w:t xml:space="preserve"> </w:t>
            </w:r>
            <w:r w:rsidR="00C63392"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Description of unit(s)/groups of learning outcomes which are the focus of the mobility </w:t>
            </w:r>
          </w:p>
          <w:p w14:paraId="12C425CB" w14:textId="77777777" w:rsidR="0071765A" w:rsidRPr="00C63E8D" w:rsidRDefault="0071765A" w:rsidP="008A6D18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C63392" w:rsidRPr="00C63E8D">
              <w:rPr>
                <w:rFonts w:asciiTheme="minorHAnsi" w:hAnsiTheme="minorHAnsi" w:cs="Arial"/>
                <w:color w:val="000000"/>
                <w:szCs w:val="22"/>
              </w:rPr>
              <w:t>D</w:t>
            </w:r>
            <w:r w:rsidR="00C63392" w:rsidRPr="00C63E8D">
              <w:rPr>
                <w:rFonts w:asciiTheme="minorHAnsi" w:hAnsiTheme="minorHAnsi" w:cs="Arial"/>
              </w:rPr>
              <w:t>escription of the learning activities</w:t>
            </w:r>
          </w:p>
          <w:p w14:paraId="12C425CC" w14:textId="77777777" w:rsidR="0071765A" w:rsidRPr="00C63E8D" w:rsidRDefault="0071765A" w:rsidP="008A6D18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C63392" w:rsidRPr="00C63E8D">
              <w:rPr>
                <w:rFonts w:asciiTheme="minorHAnsi" w:hAnsiTheme="minorHAnsi" w:cs="Arial"/>
                <w:color w:val="000000"/>
                <w:szCs w:val="22"/>
              </w:rPr>
              <w:t>Individual</w:t>
            </w:r>
            <w:r w:rsidR="00F42E98"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’s </w:t>
            </w:r>
            <w:r w:rsidR="00C63392"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development plan </w:t>
            </w:r>
            <w:r w:rsidR="00F42E98" w:rsidRPr="00C63E8D">
              <w:rPr>
                <w:rFonts w:asciiTheme="minorHAnsi" w:hAnsiTheme="minorHAnsi"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E8D" w:rsidRDefault="0071765A" w:rsidP="00F42E98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/>
                <w:szCs w:val="22"/>
              </w:rPr>
              <w:t xml:space="preserve"> 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Other: </w:t>
            </w:r>
            <w:r w:rsidRPr="00C63E8D">
              <w:rPr>
                <w:rFonts w:asciiTheme="minorHAnsi" w:hAnsiTheme="minorHAnsi"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Pr="00C63E8D" w:rsidRDefault="001012EE">
      <w:pPr>
        <w:rPr>
          <w:rFonts w:asciiTheme="minorHAnsi" w:hAnsiTheme="minorHAnsi"/>
        </w:rPr>
      </w:pPr>
      <w:r w:rsidRPr="00C63E8D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E8D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E8D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E8D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E8D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Person(s) 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E8D" w:rsidRDefault="004351ED" w:rsidP="00881A90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</w:rPr>
              <w:t>Name:</w:t>
            </w:r>
          </w:p>
        </w:tc>
      </w:tr>
      <w:tr w:rsidR="004351ED" w:rsidRPr="00C63E8D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Pr="00C63E8D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E8D" w:rsidRDefault="004351ED" w:rsidP="004351ED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</w:rPr>
              <w:t xml:space="preserve">Organisation, role: </w:t>
            </w:r>
          </w:p>
        </w:tc>
      </w:tr>
      <w:tr w:rsidR="004351ED" w:rsidRPr="00C63E8D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E8D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Assessment of learning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E8D" w:rsidRDefault="004351ED" w:rsidP="00881A90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</w:rPr>
              <w:t>Date of assessment</w:t>
            </w:r>
            <w:r w:rsidRPr="00C63E8D">
              <w:rPr>
                <w:rFonts w:asciiTheme="minorHAnsi" w:hAnsiTheme="minorHAnsi"/>
                <w:highlight w:val="cyan"/>
              </w:rPr>
              <w:t xml:space="preserve">: </w:t>
            </w:r>
            <w:proofErr w:type="spellStart"/>
            <w:r w:rsidRPr="00C63E8D">
              <w:rPr>
                <w:rFonts w:asciiTheme="minorHAnsi" w:hAnsiTheme="minorHAnsi"/>
                <w:highlight w:val="cyan"/>
              </w:rPr>
              <w:t>dd</w:t>
            </w:r>
            <w:proofErr w:type="spellEnd"/>
            <w:r w:rsidRPr="00C63E8D">
              <w:rPr>
                <w:rFonts w:asciiTheme="minorHAnsi" w:hAnsiTheme="minorHAnsi"/>
                <w:highlight w:val="cyan"/>
              </w:rPr>
              <w:t>/mm/</w:t>
            </w:r>
            <w:proofErr w:type="spellStart"/>
            <w:r w:rsidRPr="00C63E8D">
              <w:rPr>
                <w:rFonts w:asciiTheme="minorHAnsi" w:hAnsiTheme="minorHAnsi"/>
                <w:highlight w:val="cyan"/>
              </w:rPr>
              <w:t>yyyy</w:t>
            </w:r>
            <w:proofErr w:type="spellEnd"/>
          </w:p>
        </w:tc>
      </w:tr>
      <w:tr w:rsidR="004351ED" w:rsidRPr="00C63E8D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Pr="00C63E8D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E8D" w:rsidRDefault="004351ED" w:rsidP="00881A90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</w:rPr>
              <w:t xml:space="preserve">Method: </w:t>
            </w:r>
            <w:r w:rsidRPr="00C63E8D">
              <w:rPr>
                <w:rFonts w:asciiTheme="minorHAnsi" w:hAnsiTheme="minorHAnsi"/>
                <w:highlight w:val="cyan"/>
              </w:rPr>
              <w:t>Please specify</w:t>
            </w:r>
          </w:p>
        </w:tc>
      </w:tr>
      <w:tr w:rsidR="00BB36D1" w:rsidRPr="00C63E8D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E8D" w:rsidRDefault="00BB36D1" w:rsidP="003D770A">
            <w:pPr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How and when will the </w:t>
            </w:r>
            <w:r w:rsidR="003D770A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assessment </w:t>
            </w: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be </w:t>
            </w:r>
            <w:r w:rsidR="00F42E98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recorded</w:t>
            </w: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E8D" w:rsidRDefault="00BB36D1" w:rsidP="00881A90">
            <w:pPr>
              <w:pStyle w:val="Style1"/>
              <w:rPr>
                <w:rFonts w:asciiTheme="minorHAnsi" w:hAnsiTheme="minorHAnsi"/>
              </w:rPr>
            </w:pPr>
          </w:p>
        </w:tc>
      </w:tr>
      <w:tr w:rsidR="00BB36D1" w:rsidRPr="00C63E8D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E8D" w:rsidRDefault="00BB36D1" w:rsidP="008A6D18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E8D" w:rsidRDefault="00BB36D1" w:rsidP="008A6D18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/>
                <w:szCs w:val="22"/>
              </w:rPr>
              <w:t xml:space="preserve"> 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E8D" w:rsidRDefault="00BB36D1" w:rsidP="008A6D18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</w:t>
            </w:r>
            <w:r w:rsidR="00D853B9" w:rsidRPr="00C63E8D">
              <w:rPr>
                <w:rFonts w:asciiTheme="minorHAnsi" w:hAnsiTheme="minorHAnsi" w:cs="Arial"/>
                <w:color w:val="000000"/>
                <w:szCs w:val="22"/>
              </w:rPr>
              <w:t>T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>emplate for documenting the acquired learning outcomes (such as the learner’s transcript of record or Europass Mobility)</w:t>
            </w:r>
          </w:p>
          <w:p w14:paraId="12C425E4" w14:textId="77777777" w:rsidR="00BB36D1" w:rsidRPr="00C63E8D" w:rsidRDefault="00BB36D1" w:rsidP="008A6D18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Individual</w:t>
            </w:r>
            <w:r w:rsidR="00F42E98" w:rsidRPr="00C63E8D">
              <w:rPr>
                <w:rFonts w:asciiTheme="minorHAnsi" w:hAnsiTheme="minorHAnsi" w:cs="Arial"/>
                <w:color w:val="000000"/>
                <w:szCs w:val="22"/>
              </w:rPr>
              <w:t>’s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 development plan </w:t>
            </w:r>
            <w:r w:rsidR="00F42E98" w:rsidRPr="00C63E8D">
              <w:rPr>
                <w:rFonts w:asciiTheme="minorHAnsi" w:hAnsiTheme="minorHAnsi"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E8D" w:rsidRDefault="00BB36D1" w:rsidP="004351ED">
            <w:pPr>
              <w:rPr>
                <w:rFonts w:asciiTheme="minorHAnsi" w:hAnsiTheme="minorHAnsi" w:cs="Arial"/>
                <w:color w:val="000000"/>
                <w:szCs w:val="22"/>
              </w:rPr>
            </w:pPr>
            <w:r w:rsidRPr="00C63E8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E8D">
              <w:rPr>
                <w:rFonts w:asciiTheme="minorHAnsi" w:hAnsiTheme="minorHAnsi"/>
                <w:szCs w:val="22"/>
              </w:rPr>
              <w:t xml:space="preserve"> </w:t>
            </w:r>
            <w:r w:rsidRPr="00C63E8D">
              <w:rPr>
                <w:rFonts w:asciiTheme="minorHAnsi" w:hAnsiTheme="minorHAnsi" w:cs="Arial"/>
                <w:color w:val="000000"/>
                <w:szCs w:val="22"/>
              </w:rPr>
              <w:t xml:space="preserve">Other: </w:t>
            </w:r>
            <w:r w:rsidR="004351ED" w:rsidRPr="00C63E8D">
              <w:rPr>
                <w:rFonts w:asciiTheme="minorHAnsi" w:hAnsiTheme="minorHAnsi" w:cs="Arial"/>
                <w:color w:val="000000"/>
                <w:szCs w:val="22"/>
                <w:highlight w:val="cyan"/>
              </w:rPr>
              <w:t>P</w:t>
            </w:r>
            <w:r w:rsidRPr="00C63E8D">
              <w:rPr>
                <w:rFonts w:asciiTheme="minorHAnsi" w:hAnsiTheme="minorHAnsi"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Pr="00C63E8D" w:rsidRDefault="001012EE">
      <w:pPr>
        <w:rPr>
          <w:rFonts w:asciiTheme="minorHAnsi" w:hAnsiTheme="minorHAnsi"/>
        </w:rPr>
      </w:pPr>
      <w:r w:rsidRPr="00C63E8D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E8D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E8D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E8D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E8D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Person (s) responsible for validating the learning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E8D" w:rsidRDefault="004351ED" w:rsidP="00881A90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</w:rPr>
              <w:t xml:space="preserve">Name: </w:t>
            </w:r>
            <w:r w:rsidRPr="00C63E8D">
              <w:rPr>
                <w:rFonts w:asciiTheme="minorHAnsi" w:hAnsiTheme="minorHAnsi"/>
                <w:highlight w:val="cyan"/>
              </w:rPr>
              <w:t>Please insert</w:t>
            </w:r>
          </w:p>
        </w:tc>
      </w:tr>
      <w:tr w:rsidR="004351ED" w:rsidRPr="00C63E8D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C63E8D" w:rsidRDefault="004351ED" w:rsidP="008A6D18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E8D" w:rsidRDefault="004351ED" w:rsidP="004351ED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</w:rPr>
              <w:t xml:space="preserve">Organisation, role: </w:t>
            </w:r>
            <w:r w:rsidRPr="00C63E8D">
              <w:rPr>
                <w:rFonts w:asciiTheme="minorHAnsi" w:hAnsiTheme="minorHAnsi"/>
                <w:highlight w:val="cyan"/>
              </w:rPr>
              <w:t>Please specify</w:t>
            </w:r>
          </w:p>
        </w:tc>
      </w:tr>
      <w:tr w:rsidR="00BB36D1" w:rsidRPr="00C63E8D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E8D" w:rsidRDefault="00BB36D1" w:rsidP="003D770A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How will the validat</w:t>
            </w:r>
            <w:r w:rsidR="003D770A"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ion</w:t>
            </w: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E8D" w:rsidRDefault="004351ED" w:rsidP="00881A90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  <w:highlight w:val="cyan"/>
              </w:rPr>
              <w:t>Please specify</w:t>
            </w:r>
          </w:p>
        </w:tc>
      </w:tr>
      <w:tr w:rsidR="004351ED" w:rsidRPr="00C63E8D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E8D" w:rsidRDefault="004351ED" w:rsidP="004351ED">
            <w:pPr>
              <w:ind w:right="113"/>
              <w:jc w:val="right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E8D" w:rsidRDefault="004351ED" w:rsidP="00881A90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</w:rPr>
              <w:t xml:space="preserve">Date: </w:t>
            </w:r>
            <w:proofErr w:type="spellStart"/>
            <w:r w:rsidRPr="00C63E8D">
              <w:rPr>
                <w:rFonts w:asciiTheme="minorHAnsi" w:hAnsiTheme="minorHAnsi"/>
                <w:highlight w:val="cyan"/>
              </w:rPr>
              <w:t>dd</w:t>
            </w:r>
            <w:proofErr w:type="spellEnd"/>
            <w:r w:rsidRPr="00C63E8D">
              <w:rPr>
                <w:rFonts w:asciiTheme="minorHAnsi" w:hAnsiTheme="minorHAnsi"/>
                <w:highlight w:val="cyan"/>
              </w:rPr>
              <w:t>/mm/</w:t>
            </w:r>
            <w:proofErr w:type="spellStart"/>
            <w:r w:rsidRPr="00C63E8D">
              <w:rPr>
                <w:rFonts w:asciiTheme="minorHAnsi" w:hAnsiTheme="minorHAnsi"/>
                <w:highlight w:val="cyan"/>
              </w:rPr>
              <w:t>yyyy</w:t>
            </w:r>
            <w:proofErr w:type="spellEnd"/>
          </w:p>
        </w:tc>
      </w:tr>
      <w:tr w:rsidR="004351ED" w:rsidRPr="00C63E8D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Pr="00C63E8D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E8D" w:rsidRDefault="00F76B6D" w:rsidP="00881A90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</w:rPr>
              <w:t xml:space="preserve">Method: </w:t>
            </w:r>
            <w:r w:rsidRPr="00C63E8D">
              <w:rPr>
                <w:rFonts w:asciiTheme="minorHAnsi" w:hAnsiTheme="minorHAnsi"/>
                <w:highlight w:val="cyan"/>
              </w:rPr>
              <w:t>Please specify</w:t>
            </w:r>
          </w:p>
        </w:tc>
      </w:tr>
      <w:tr w:rsidR="004351ED" w:rsidRPr="00C63E8D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E8D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  <w:szCs w:val="22"/>
              </w:rPr>
              <w:t>Person(s)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E8D" w:rsidRDefault="004351ED" w:rsidP="00090423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</w:rPr>
              <w:t xml:space="preserve">Name: </w:t>
            </w:r>
            <w:r w:rsidRPr="00C63E8D">
              <w:rPr>
                <w:rFonts w:asciiTheme="minorHAnsi" w:hAnsiTheme="minorHAnsi"/>
                <w:highlight w:val="cyan"/>
              </w:rPr>
              <w:t>Please insert</w:t>
            </w:r>
          </w:p>
        </w:tc>
      </w:tr>
      <w:tr w:rsidR="004351ED" w:rsidRPr="00C63E8D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Pr="00C63E8D" w:rsidRDefault="004351ED" w:rsidP="004351ED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E8D" w:rsidRDefault="004351ED" w:rsidP="00090423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</w:rPr>
              <w:t xml:space="preserve">Organisation, role: </w:t>
            </w:r>
            <w:r w:rsidRPr="00C63E8D">
              <w:rPr>
                <w:rFonts w:asciiTheme="minorHAnsi" w:hAnsiTheme="minorHAnsi"/>
                <w:highlight w:val="cyan"/>
              </w:rPr>
              <w:t>Please specify</w:t>
            </w:r>
          </w:p>
        </w:tc>
      </w:tr>
      <w:tr w:rsidR="004351ED" w:rsidRPr="00C63E8D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E8D" w:rsidRDefault="004351ED" w:rsidP="008A6D18">
            <w:pPr>
              <w:ind w:right="113"/>
              <w:jc w:val="right"/>
              <w:rPr>
                <w:rFonts w:asciiTheme="minorHAnsi" w:hAnsiTheme="minorHAnsi" w:cs="Arial"/>
                <w:bCs/>
                <w:color w:val="000000"/>
                <w:szCs w:val="22"/>
              </w:rPr>
            </w:pPr>
            <w:r w:rsidRPr="00C63E8D">
              <w:rPr>
                <w:rFonts w:asciiTheme="minorHAnsi" w:hAnsiTheme="minorHAnsi" w:cs="Arial"/>
                <w:shd w:val="pct70" w:color="FFFFFF" w:fill="auto"/>
              </w:rPr>
              <w:t>How will the 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E8D" w:rsidRDefault="004351ED" w:rsidP="00881A90">
            <w:pPr>
              <w:pStyle w:val="Style1"/>
              <w:rPr>
                <w:rFonts w:asciiTheme="minorHAnsi" w:hAnsiTheme="minorHAnsi"/>
              </w:rPr>
            </w:pPr>
            <w:r w:rsidRPr="00C63E8D">
              <w:rPr>
                <w:rFonts w:asciiTheme="minorHAnsi" w:hAnsiTheme="minorHAnsi"/>
                <w:highlight w:val="cyan"/>
              </w:rPr>
              <w:t>Please specify</w:t>
            </w:r>
          </w:p>
        </w:tc>
      </w:tr>
    </w:tbl>
    <w:p w14:paraId="12C42602" w14:textId="77777777" w:rsidR="001012EE" w:rsidRPr="00C63E8D" w:rsidRDefault="001012EE">
      <w:pPr>
        <w:rPr>
          <w:rFonts w:asciiTheme="minorHAnsi" w:hAnsiTheme="minorHAnsi"/>
        </w:rPr>
      </w:pPr>
      <w:r w:rsidRPr="00C63E8D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E8D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E8D" w:rsidRDefault="00BB36D1" w:rsidP="00BB36D1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E8D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C63E8D" w:rsidRDefault="00CB6C0A" w:rsidP="00CB6C0A">
            <w:pPr>
              <w:ind w:right="113"/>
              <w:jc w:val="center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C63E8D" w:rsidRDefault="00CB6C0A" w:rsidP="00CB6C0A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63E8D">
              <w:rPr>
                <w:rFonts w:asciiTheme="minorHAnsi" w:hAnsiTheme="minorHAnsi"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C63E8D" w:rsidRDefault="00F42E98" w:rsidP="00CB6C0A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C63E8D">
              <w:rPr>
                <w:rFonts w:asciiTheme="minorHAnsi" w:hAnsiTheme="minorHAnsi" w:cs="Arial"/>
                <w:b/>
                <w:color w:val="000000"/>
              </w:rPr>
              <w:t>L</w:t>
            </w:r>
            <w:r w:rsidR="00CB6C0A" w:rsidRPr="00C63E8D">
              <w:rPr>
                <w:rFonts w:asciiTheme="minorHAnsi" w:hAnsiTheme="minorHAnsi" w:cs="Arial"/>
                <w:b/>
                <w:color w:val="000000"/>
              </w:rPr>
              <w:t>earner</w:t>
            </w:r>
          </w:p>
        </w:tc>
      </w:tr>
      <w:tr w:rsidR="00CB6C0A" w:rsidRPr="00C63E8D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63E8D" w:rsidRDefault="00CB6C0A" w:rsidP="005F686F">
            <w:pPr>
              <w:pStyle w:val="Style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63E8D" w:rsidRDefault="00CB6C0A" w:rsidP="005F686F">
            <w:pPr>
              <w:pStyle w:val="Style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63E8D" w:rsidRDefault="00CB6C0A" w:rsidP="005F686F">
            <w:pPr>
              <w:pStyle w:val="Style1"/>
              <w:jc w:val="center"/>
              <w:rPr>
                <w:rFonts w:asciiTheme="minorHAnsi" w:hAnsiTheme="minorHAnsi"/>
              </w:rPr>
            </w:pPr>
          </w:p>
        </w:tc>
      </w:tr>
      <w:tr w:rsidR="00CB6C0A" w:rsidRPr="00C63E8D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63E8D" w:rsidRDefault="00CB6C0A" w:rsidP="00CB6C0A">
            <w:pPr>
              <w:ind w:right="113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63E8D" w:rsidRDefault="00CB6C0A" w:rsidP="00CB6C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3E8D">
              <w:rPr>
                <w:rFonts w:asciiTheme="minorHAnsi" w:hAnsiTheme="minorHAnsi"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63E8D" w:rsidRDefault="00CB6C0A" w:rsidP="00CB6C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3E8D">
              <w:rPr>
                <w:rFonts w:asciiTheme="minorHAnsi" w:hAnsiTheme="minorHAnsi" w:cs="Arial"/>
              </w:rPr>
              <w:t>Name</w:t>
            </w:r>
          </w:p>
        </w:tc>
      </w:tr>
      <w:tr w:rsidR="00CB6C0A" w:rsidRPr="00C63E8D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63E8D" w:rsidRDefault="00CB6C0A" w:rsidP="005F686F">
            <w:pPr>
              <w:pStyle w:val="Style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63E8D" w:rsidRDefault="00CB6C0A" w:rsidP="005F686F">
            <w:pPr>
              <w:pStyle w:val="Style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63E8D" w:rsidRDefault="00CB6C0A" w:rsidP="005F686F">
            <w:pPr>
              <w:pStyle w:val="Style1"/>
              <w:jc w:val="center"/>
              <w:rPr>
                <w:rFonts w:asciiTheme="minorHAnsi" w:hAnsiTheme="minorHAnsi"/>
              </w:rPr>
            </w:pPr>
          </w:p>
        </w:tc>
      </w:tr>
      <w:tr w:rsidR="00CB6C0A" w:rsidRPr="00C63E8D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63E8D" w:rsidRDefault="00CB6C0A" w:rsidP="00CB6C0A">
            <w:pPr>
              <w:ind w:right="113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 w:rsidRPr="00C63E8D">
              <w:rPr>
                <w:rFonts w:asciiTheme="minorHAnsi" w:hAnsiTheme="minorHAnsi"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63E8D" w:rsidRDefault="00CB6C0A" w:rsidP="00CB6C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3E8D">
              <w:rPr>
                <w:rFonts w:asciiTheme="minorHAnsi" w:hAnsiTheme="minorHAnsi"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63E8D" w:rsidRDefault="00CB6C0A" w:rsidP="00CB6C0A">
            <w:pPr>
              <w:jc w:val="center"/>
              <w:rPr>
                <w:rFonts w:asciiTheme="minorHAnsi" w:hAnsiTheme="minorHAnsi" w:cs="Arial"/>
                <w:color w:val="000000"/>
              </w:rPr>
            </w:pPr>
            <w:r w:rsidRPr="00C63E8D">
              <w:rPr>
                <w:rFonts w:asciiTheme="minorHAnsi" w:hAnsiTheme="minorHAnsi" w:cs="Arial"/>
                <w:lang w:val="fr-BE"/>
              </w:rPr>
              <w:t>Place, date</w:t>
            </w:r>
          </w:p>
        </w:tc>
      </w:tr>
      <w:tr w:rsidR="00CB6C0A" w:rsidRPr="00C63E8D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C63E8D" w:rsidRDefault="00CB6C0A" w:rsidP="005F686F">
            <w:pPr>
              <w:pStyle w:val="Style1"/>
              <w:jc w:val="center"/>
              <w:rPr>
                <w:rFonts w:asciiTheme="minorHAnsi" w:hAnsiTheme="minorHAnsi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63E8D" w:rsidRDefault="00CB6C0A" w:rsidP="005F686F">
            <w:pPr>
              <w:pStyle w:val="Style1"/>
              <w:jc w:val="center"/>
              <w:rPr>
                <w:rFonts w:asciiTheme="minorHAnsi" w:hAnsi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63E8D" w:rsidRDefault="00CB6C0A" w:rsidP="005F686F">
            <w:pPr>
              <w:pStyle w:val="Style1"/>
              <w:jc w:val="center"/>
              <w:rPr>
                <w:rFonts w:asciiTheme="minorHAnsi" w:hAnsiTheme="minorHAnsi"/>
              </w:rPr>
            </w:pPr>
          </w:p>
        </w:tc>
      </w:tr>
    </w:tbl>
    <w:p w14:paraId="12C4261D" w14:textId="77777777" w:rsidR="00164E78" w:rsidRPr="00C63E8D" w:rsidRDefault="00164E78">
      <w:pPr>
        <w:rPr>
          <w:rFonts w:asciiTheme="minorHAnsi" w:hAnsiTheme="minorHAnsi"/>
        </w:rPr>
      </w:pPr>
    </w:p>
    <w:p w14:paraId="12C4261E" w14:textId="77777777" w:rsidR="00A95D2F" w:rsidRPr="00C63E8D" w:rsidRDefault="00A95D2F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42647" w14:textId="77777777" w:rsidR="00F1032A" w:rsidRDefault="00F103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63E8D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9B692" w14:textId="1F471B09" w:rsidR="00454FFF" w:rsidRDefault="00454FFF" w:rsidP="00454FFF">
    <w:pPr>
      <w:pStyle w:val="Nagwek"/>
      <w:spacing w:line="276" w:lineRule="auto"/>
      <w:rPr>
        <w:rFonts w:asciiTheme="minorHAnsi" w:hAnsiTheme="minorHAnsi"/>
        <w:i/>
        <w:sz w:val="16"/>
        <w:szCs w:val="16"/>
        <w:lang w:val="en-US"/>
      </w:rPr>
    </w:pPr>
    <w:proofErr w:type="spellStart"/>
    <w:r w:rsidRPr="00CF2DDD">
      <w:rPr>
        <w:rFonts w:asciiTheme="minorHAnsi" w:hAnsiTheme="minorHAnsi"/>
        <w:i/>
        <w:sz w:val="16"/>
        <w:szCs w:val="16"/>
        <w:lang w:val="en-US"/>
      </w:rPr>
      <w:t>POWER</w:t>
    </w:r>
    <w:r>
      <w:rPr>
        <w:rFonts w:asciiTheme="minorHAnsi" w:hAnsiTheme="minorHAnsi"/>
        <w:i/>
        <w:sz w:val="16"/>
        <w:szCs w:val="16"/>
        <w:lang w:val="en-US"/>
      </w:rPr>
      <w:t>_VET_Call</w:t>
    </w:r>
    <w:proofErr w:type="spellEnd"/>
    <w:r>
      <w:rPr>
        <w:rFonts w:asciiTheme="minorHAnsi" w:hAnsiTheme="minorHAnsi"/>
        <w:i/>
        <w:sz w:val="16"/>
        <w:szCs w:val="16"/>
        <w:lang w:val="en-US"/>
      </w:rPr>
      <w:t xml:space="preserve"> 201</w:t>
    </w:r>
    <w:r w:rsidR="00BB27EF">
      <w:rPr>
        <w:rFonts w:asciiTheme="minorHAnsi" w:hAnsiTheme="minorHAnsi"/>
        <w:i/>
        <w:sz w:val="16"/>
        <w:szCs w:val="16"/>
        <w:lang w:val="en-US"/>
      </w:rPr>
      <w:t>8</w:t>
    </w:r>
    <w:r>
      <w:rPr>
        <w:rFonts w:asciiTheme="minorHAnsi" w:hAnsiTheme="minorHAnsi"/>
        <w:i/>
        <w:sz w:val="16"/>
        <w:szCs w:val="16"/>
        <w:lang w:val="en-US"/>
      </w:rPr>
      <w:t xml:space="preserve">- </w:t>
    </w:r>
    <w:proofErr w:type="spellStart"/>
    <w:r>
      <w:rPr>
        <w:rFonts w:asciiTheme="minorHAnsi" w:hAnsiTheme="minorHAnsi"/>
        <w:i/>
        <w:sz w:val="16"/>
        <w:szCs w:val="16"/>
        <w:lang w:val="en-US"/>
      </w:rPr>
      <w:t>A</w:t>
    </w:r>
    <w:r w:rsidRPr="00CF2DDD">
      <w:rPr>
        <w:rFonts w:asciiTheme="minorHAnsi" w:hAnsiTheme="minorHAnsi"/>
        <w:i/>
        <w:sz w:val="16"/>
        <w:szCs w:val="16"/>
        <w:lang w:val="en-US"/>
      </w:rPr>
      <w:t>nnex_V</w:t>
    </w:r>
    <w:proofErr w:type="spellEnd"/>
    <w:r w:rsidRPr="00CF2DDD">
      <w:rPr>
        <w:rFonts w:asciiTheme="minorHAnsi" w:hAnsiTheme="minorHAnsi"/>
        <w:i/>
        <w:sz w:val="16"/>
        <w:szCs w:val="16"/>
        <w:lang w:val="en-US"/>
      </w:rPr>
      <w:t xml:space="preserve">/VI_I Learning </w:t>
    </w:r>
    <w:proofErr w:type="spellStart"/>
    <w:r w:rsidRPr="00CF2DDD">
      <w:rPr>
        <w:rFonts w:asciiTheme="minorHAnsi" w:hAnsiTheme="minorHAnsi"/>
        <w:i/>
        <w:sz w:val="16"/>
        <w:szCs w:val="16"/>
        <w:lang w:val="en-US"/>
      </w:rPr>
      <w:t>Agreement_ECVET</w:t>
    </w:r>
    <w:proofErr w:type="spellEnd"/>
    <w:r w:rsidRPr="00CF2DDD">
      <w:rPr>
        <w:rFonts w:asciiTheme="minorHAnsi" w:hAnsiTheme="minorHAnsi"/>
        <w:i/>
        <w:sz w:val="16"/>
        <w:szCs w:val="16"/>
        <w:lang w:val="en-US"/>
      </w:rPr>
      <w:t xml:space="preserve"> </w:t>
    </w:r>
  </w:p>
  <w:p w14:paraId="18E5FF52" w14:textId="77777777" w:rsidR="00454FFF" w:rsidRDefault="00454FFF" w:rsidP="00454FFF">
    <w:pPr>
      <w:pStyle w:val="Nagwek"/>
      <w:spacing w:line="276" w:lineRule="auto"/>
      <w:rPr>
        <w:rFonts w:asciiTheme="minorHAnsi" w:hAnsiTheme="minorHAnsi"/>
        <w:i/>
        <w:sz w:val="16"/>
        <w:szCs w:val="16"/>
        <w:lang w:val="en-US"/>
      </w:rPr>
    </w:pPr>
  </w:p>
  <w:p w14:paraId="4A80BC4A" w14:textId="338A16CF" w:rsidR="00454FFF" w:rsidRDefault="00454FFF" w:rsidP="00454FFF">
    <w:pPr>
      <w:pStyle w:val="Nagwek"/>
      <w:spacing w:line="276" w:lineRule="auto"/>
      <w:rPr>
        <w:rFonts w:asciiTheme="minorHAnsi" w:hAnsiTheme="minorHAnsi"/>
        <w:i/>
        <w:sz w:val="16"/>
        <w:szCs w:val="16"/>
        <w:lang w:val="en-US"/>
      </w:rPr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27C7B529" wp14:editId="5DD2F970">
          <wp:simplePos x="0" y="0"/>
          <wp:positionH relativeFrom="margin">
            <wp:posOffset>4458335</wp:posOffset>
          </wp:positionH>
          <wp:positionV relativeFrom="margin">
            <wp:posOffset>-850265</wp:posOffset>
          </wp:positionV>
          <wp:extent cx="1463040" cy="474345"/>
          <wp:effectExtent l="0" t="0" r="3810" b="190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pl-PL" w:eastAsia="pl-PL"/>
      </w:rPr>
      <w:drawing>
        <wp:inline distT="0" distB="0" distL="0" distR="0" wp14:anchorId="56D8F039" wp14:editId="34C504A3">
          <wp:extent cx="1622066" cy="5165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4" cy="51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42646" w14:textId="15155139" w:rsidR="00835EEC" w:rsidRPr="00454FFF" w:rsidRDefault="00835EEC" w:rsidP="00454FFF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0F6780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2F1F46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5C55"/>
    <w:rsid w:val="0045236F"/>
    <w:rsid w:val="00454FFF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682088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27EF"/>
    <w:rsid w:val="00BB36D1"/>
    <w:rsid w:val="00BC08B1"/>
    <w:rsid w:val="00BC2785"/>
    <w:rsid w:val="00BF1B96"/>
    <w:rsid w:val="00BF78D3"/>
    <w:rsid w:val="00C16722"/>
    <w:rsid w:val="00C534AF"/>
    <w:rsid w:val="00C63392"/>
    <w:rsid w:val="00C63E8D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9B2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C42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locked="0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Tekstpodstawowy">
    <w:name w:val="Body Text"/>
    <w:aliases w:val="F2 Body Text"/>
    <w:basedOn w:val="Normalny"/>
    <w:link w:val="TekstpodstawowyZnak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TekstpodstawowyZnak">
    <w:name w:val="Tekst podstawowy Znak"/>
    <w:aliases w:val="F2 Body Text Znak"/>
    <w:link w:val="Tekstpodstawowy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Akapitzlist">
    <w:name w:val="List Paragraph"/>
    <w:basedOn w:val="Normalny"/>
    <w:uiPriority w:val="34"/>
    <w:qFormat/>
    <w:locked/>
    <w:rsid w:val="00341207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ny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Tekstpodstawowy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ny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Odwoaniedokomentarza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F039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Jasnecieniowanie">
    <w:name w:val="Light Shading"/>
    <w:basedOn w:val="Standardowy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zastpczy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ny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Props1.xml><?xml version="1.0" encoding="utf-8"?>
<ds:datastoreItem xmlns:ds="http://schemas.openxmlformats.org/officeDocument/2006/customXml" ds:itemID="{B1967791-762D-47C4-B301-F58A0D839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1BD3F-3B25-4558-9BD5-0800E5E19F71}">
  <ds:schemaRefs>
    <ds:schemaRef ds:uri="http://www.w3.org/XML/1998/namespace"/>
    <ds:schemaRef ds:uri="cfd06d9f-862c-4359-9a69-c66ff689f26a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4</TotalTime>
  <Pages>12</Pages>
  <Words>548</Words>
  <Characters>3288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3s Unternehmensberatung GmbH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pmakowska</cp:lastModifiedBy>
  <cp:revision>6</cp:revision>
  <cp:lastPrinted>2012-06-22T11:03:00Z</cp:lastPrinted>
  <dcterms:created xsi:type="dcterms:W3CDTF">2018-07-19T15:34:00Z</dcterms:created>
  <dcterms:modified xsi:type="dcterms:W3CDTF">2018-07-19T16:45:00Z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