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85" w:rsidRPr="000E15F2" w:rsidRDefault="00D4467B" w:rsidP="00625FE7">
      <w:pPr>
        <w:shd w:val="clear" w:color="auto" w:fill="FFFFFF"/>
        <w:spacing w:before="360" w:after="200"/>
        <w:ind w:left="1560" w:right="1842"/>
        <w:jc w:val="center"/>
        <w:rPr>
          <w:rFonts w:asciiTheme="minorHAnsi" w:hAnsiTheme="minorHAnsi"/>
          <w:b/>
          <w:sz w:val="24"/>
          <w:u w:val="single"/>
        </w:rPr>
      </w:pPr>
      <w:r w:rsidRPr="000E15F2">
        <w:rPr>
          <w:rFonts w:asciiTheme="minorHAnsi" w:hAnsiTheme="minorHAnsi"/>
          <w:b/>
          <w:noProof/>
          <w:snapToGrid/>
          <w:sz w:val="2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BC0ECD8" wp14:editId="534AC88C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5F2">
        <w:rPr>
          <w:rFonts w:asciiTheme="minorHAnsi" w:hAnsiTheme="minorHAnsi"/>
          <w:b/>
          <w:noProof/>
          <w:snapToGrid/>
          <w:sz w:val="24"/>
          <w:lang w:val="pl-PL" w:eastAsia="pl-PL"/>
        </w:rPr>
        <w:drawing>
          <wp:anchor distT="0" distB="0" distL="114300" distR="114300" simplePos="0" relativeHeight="251657216" behindDoc="0" locked="0" layoutInCell="1" allowOverlap="1" wp14:anchorId="535C21C1" wp14:editId="1087C2CE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01" w:rsidRPr="000E15F2">
        <w:rPr>
          <w:rFonts w:asciiTheme="minorHAnsi" w:hAnsiTheme="minorHAnsi"/>
          <w:b/>
          <w:noProof/>
          <w:sz w:val="24"/>
        </w:rPr>
        <w:t>POROZUMIENIE O PROGRAMIE ZAJĘĆ</w:t>
      </w:r>
    </w:p>
    <w:p w:rsidR="005F5230" w:rsidRPr="000E15F2" w:rsidRDefault="005F5230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asciiTheme="minorHAnsi" w:hAnsiTheme="minorHAnsi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0E15F2" w:rsidRDefault="0060564A" w:rsidP="00A556C0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Dane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uczestników</w:t>
            </w:r>
            <w:proofErr w:type="spellEnd"/>
          </w:p>
        </w:tc>
      </w:tr>
      <w:tr w:rsidR="00D82F40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0E15F2" w:rsidRDefault="00985D01" w:rsidP="00985D0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Dane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kontaktowe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organizacji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wysyłającej</w:t>
            </w:r>
            <w:proofErr w:type="spellEnd"/>
          </w:p>
        </w:tc>
      </w:tr>
      <w:tr w:rsidR="00516C69" w:rsidRPr="000E15F2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0E15F2" w:rsidRDefault="00881A90" w:rsidP="00F103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6C69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0E15F2" w:rsidRDefault="00B97E0C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16C69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0E15F2" w:rsidRDefault="00985D01" w:rsidP="00985D01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Telefon</w:t>
            </w:r>
            <w:proofErr w:type="spellEnd"/>
            <w:r w:rsidR="00516C69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0E15F2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16C69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0E15F2" w:rsidRDefault="00516C69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0E15F2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16C69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strony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internetowej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0E15F2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16C69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Osoba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kontaktowa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0E15F2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16C69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Telefon</w:t>
            </w:r>
            <w:proofErr w:type="spellEnd"/>
            <w:r w:rsidR="00516C69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0E15F2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16C69" w:rsidRPr="000E15F2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0E15F2" w:rsidRDefault="00516C69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0E15F2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45D5F" w:rsidRPr="000E15F2" w:rsidRDefault="00985D01" w:rsidP="00212868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Dane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kontaktowe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organizacji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przyjmującej</w:t>
            </w:r>
            <w:proofErr w:type="spellEnd"/>
          </w:p>
        </w:tc>
      </w:tr>
      <w:tr w:rsidR="00B45D5F" w:rsidRPr="000E15F2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B45D5F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</w:t>
            </w:r>
            <w:r w:rsidR="00985D0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zwa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985D01" w:rsidP="00985D01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Telefon</w:t>
            </w:r>
            <w:proofErr w:type="spellEnd"/>
            <w:r w:rsidR="00B45D5F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B45D5F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strony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internetowej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Osoba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kontaktowa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B45D5F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Telefon</w:t>
            </w:r>
            <w:proofErr w:type="spellEnd"/>
            <w:r w:rsidR="00B45D5F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B45D5F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F4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0E15F2" w:rsidRDefault="00985D01" w:rsidP="00212868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Dane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kontaktowe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uczestnika</w:t>
            </w:r>
            <w:proofErr w:type="spellEnd"/>
          </w:p>
        </w:tc>
      </w:tr>
      <w:tr w:rsidR="007D3DF4" w:rsidRPr="000E15F2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0E15F2" w:rsidRDefault="007D3DF4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F4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0E15F2" w:rsidRDefault="007D3DF4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F4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Telefon</w:t>
            </w:r>
            <w:proofErr w:type="spellEnd"/>
            <w:r w:rsidR="007D3DF4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0E15F2" w:rsidRDefault="007D3DF4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F4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0E15F2" w:rsidRDefault="007D3DF4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0E15F2" w:rsidRDefault="007D3DF4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F4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0E15F2" w:rsidRDefault="00985D01" w:rsidP="004351E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urodzenia</w:t>
            </w:r>
            <w:proofErr w:type="spellEnd"/>
            <w:r w:rsidR="00BB09BD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0E15F2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E15F2">
              <w:rPr>
                <w:rFonts w:asciiTheme="minorHAnsi" w:hAnsiTheme="minorHAnsi"/>
                <w:bCs/>
                <w:sz w:val="20"/>
                <w:szCs w:val="20"/>
                <w:highlight w:val="cyan"/>
                <w:lang w:val="en-GB"/>
              </w:rPr>
              <w:t>(</w:t>
            </w:r>
            <w:proofErr w:type="spellStart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dd</w:t>
            </w:r>
            <w:proofErr w:type="spellEnd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/mm/</w:t>
            </w:r>
            <w:proofErr w:type="spellStart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rrrr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)</w:t>
            </w:r>
          </w:p>
        </w:tc>
      </w:tr>
      <w:tr w:rsidR="007D3DF4" w:rsidRPr="000E15F2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Płeć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DF4" w:rsidRPr="000E15F2" w:rsidRDefault="00164E78" w:rsidP="00BB09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985D01"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D01"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>Mężczyzna</w:t>
            </w:r>
            <w:proofErr w:type="spellEnd"/>
          </w:p>
          <w:p w:rsidR="002B0EC2" w:rsidRPr="000E15F2" w:rsidRDefault="002B0EC2" w:rsidP="00BB09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985D01"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D01"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>Kobieta</w:t>
            </w:r>
            <w:proofErr w:type="spellEnd"/>
          </w:p>
        </w:tc>
      </w:tr>
      <w:tr w:rsidR="00623E5E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23E5E" w:rsidRPr="000E15F2" w:rsidRDefault="00985D01" w:rsidP="00985D01">
            <w:pPr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Dane kontaktowe rodziców lub prawnych opiekunów (jeśli dotyczy) </w:t>
            </w:r>
          </w:p>
        </w:tc>
      </w:tr>
      <w:tr w:rsidR="00623E5E" w:rsidRPr="000E15F2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0E15F2" w:rsidRDefault="00985D01" w:rsidP="00985D01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inazwisko</w:t>
            </w:r>
            <w:proofErr w:type="spellEnd"/>
            <w:r w:rsidR="00623E5E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0E15F2" w:rsidRDefault="00623E5E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623E5E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0E15F2" w:rsidRDefault="00623E5E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623E5E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0E15F2" w:rsidRDefault="00623E5E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623E5E" w:rsidRPr="000E15F2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0E15F2" w:rsidRDefault="00623E5E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0E15F2" w:rsidRDefault="00623E5E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1D7D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91D7D" w:rsidRPr="000E15F2" w:rsidRDefault="00985D01" w:rsidP="00212868">
            <w:pPr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Dane organizacji pośredniczącej (jeśli uczestniczy w projekcie)</w:t>
            </w:r>
          </w:p>
        </w:tc>
      </w:tr>
      <w:tr w:rsidR="00B91D7D" w:rsidRPr="000E15F2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0E15F2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1D7D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0E15F2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1D7D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Telefon</w:t>
            </w:r>
            <w:proofErr w:type="spellEnd"/>
            <w:r w:rsidR="00B91D7D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0E15F2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1D7D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0E15F2" w:rsidRDefault="00B91D7D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0E15F2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1D7D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strony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internetowej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0E15F2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1D7D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Osoba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kontaktowa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0E15F2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1D7D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Telefon</w:t>
            </w:r>
            <w:proofErr w:type="spellEnd"/>
            <w:r w:rsidR="00B91D7D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0E15F2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1D7D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D7D" w:rsidRPr="000E15F2" w:rsidRDefault="00B91D7D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1D7D" w:rsidRPr="000E15F2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1012EE" w:rsidRPr="000E15F2" w:rsidRDefault="001012EE">
      <w:pPr>
        <w:rPr>
          <w:rFonts w:asciiTheme="minorHAnsi" w:hAnsiTheme="minorHAnsi"/>
          <w:sz w:val="20"/>
          <w:szCs w:val="20"/>
        </w:rPr>
      </w:pPr>
      <w:r w:rsidRPr="000E15F2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37200E" w:rsidRPr="000E15F2" w:rsidRDefault="0060564A" w:rsidP="007D1D6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Czas trwania mobilności zagranicą</w:t>
            </w:r>
          </w:p>
        </w:tc>
      </w:tr>
      <w:tr w:rsidR="0037200E" w:rsidRPr="000E15F2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0E15F2" w:rsidRDefault="00985D01" w:rsidP="004351E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rozpoczęcia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szkolenia</w:t>
            </w:r>
            <w:proofErr w:type="spellEnd"/>
            <w:r w:rsidR="00BB09BD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200E" w:rsidRPr="000E15F2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</w:pPr>
            <w:r w:rsidRPr="000E15F2">
              <w:rPr>
                <w:rFonts w:asciiTheme="minorHAnsi" w:hAnsiTheme="minorHAnsi"/>
                <w:bCs/>
                <w:sz w:val="20"/>
                <w:szCs w:val="20"/>
                <w:highlight w:val="cyan"/>
                <w:lang w:val="en-GB"/>
              </w:rPr>
              <w:t>(</w:t>
            </w:r>
            <w:proofErr w:type="spellStart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dd</w:t>
            </w:r>
            <w:proofErr w:type="spellEnd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/mm/</w:t>
            </w:r>
            <w:proofErr w:type="spellStart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rrrr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)</w:t>
            </w:r>
          </w:p>
        </w:tc>
      </w:tr>
      <w:tr w:rsidR="0037200E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0E15F2" w:rsidRDefault="00985D01" w:rsidP="004351E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zakończenia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szkolenia</w:t>
            </w:r>
            <w:proofErr w:type="spellEnd"/>
            <w:r w:rsidR="00BB09BD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200E" w:rsidRPr="000E15F2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</w:pPr>
            <w:r w:rsidRPr="000E15F2">
              <w:rPr>
                <w:rFonts w:asciiTheme="minorHAnsi" w:hAnsiTheme="minorHAnsi"/>
                <w:bCs/>
                <w:sz w:val="20"/>
                <w:szCs w:val="20"/>
                <w:highlight w:val="cyan"/>
                <w:lang w:val="en-GB"/>
              </w:rPr>
              <w:t>(</w:t>
            </w:r>
            <w:proofErr w:type="spellStart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dd</w:t>
            </w:r>
            <w:proofErr w:type="spellEnd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/mm/</w:t>
            </w:r>
            <w:proofErr w:type="spellStart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rrrr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)</w:t>
            </w:r>
          </w:p>
        </w:tc>
      </w:tr>
      <w:tr w:rsidR="00104B46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B46" w:rsidRPr="000E15F2" w:rsidRDefault="00985D01" w:rsidP="00F76B6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Długość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szkolenia</w:t>
            </w:r>
            <w:proofErr w:type="spellEnd"/>
            <w:r w:rsidR="00BB09BD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B46" w:rsidRPr="000E15F2" w:rsidRDefault="00F76B6D" w:rsidP="00985D01">
            <w:pPr>
              <w:pStyle w:val="Style1"/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</w:pPr>
            <w:r w:rsidRPr="000E15F2">
              <w:rPr>
                <w:rFonts w:asciiTheme="minorHAnsi" w:hAnsiTheme="minorHAnsi"/>
                <w:bCs/>
                <w:sz w:val="20"/>
                <w:szCs w:val="20"/>
                <w:highlight w:val="cyan"/>
                <w:lang w:val="en-GB"/>
              </w:rPr>
              <w:t>(</w:t>
            </w:r>
            <w:proofErr w:type="spellStart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liczba</w:t>
            </w:r>
            <w:proofErr w:type="spellEnd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 xml:space="preserve"> </w:t>
            </w:r>
            <w:proofErr w:type="spellStart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tygodni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)</w:t>
            </w:r>
          </w:p>
        </w:tc>
      </w:tr>
    </w:tbl>
    <w:p w:rsidR="001012EE" w:rsidRPr="000E15F2" w:rsidRDefault="001012EE">
      <w:pPr>
        <w:rPr>
          <w:rFonts w:asciiTheme="minorHAnsi" w:hAnsiTheme="minorHAnsi"/>
          <w:sz w:val="20"/>
          <w:szCs w:val="20"/>
        </w:rPr>
      </w:pPr>
      <w:r w:rsidRPr="000E15F2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0E15F2" w:rsidRDefault="00A11381" w:rsidP="00A1138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Kwalifikacje uczestnika –</w:t>
            </w:r>
            <w:r w:rsidR="00104B46"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r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z uwzględnieniem informacji o jego postępach </w:t>
            </w:r>
            <w:r w:rsidR="00104B46"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(</w:t>
            </w:r>
            <w:r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wiedza, umiejętności i kompetencje już zdobyte</w:t>
            </w:r>
            <w:r w:rsidR="00104B46"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)</w:t>
            </w:r>
          </w:p>
        </w:tc>
      </w:tr>
      <w:tr w:rsidR="00104B46" w:rsidRPr="000E15F2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0E15F2" w:rsidRDefault="00A11381" w:rsidP="00A11381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Nazwa kwalifikacji posiadanych przez uczestnika</w:t>
            </w:r>
            <w:r w:rsidR="0023389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(</w:t>
            </w: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prosimy również podać nazwę w języku partnerstwa, jeśli ma to zastosowanie)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B46" w:rsidRPr="000E15F2" w:rsidRDefault="00104B46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04B46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0E15F2" w:rsidRDefault="00A11381" w:rsidP="00A11381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Poziom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ERK</w:t>
            </w:r>
            <w:r w:rsidR="0023389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jeśli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dotyczy</w:t>
            </w:r>
            <w:proofErr w:type="spellEnd"/>
            <w:r w:rsidR="0023389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B46" w:rsidRPr="000E15F2" w:rsidRDefault="00104B46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33891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0E15F2" w:rsidRDefault="00A11381" w:rsidP="00A11381">
            <w:pPr>
              <w:ind w:right="113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Poziom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KRK</w:t>
            </w:r>
            <w:r w:rsidR="0023389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jeśli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dotyczy</w:t>
            </w:r>
            <w:proofErr w:type="spellEnd"/>
            <w:r w:rsidR="0023389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0E15F2" w:rsidRDefault="00233891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33891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0E15F2" w:rsidRDefault="00A11381" w:rsidP="00CC2581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Informacja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nt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postępów uczestnika w odniesieniu </w:t>
            </w:r>
            <w:r w:rsidR="00CC258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do ścieżki kształcenia (informacja </w:t>
            </w:r>
            <w:proofErr w:type="spellStart"/>
            <w:r w:rsidR="00CC258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nt</w:t>
            </w:r>
            <w:proofErr w:type="spellEnd"/>
            <w:r w:rsidR="00CC258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posiadanych wiedzy, umiejętności i kompetencji może być przedstawiona w załączniku)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0E15F2" w:rsidRDefault="00233891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04B46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0E15F2" w:rsidRDefault="00CC258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Załączniki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0E15F2" w:rsidRDefault="00C63392" w:rsidP="00BB09BD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="00476B1A" w:rsidRPr="000E15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CC2581" w:rsidRPr="000E15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Suplement do Dyplomu/Świadectwa </w:t>
            </w:r>
            <w:r w:rsidR="00476B1A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Europass </w:t>
            </w:r>
          </w:p>
          <w:p w:rsidR="00104B46" w:rsidRPr="000E15F2" w:rsidRDefault="00233891" w:rsidP="00BB09BD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476B1A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Europass CV</w:t>
            </w:r>
          </w:p>
          <w:p w:rsidR="00233891" w:rsidRPr="000E15F2" w:rsidRDefault="00233891" w:rsidP="00BB09BD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CC25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Europass Mobilność</w:t>
            </w:r>
          </w:p>
          <w:p w:rsidR="00233891" w:rsidRPr="000E15F2" w:rsidRDefault="00233891" w:rsidP="00BB09BD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CC25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Paszport Językowy </w:t>
            </w:r>
            <w:r w:rsidR="00476B1A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Europass </w:t>
            </w:r>
          </w:p>
          <w:p w:rsidR="00476B1A" w:rsidRPr="000E15F2" w:rsidRDefault="00476B1A" w:rsidP="00BB09BD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CC25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Europejski Paszport Umiejętności</w:t>
            </w:r>
          </w:p>
          <w:p w:rsidR="00476B1A" w:rsidRPr="000E15F2" w:rsidRDefault="00476B1A" w:rsidP="00BB09BD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CC25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(Jednostka/i) efektów uczenia się już osiągniętych przez uczestnika</w:t>
            </w:r>
          </w:p>
          <w:p w:rsidR="0071765A" w:rsidRPr="000E15F2" w:rsidRDefault="00476B1A" w:rsidP="00853C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E15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C2581"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>Inne</w:t>
            </w:r>
            <w:proofErr w:type="spellEnd"/>
            <w:r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CC2581" w:rsidRPr="000E15F2"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  <w:t>jakie</w:t>
            </w:r>
            <w:proofErr w:type="spellEnd"/>
            <w:r w:rsidR="00CC2581" w:rsidRPr="000E15F2"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  <w:t>?</w:t>
            </w:r>
          </w:p>
        </w:tc>
      </w:tr>
    </w:tbl>
    <w:p w:rsidR="001012EE" w:rsidRPr="000E15F2" w:rsidRDefault="001012EE">
      <w:pPr>
        <w:rPr>
          <w:rFonts w:asciiTheme="minorHAnsi" w:hAnsiTheme="minorHAnsi"/>
          <w:sz w:val="20"/>
          <w:szCs w:val="20"/>
        </w:rPr>
      </w:pPr>
      <w:r w:rsidRPr="000E15F2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1765A" w:rsidRPr="000E15F2" w:rsidRDefault="0060564A" w:rsidP="0060564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Opis efektów uczenia się, które mają zostać osiągnięte podczas mobilności</w:t>
            </w:r>
          </w:p>
        </w:tc>
      </w:tr>
      <w:tr w:rsidR="0071765A" w:rsidRPr="000E15F2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0E15F2" w:rsidRDefault="00C75DFE" w:rsidP="00C75DFE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Nazwa jednostki (jednostek)/grup efektów uczenia się/części jednostek, które mają być osiągnięte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765A" w:rsidRPr="000E15F2" w:rsidRDefault="0071765A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1765A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0E15F2" w:rsidRDefault="00C75DFE" w:rsidP="00C75DFE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Liczba punktów ECVET, które mają zostać zaliczone podczas mobilności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0E15F2" w:rsidRDefault="00C75DFE" w:rsidP="004351ED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E15F2">
              <w:rPr>
                <w:rFonts w:asciiTheme="minorHAnsi" w:hAnsiTheme="minorHAnsi"/>
                <w:bCs/>
                <w:sz w:val="20"/>
                <w:szCs w:val="20"/>
                <w:highlight w:val="cyan"/>
                <w:lang w:val="en-GB"/>
              </w:rPr>
              <w:t>Jeśli</w:t>
            </w:r>
            <w:proofErr w:type="spellEnd"/>
            <w:r w:rsidRPr="000E15F2">
              <w:rPr>
                <w:rFonts w:asciiTheme="minorHAnsi" w:hAnsiTheme="minorHAnsi"/>
                <w:bCs/>
                <w:sz w:val="20"/>
                <w:szCs w:val="20"/>
                <w:highlight w:val="cyan"/>
                <w:lang w:val="en-GB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sz w:val="20"/>
                <w:szCs w:val="20"/>
                <w:highlight w:val="cyan"/>
                <w:lang w:val="en-GB"/>
              </w:rPr>
              <w:t>dotyczy</w:t>
            </w:r>
            <w:proofErr w:type="spellEnd"/>
          </w:p>
        </w:tc>
      </w:tr>
      <w:tr w:rsidR="0071765A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0E15F2" w:rsidRDefault="00C75DFE" w:rsidP="008A6D18">
            <w:pPr>
              <w:ind w:right="113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Efekty uczenia się, które mają zostać osiągnięte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0E15F2" w:rsidRDefault="0071765A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1765A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0E15F2" w:rsidRDefault="00C75DFE" w:rsidP="00C75DFE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Opis działań szkoleniowych (np. miejsce szkolenia, zadania uczestnika, kursy)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0E15F2" w:rsidRDefault="0071765A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1765A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5A" w:rsidRPr="000E15F2" w:rsidRDefault="00C75DFE" w:rsidP="00C75DFE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Załączniki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765A" w:rsidRPr="000E15F2" w:rsidRDefault="0071765A" w:rsidP="00C63392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C75DFE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Opis jednostki (jednostek)/grup efektów uczenia się, których dotyczy mobilność</w:t>
            </w:r>
          </w:p>
          <w:p w:rsidR="0071765A" w:rsidRPr="000E15F2" w:rsidRDefault="0071765A" w:rsidP="008A6D18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C75DFE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Opis działań szkoleniowych</w:t>
            </w:r>
          </w:p>
          <w:p w:rsidR="0071765A" w:rsidRPr="000E15F2" w:rsidRDefault="0071765A" w:rsidP="008A6D18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C75DFE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Indywidualny plan rozwoju uczestnika zagranicą</w:t>
            </w:r>
          </w:p>
          <w:p w:rsidR="0071765A" w:rsidRPr="000E15F2" w:rsidRDefault="0071765A" w:rsidP="00F42E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E15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5DFE"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>Inne</w:t>
            </w:r>
            <w:proofErr w:type="spellEnd"/>
            <w:r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C75DFE" w:rsidRPr="000E15F2"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  <w:t>jakie</w:t>
            </w:r>
            <w:proofErr w:type="spellEnd"/>
            <w:r w:rsidR="00C75DFE" w:rsidRPr="000E15F2"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  <w:t>?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  <w:t xml:space="preserve"> </w:t>
            </w:r>
          </w:p>
        </w:tc>
      </w:tr>
    </w:tbl>
    <w:p w:rsidR="001012EE" w:rsidRPr="000E15F2" w:rsidRDefault="001012EE">
      <w:pPr>
        <w:rPr>
          <w:rFonts w:asciiTheme="minorHAnsi" w:hAnsiTheme="minorHAnsi"/>
          <w:sz w:val="20"/>
          <w:szCs w:val="20"/>
        </w:rPr>
      </w:pPr>
      <w:r w:rsidRPr="000E15F2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0E15F2" w:rsidRDefault="00C75DFE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Ocena</w:t>
            </w:r>
            <w:proofErr w:type="spellEnd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dokumentowanie</w:t>
            </w:r>
            <w:proofErr w:type="spellEnd"/>
          </w:p>
        </w:tc>
      </w:tr>
      <w:tr w:rsidR="004351ED" w:rsidRPr="000E15F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C75DFE" w:rsidP="00C75DFE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Osoba (osoby) odpowiedzialna za ocenę efektów uczenia się osiągniętych przez uczestnika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0E15F2" w:rsidRDefault="00C75DFE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nazwisko</w:t>
            </w:r>
            <w:proofErr w:type="spellEnd"/>
            <w:r w:rsidR="004351ED" w:rsidRPr="000E15F2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</w:tr>
      <w:tr w:rsidR="004351ED" w:rsidRPr="000E15F2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4351ED" w:rsidP="004351E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0E15F2" w:rsidRDefault="00C75DFE" w:rsidP="00C75DFE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Organizacja</w:t>
            </w:r>
            <w:proofErr w:type="spellEnd"/>
            <w:r w:rsidR="004351ED"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stanowisko</w:t>
            </w:r>
            <w:proofErr w:type="spellEnd"/>
            <w:r w:rsidR="004351ED"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4351ED" w:rsidRPr="000E15F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C75DFE" w:rsidP="004351E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Ocena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efektów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uczenia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się</w:t>
            </w:r>
            <w:proofErr w:type="spellEnd"/>
            <w:r w:rsidR="004351ED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0E15F2" w:rsidRDefault="00C75DFE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Data oceny </w:t>
            </w:r>
            <w:r w:rsidR="004351ED" w:rsidRPr="000E15F2">
              <w:rPr>
                <w:rFonts w:asciiTheme="minorHAnsi" w:hAnsiTheme="minorHAnsi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4351ED" w:rsidRPr="000E15F2">
              <w:rPr>
                <w:rFonts w:asciiTheme="minorHAnsi" w:hAnsiTheme="minorHAnsi"/>
                <w:sz w:val="20"/>
                <w:szCs w:val="20"/>
                <w:highlight w:val="cyan"/>
                <w:lang w:val="pl-PL"/>
              </w:rPr>
              <w:t>dd</w:t>
            </w:r>
            <w:proofErr w:type="spellEnd"/>
            <w:r w:rsidR="004351ED" w:rsidRPr="000E15F2">
              <w:rPr>
                <w:rFonts w:asciiTheme="minorHAnsi" w:hAnsiTheme="minorHAnsi"/>
                <w:sz w:val="20"/>
                <w:szCs w:val="20"/>
                <w:highlight w:val="cyan"/>
                <w:lang w:val="pl-PL"/>
              </w:rPr>
              <w:t>/mm/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pl-PL"/>
              </w:rPr>
              <w:t>rrrr</w:t>
            </w:r>
            <w:proofErr w:type="spellEnd"/>
          </w:p>
        </w:tc>
      </w:tr>
      <w:tr w:rsidR="004351ED" w:rsidRPr="000E15F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4351ED" w:rsidP="004351E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0E15F2" w:rsidRDefault="00C75DFE" w:rsidP="00C75DFE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Metoda</w:t>
            </w:r>
            <w:proofErr w:type="spellEnd"/>
            <w:r w:rsidR="004351ED"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jaka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?</w:t>
            </w:r>
          </w:p>
        </w:tc>
      </w:tr>
      <w:tr w:rsidR="00BB36D1" w:rsidRPr="000E15F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0E15F2" w:rsidRDefault="00A11381" w:rsidP="00A11381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Kiedy i w jaki sposób ocena zostanie udokumentowana?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0E15F2" w:rsidRDefault="00BB36D1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BB36D1" w:rsidRPr="000E15F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6D1" w:rsidRPr="000E15F2" w:rsidRDefault="00A11381" w:rsidP="008A6D18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shd w:val="pct70" w:color="FFFFFF" w:fill="auto"/>
              </w:rPr>
              <w:t>Prosimy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shd w:val="pct70" w:color="FFFFFF" w:fill="auto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shd w:val="pct70" w:color="FFFFFF" w:fill="auto"/>
              </w:rPr>
              <w:t>załączyć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B36D1" w:rsidRPr="000E15F2" w:rsidRDefault="00BB36D1" w:rsidP="008A6D18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A11381" w:rsidRPr="000E15F2">
              <w:rPr>
                <w:rFonts w:asciiTheme="minorHAnsi" w:hAnsiTheme="minorHAnsi"/>
                <w:sz w:val="20"/>
                <w:szCs w:val="20"/>
                <w:lang w:val="pl-PL"/>
              </w:rPr>
              <w:t>Szczegółowy opis procesu oceny (np. metody, kryteria, formularz)</w:t>
            </w:r>
          </w:p>
          <w:p w:rsidR="00BB36D1" w:rsidRPr="000E15F2" w:rsidRDefault="00BB36D1" w:rsidP="008A6D18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A113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Wzór dokumentu, w którym wykazane zostaną osiągnięte efekty uczenia się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(</w:t>
            </w:r>
            <w:r w:rsidR="00A113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np. Indywidualny wykaz osiągnięć lub certyfikat Europass Mobilność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)</w:t>
            </w:r>
          </w:p>
          <w:p w:rsidR="00BB36D1" w:rsidRPr="000E15F2" w:rsidRDefault="00BB36D1" w:rsidP="008A6D18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="00A113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Indywidualny plan rozwoju uczestnika zagranicą</w:t>
            </w:r>
          </w:p>
          <w:p w:rsidR="00BB36D1" w:rsidRPr="000E15F2" w:rsidRDefault="00BB36D1" w:rsidP="004351E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E15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11381"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>Inne</w:t>
            </w:r>
            <w:proofErr w:type="spellEnd"/>
            <w:r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A11381" w:rsidRPr="000E15F2"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  <w:t>jakie</w:t>
            </w:r>
            <w:proofErr w:type="spellEnd"/>
            <w:r w:rsidR="00A11381" w:rsidRPr="000E15F2"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  <w:t>?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  <w:t xml:space="preserve"> </w:t>
            </w:r>
          </w:p>
        </w:tc>
      </w:tr>
    </w:tbl>
    <w:p w:rsidR="001012EE" w:rsidRPr="000E15F2" w:rsidRDefault="001012EE">
      <w:pPr>
        <w:rPr>
          <w:rFonts w:asciiTheme="minorHAnsi" w:hAnsiTheme="minorHAnsi"/>
          <w:sz w:val="20"/>
          <w:szCs w:val="20"/>
        </w:rPr>
      </w:pPr>
      <w:r w:rsidRPr="000E15F2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0E15F2" w:rsidRDefault="0009691B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Walidacja</w:t>
            </w:r>
            <w:proofErr w:type="spellEnd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uznanie</w:t>
            </w:r>
            <w:proofErr w:type="spellEnd"/>
          </w:p>
        </w:tc>
      </w:tr>
      <w:tr w:rsidR="004351ED" w:rsidRPr="000E15F2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09691B" w:rsidP="0009691B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Osoba (osoby) odpowiedzialne za walidację efektów uczenia się osiągniętych przez uczestnika zagranicą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0E15F2" w:rsidRDefault="0009691B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nazwisko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</w:tr>
      <w:tr w:rsidR="004351ED" w:rsidRPr="000E15F2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4351ED" w:rsidP="008A6D18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0E15F2" w:rsidRDefault="004351ED" w:rsidP="0009691B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Organi</w:t>
            </w:r>
            <w:r w:rsidR="0009691B" w:rsidRPr="000E15F2">
              <w:rPr>
                <w:rFonts w:asciiTheme="minorHAnsi" w:hAnsiTheme="minorHAnsi"/>
                <w:sz w:val="20"/>
                <w:szCs w:val="20"/>
                <w:lang w:val="en-GB"/>
              </w:rPr>
              <w:t>zacja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09691B" w:rsidRPr="000E15F2">
              <w:rPr>
                <w:rFonts w:asciiTheme="minorHAnsi" w:hAnsiTheme="minorHAnsi"/>
                <w:sz w:val="20"/>
                <w:szCs w:val="20"/>
                <w:lang w:val="en-GB"/>
              </w:rPr>
              <w:t>stanowisko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BB36D1" w:rsidRPr="000E15F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0E15F2" w:rsidRDefault="006D62A1" w:rsidP="0009691B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Przebieg procesu walidacji efektów uczenia się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0E15F2" w:rsidRDefault="00BB36D1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4351ED" w:rsidRPr="000E15F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09691B" w:rsidP="0009691B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Proces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walidacji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0E15F2" w:rsidRDefault="0009691B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Data</w:t>
            </w:r>
            <w:r w:rsidR="004351ED"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4351ED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dd</w:t>
            </w:r>
            <w:proofErr w:type="spellEnd"/>
            <w:r w:rsidR="004351ED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/mm/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rrrr</w:t>
            </w:r>
            <w:proofErr w:type="spellEnd"/>
          </w:p>
        </w:tc>
      </w:tr>
      <w:tr w:rsidR="004351ED" w:rsidRPr="000E15F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4351ED" w:rsidP="004351E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0E15F2" w:rsidRDefault="0009691B" w:rsidP="0009691B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Metoda</w:t>
            </w:r>
            <w:proofErr w:type="spellEnd"/>
            <w:r w:rsidR="00F76B6D"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jaka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?</w:t>
            </w:r>
          </w:p>
        </w:tc>
      </w:tr>
      <w:tr w:rsidR="004351ED" w:rsidRPr="000E15F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09691B" w:rsidP="0009691B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Osoba (osoby) odpowiedzialne za uznanie efektów uczenia się osiągniętych przez uczestnika zagranicą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0E15F2" w:rsidRDefault="0009691B" w:rsidP="0009691B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sz w:val="20"/>
                <w:szCs w:val="20"/>
                <w:lang w:val="pl-PL"/>
              </w:rPr>
              <w:t>Imię i nazwisko</w:t>
            </w:r>
            <w:r w:rsidR="004351ED" w:rsidRPr="000E15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: </w:t>
            </w:r>
          </w:p>
        </w:tc>
      </w:tr>
      <w:tr w:rsidR="004351ED" w:rsidRPr="000E15F2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4351ED" w:rsidP="004351E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0E15F2" w:rsidRDefault="0009691B" w:rsidP="0009691B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Organizacja</w:t>
            </w:r>
            <w:proofErr w:type="spellEnd"/>
            <w:r w:rsidR="004351ED" w:rsidRPr="000E15F2">
              <w:rPr>
                <w:rFonts w:asciiTheme="minorHAnsi" w:hAnsiTheme="minorHAnsi"/>
                <w:sz w:val="20"/>
                <w:szCs w:val="20"/>
                <w:lang w:val="en-GB"/>
              </w:rPr>
              <w:t>,</w:t>
            </w:r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stanowisko</w:t>
            </w:r>
            <w:proofErr w:type="spellEnd"/>
            <w:r w:rsidR="004351ED"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4351ED" w:rsidRPr="000E15F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6D62A1" w:rsidP="006D62A1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Przebieg procesu uznania efektów uczenia się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351ED" w:rsidRPr="000E15F2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012EE" w:rsidRPr="000E15F2" w:rsidRDefault="001012EE">
      <w:pPr>
        <w:rPr>
          <w:rFonts w:asciiTheme="minorHAnsi" w:hAnsiTheme="minorHAnsi"/>
          <w:sz w:val="20"/>
          <w:szCs w:val="20"/>
          <w:lang w:val="pl-PL"/>
        </w:rPr>
      </w:pPr>
      <w:r w:rsidRPr="000E15F2">
        <w:rPr>
          <w:rFonts w:asciiTheme="minorHAnsi" w:hAnsiTheme="minorHAnsi"/>
          <w:sz w:val="20"/>
          <w:szCs w:val="20"/>
          <w:lang w:val="pl-PL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0E15F2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0E15F2" w:rsidRDefault="006D62A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Podpisy</w:t>
            </w:r>
            <w:proofErr w:type="spellEnd"/>
          </w:p>
        </w:tc>
      </w:tr>
      <w:tr w:rsidR="00CB6C0A" w:rsidRPr="000E15F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ind w:right="113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Organizacja</w:t>
            </w:r>
            <w:proofErr w:type="spellEnd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wysyłająca</w:t>
            </w:r>
            <w:proofErr w:type="spellEnd"/>
            <w:r w:rsidR="00CB6C0A" w:rsidRPr="000E15F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Organizacja</w:t>
            </w:r>
            <w:proofErr w:type="spellEnd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przyjmująca</w:t>
            </w:r>
            <w:proofErr w:type="spellEnd"/>
            <w:r w:rsidR="00CB6C0A" w:rsidRPr="000E15F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Uczestnik</w:t>
            </w:r>
            <w:proofErr w:type="spellEnd"/>
          </w:p>
        </w:tc>
      </w:tr>
      <w:tr w:rsidR="00CB6C0A" w:rsidRPr="000E15F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B6C0A" w:rsidRPr="000E15F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ind w:right="113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nazwisko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nazwisko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nazwisko</w:t>
            </w:r>
            <w:proofErr w:type="spellEnd"/>
          </w:p>
        </w:tc>
      </w:tr>
      <w:tr w:rsidR="00CB6C0A" w:rsidRPr="000E15F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B6C0A" w:rsidRPr="000E15F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ind w:right="113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sz w:val="20"/>
                <w:szCs w:val="20"/>
                <w:lang w:val="fr-BE"/>
              </w:rPr>
              <w:t>Miejscowość</w:t>
            </w:r>
            <w:r w:rsidR="00CB6C0A" w:rsidRPr="000E15F2">
              <w:rPr>
                <w:rFonts w:asciiTheme="minorHAnsi" w:hAnsiTheme="minorHAnsi"/>
                <w:sz w:val="20"/>
                <w:szCs w:val="20"/>
                <w:lang w:val="fr-BE"/>
              </w:rPr>
              <w:t>, dat</w:t>
            </w:r>
            <w:r w:rsidRPr="000E15F2">
              <w:rPr>
                <w:rFonts w:asciiTheme="minorHAnsi" w:hAnsiTheme="minorHAnsi"/>
                <w:sz w:val="20"/>
                <w:szCs w:val="20"/>
                <w:lang w:val="fr-BE"/>
              </w:rPr>
              <w:t>a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sz w:val="20"/>
                <w:szCs w:val="20"/>
                <w:lang w:val="fr-BE"/>
              </w:rPr>
              <w:t>Miejscowość, data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sz w:val="20"/>
                <w:szCs w:val="20"/>
                <w:lang w:val="fr-BE"/>
              </w:rPr>
              <w:t>Miejscowość, data</w:t>
            </w:r>
          </w:p>
        </w:tc>
      </w:tr>
      <w:tr w:rsidR="00CB6C0A" w:rsidRPr="000E15F2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164E78" w:rsidRPr="000E15F2" w:rsidRDefault="00164E78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0E15F2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0E15F2" w:rsidRDefault="006D62A1" w:rsidP="006D62A1">
            <w:pPr>
              <w:ind w:right="113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Jeśli</w:t>
            </w:r>
            <w:proofErr w:type="spellEnd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dotyczy</w:t>
            </w:r>
            <w:proofErr w:type="spellEnd"/>
            <w:r w:rsidR="00A95D2F"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Organizacja</w:t>
            </w:r>
            <w:proofErr w:type="spellEnd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pośrednicząca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0E15F2" w:rsidRDefault="006D62A1" w:rsidP="006D62A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Jeśli dotyczy</w:t>
            </w:r>
            <w:r w:rsidR="00A95D2F"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: </w:t>
            </w:r>
            <w:r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Rodzic lub prawny opiekun</w:t>
            </w:r>
          </w:p>
        </w:tc>
      </w:tr>
      <w:tr w:rsidR="00A95D2F" w:rsidRPr="000E15F2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0E15F2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0E15F2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A95D2F" w:rsidRPr="000E15F2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0E15F2" w:rsidRDefault="006D62A1" w:rsidP="008A6D18">
            <w:pPr>
              <w:ind w:right="113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nazwisko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95D2F" w:rsidRPr="000E15F2" w:rsidRDefault="006D62A1" w:rsidP="008A6D1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nazwisko</w:t>
            </w:r>
            <w:proofErr w:type="spellEnd"/>
            <w:r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>rola</w:t>
            </w:r>
            <w:proofErr w:type="spellEnd"/>
          </w:p>
        </w:tc>
      </w:tr>
      <w:tr w:rsidR="00A95D2F" w:rsidRPr="000E15F2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0E15F2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0E15F2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95D2F" w:rsidRPr="000E15F2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0E15F2" w:rsidRDefault="006D62A1" w:rsidP="008A6D18">
            <w:pPr>
              <w:ind w:right="113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sz w:val="20"/>
                <w:szCs w:val="20"/>
                <w:lang w:val="fr-BE"/>
              </w:rPr>
              <w:t>Miejscowość, data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0E15F2" w:rsidRDefault="006D62A1" w:rsidP="008A6D1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sz w:val="20"/>
                <w:szCs w:val="20"/>
                <w:lang w:val="fr-BE"/>
              </w:rPr>
              <w:t>Miejscowość, data</w:t>
            </w:r>
          </w:p>
        </w:tc>
      </w:tr>
      <w:tr w:rsidR="00A95D2F" w:rsidRPr="000E15F2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95D2F" w:rsidRPr="000E15F2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D2F" w:rsidRPr="000E15F2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BF1B96" w:rsidRPr="000E15F2" w:rsidRDefault="00BF1B96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0E15F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0E15F2" w:rsidRDefault="006D62A1" w:rsidP="00F42E98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Dodatkowe</w:t>
            </w:r>
            <w:proofErr w:type="spellEnd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informacje</w:t>
            </w:r>
            <w:proofErr w:type="spellEnd"/>
          </w:p>
        </w:tc>
      </w:tr>
    </w:tbl>
    <w:p w:rsidR="00BF1B96" w:rsidRPr="000E15F2" w:rsidRDefault="00BF1B96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BF1B96" w:rsidRPr="000E15F2" w:rsidRDefault="00BF1B96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BF1B96" w:rsidRPr="000E15F2" w:rsidRDefault="00BF1B96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BF1B96" w:rsidRPr="000E15F2" w:rsidRDefault="00BF1B96">
      <w:pPr>
        <w:rPr>
          <w:rFonts w:asciiTheme="minorHAnsi" w:hAnsiTheme="minorHAnsi"/>
          <w:sz w:val="20"/>
          <w:szCs w:val="20"/>
        </w:rPr>
      </w:pPr>
      <w:r w:rsidRPr="000E15F2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0E15F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0E15F2" w:rsidRDefault="006D62A1" w:rsidP="00BF1B96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Załączniki</w:t>
            </w:r>
            <w:proofErr w:type="spellEnd"/>
          </w:p>
        </w:tc>
      </w:tr>
    </w:tbl>
    <w:p w:rsidR="00C63392" w:rsidRPr="000E15F2" w:rsidRDefault="00C63392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BF1B96" w:rsidRPr="000E15F2" w:rsidRDefault="00BF1B96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BF1B96" w:rsidRPr="000E15F2" w:rsidRDefault="00BF1B96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625FE7" w:rsidRPr="000E15F2" w:rsidRDefault="00625FE7">
      <w:pPr>
        <w:pStyle w:val="Style1"/>
        <w:rPr>
          <w:rFonts w:asciiTheme="minorHAnsi" w:hAnsiTheme="minorHAnsi"/>
          <w:sz w:val="20"/>
          <w:szCs w:val="20"/>
        </w:rPr>
      </w:pPr>
    </w:p>
    <w:sectPr w:rsidR="00625FE7" w:rsidRPr="000E15F2" w:rsidSect="008819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7D" w:rsidRDefault="0007787D" w:rsidP="006527D5">
      <w:r>
        <w:separator/>
      </w:r>
    </w:p>
  </w:endnote>
  <w:endnote w:type="continuationSeparator" w:id="0">
    <w:p w:rsidR="0007787D" w:rsidRDefault="0007787D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C2" w:rsidRDefault="00533F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1B" w:rsidRDefault="000969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2930">
      <w:rPr>
        <w:noProof/>
      </w:rPr>
      <w:t>1</w:t>
    </w:r>
    <w:r>
      <w:rPr>
        <w:noProof/>
      </w:rPr>
      <w:fldChar w:fldCharType="end"/>
    </w:r>
  </w:p>
  <w:p w:rsidR="0009691B" w:rsidRDefault="000969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C2" w:rsidRDefault="00533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7D" w:rsidRDefault="0007787D" w:rsidP="006527D5">
      <w:r>
        <w:separator/>
      </w:r>
    </w:p>
  </w:footnote>
  <w:footnote w:type="continuationSeparator" w:id="0">
    <w:p w:rsidR="0007787D" w:rsidRDefault="0007787D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C2" w:rsidRDefault="00533F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D2" w:rsidRDefault="003725D2" w:rsidP="003725D2">
    <w:pPr>
      <w:pStyle w:val="Nagwek"/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noProof/>
        <w:snapToGrid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48D621EC" wp14:editId="59E03B9E">
          <wp:simplePos x="0" y="0"/>
          <wp:positionH relativeFrom="column">
            <wp:posOffset>-149860</wp:posOffset>
          </wp:positionH>
          <wp:positionV relativeFrom="paragraph">
            <wp:posOffset>-191135</wp:posOffset>
          </wp:positionV>
          <wp:extent cx="6567170" cy="723265"/>
          <wp:effectExtent l="0" t="0" r="5080" b="635"/>
          <wp:wrapSquare wrapText="bothSides"/>
          <wp:docPr id="5" name="Obraz 5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5D2" w:rsidRDefault="003725D2" w:rsidP="003725D2">
    <w:pPr>
      <w:pStyle w:val="Nagwek"/>
      <w:rPr>
        <w:rFonts w:ascii="Arial Narrow" w:hAnsi="Arial Narrow"/>
        <w:sz w:val="18"/>
        <w:szCs w:val="18"/>
        <w:lang w:val="en-GB"/>
      </w:rPr>
    </w:pPr>
  </w:p>
  <w:p w:rsidR="00C06D89" w:rsidRDefault="00C06D89" w:rsidP="003725D2">
    <w:pPr>
      <w:pStyle w:val="Nagwek"/>
      <w:jc w:val="right"/>
      <w:rPr>
        <w:rFonts w:ascii="Arial Narrow" w:hAnsi="Arial Narrow"/>
        <w:sz w:val="18"/>
        <w:szCs w:val="18"/>
        <w:lang w:val="pl-PL"/>
      </w:rPr>
    </w:pPr>
  </w:p>
  <w:p w:rsidR="003725D2" w:rsidRPr="00533FC2" w:rsidRDefault="00655DED" w:rsidP="003725D2">
    <w:pPr>
      <w:pStyle w:val="Nagwek"/>
      <w:jc w:val="right"/>
      <w:rPr>
        <w:rFonts w:asciiTheme="minorHAnsi" w:hAnsiTheme="minorHAnsi"/>
        <w:i/>
        <w:sz w:val="16"/>
        <w:szCs w:val="16"/>
        <w:lang w:val="pl-PL"/>
      </w:rPr>
    </w:pPr>
    <w:r w:rsidRPr="00533FC2">
      <w:rPr>
        <w:rFonts w:asciiTheme="minorHAnsi" w:hAnsiTheme="minorHAnsi"/>
        <w:i/>
        <w:sz w:val="16"/>
        <w:szCs w:val="16"/>
        <w:lang w:val="pl-PL"/>
      </w:rPr>
      <w:t>POW</w:t>
    </w:r>
    <w:r w:rsidR="003725D2" w:rsidRPr="00533FC2">
      <w:rPr>
        <w:rFonts w:asciiTheme="minorHAnsi" w:hAnsiTheme="minorHAnsi"/>
        <w:i/>
        <w:sz w:val="16"/>
        <w:szCs w:val="16"/>
        <w:lang w:val="pl-PL"/>
      </w:rPr>
      <w:t>ER</w:t>
    </w:r>
    <w:r w:rsidR="00533FC2">
      <w:rPr>
        <w:rFonts w:asciiTheme="minorHAnsi" w:hAnsiTheme="minorHAnsi"/>
        <w:i/>
        <w:sz w:val="16"/>
        <w:szCs w:val="16"/>
        <w:lang w:val="pl-PL"/>
      </w:rPr>
      <w:t>_</w:t>
    </w:r>
    <w:r w:rsidR="00792930">
      <w:rPr>
        <w:rFonts w:asciiTheme="minorHAnsi" w:hAnsiTheme="minorHAnsi"/>
        <w:i/>
        <w:sz w:val="16"/>
        <w:szCs w:val="16"/>
        <w:lang w:val="pl-PL"/>
      </w:rPr>
      <w:t xml:space="preserve">VET </w:t>
    </w:r>
    <w:bookmarkStart w:id="0" w:name="_GoBack"/>
    <w:bookmarkEnd w:id="0"/>
    <w:r w:rsidR="003725D2" w:rsidRPr="00533FC2">
      <w:rPr>
        <w:rFonts w:asciiTheme="minorHAnsi" w:hAnsiTheme="minorHAnsi"/>
        <w:i/>
        <w:sz w:val="16"/>
        <w:szCs w:val="16"/>
        <w:lang w:val="pl-PL"/>
      </w:rPr>
      <w:t>Konkurs  2017. Załącznik I. Porozumienie o programie zajęć ECVET dla mobilności osób uczących się</w:t>
    </w:r>
  </w:p>
  <w:p w:rsidR="0009691B" w:rsidRPr="003725D2" w:rsidRDefault="0009691B" w:rsidP="003725D2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C2" w:rsidRDefault="00533F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ED"/>
    <w:rsid w:val="00003FE3"/>
    <w:rsid w:val="0000574C"/>
    <w:rsid w:val="000352E2"/>
    <w:rsid w:val="000613F8"/>
    <w:rsid w:val="00076A24"/>
    <w:rsid w:val="0007787D"/>
    <w:rsid w:val="00090423"/>
    <w:rsid w:val="0009691B"/>
    <w:rsid w:val="000A2925"/>
    <w:rsid w:val="000B3965"/>
    <w:rsid w:val="000C0CED"/>
    <w:rsid w:val="000E15F2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C3102"/>
    <w:rsid w:val="001D61EB"/>
    <w:rsid w:val="00200D41"/>
    <w:rsid w:val="00212868"/>
    <w:rsid w:val="002137A8"/>
    <w:rsid w:val="0021512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7B13"/>
    <w:rsid w:val="00341207"/>
    <w:rsid w:val="00346C26"/>
    <w:rsid w:val="00356BCC"/>
    <w:rsid w:val="0037200E"/>
    <w:rsid w:val="003725D2"/>
    <w:rsid w:val="003B0207"/>
    <w:rsid w:val="003C2785"/>
    <w:rsid w:val="003C411C"/>
    <w:rsid w:val="003D2599"/>
    <w:rsid w:val="003D770A"/>
    <w:rsid w:val="003E4E8A"/>
    <w:rsid w:val="00411E23"/>
    <w:rsid w:val="00414237"/>
    <w:rsid w:val="00432C04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C737C"/>
    <w:rsid w:val="004D4EA1"/>
    <w:rsid w:val="004F72D2"/>
    <w:rsid w:val="00511253"/>
    <w:rsid w:val="00516C69"/>
    <w:rsid w:val="0052197A"/>
    <w:rsid w:val="00524581"/>
    <w:rsid w:val="00526515"/>
    <w:rsid w:val="00533FC2"/>
    <w:rsid w:val="00540CAD"/>
    <w:rsid w:val="00544829"/>
    <w:rsid w:val="005643FA"/>
    <w:rsid w:val="0058196C"/>
    <w:rsid w:val="00586616"/>
    <w:rsid w:val="005961E2"/>
    <w:rsid w:val="005C6E6F"/>
    <w:rsid w:val="005F5230"/>
    <w:rsid w:val="005F686F"/>
    <w:rsid w:val="0060564A"/>
    <w:rsid w:val="00606285"/>
    <w:rsid w:val="00610F00"/>
    <w:rsid w:val="00612403"/>
    <w:rsid w:val="00621F9C"/>
    <w:rsid w:val="00623E5E"/>
    <w:rsid w:val="00625FE7"/>
    <w:rsid w:val="00634064"/>
    <w:rsid w:val="00636FE3"/>
    <w:rsid w:val="00652501"/>
    <w:rsid w:val="006527D5"/>
    <w:rsid w:val="00654D63"/>
    <w:rsid w:val="00655DED"/>
    <w:rsid w:val="006D62A1"/>
    <w:rsid w:val="00706968"/>
    <w:rsid w:val="00706E6C"/>
    <w:rsid w:val="00707015"/>
    <w:rsid w:val="0071765A"/>
    <w:rsid w:val="00733D6D"/>
    <w:rsid w:val="00763480"/>
    <w:rsid w:val="00766673"/>
    <w:rsid w:val="00770574"/>
    <w:rsid w:val="00771BAA"/>
    <w:rsid w:val="00775C4A"/>
    <w:rsid w:val="00791715"/>
    <w:rsid w:val="00792930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913"/>
    <w:rsid w:val="00881A90"/>
    <w:rsid w:val="008A4CDE"/>
    <w:rsid w:val="008A6D18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85D01"/>
    <w:rsid w:val="009945BC"/>
    <w:rsid w:val="009B15DD"/>
    <w:rsid w:val="00A05FB5"/>
    <w:rsid w:val="00A11381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B6A8C"/>
    <w:rsid w:val="00AD155B"/>
    <w:rsid w:val="00B45D5F"/>
    <w:rsid w:val="00B636B5"/>
    <w:rsid w:val="00B7301A"/>
    <w:rsid w:val="00B91D7D"/>
    <w:rsid w:val="00B97E0C"/>
    <w:rsid w:val="00BA36BD"/>
    <w:rsid w:val="00BB09BD"/>
    <w:rsid w:val="00BB36D1"/>
    <w:rsid w:val="00BC08B1"/>
    <w:rsid w:val="00BC2785"/>
    <w:rsid w:val="00BE6D22"/>
    <w:rsid w:val="00BF1B96"/>
    <w:rsid w:val="00BF78D3"/>
    <w:rsid w:val="00C06D89"/>
    <w:rsid w:val="00C16722"/>
    <w:rsid w:val="00C534AF"/>
    <w:rsid w:val="00C63392"/>
    <w:rsid w:val="00C75DFE"/>
    <w:rsid w:val="00C82AEF"/>
    <w:rsid w:val="00CB6C0A"/>
    <w:rsid w:val="00CC2581"/>
    <w:rsid w:val="00CE5D6E"/>
    <w:rsid w:val="00CE7B42"/>
    <w:rsid w:val="00CF1BFD"/>
    <w:rsid w:val="00D0577B"/>
    <w:rsid w:val="00D13188"/>
    <w:rsid w:val="00D26236"/>
    <w:rsid w:val="00D34616"/>
    <w:rsid w:val="00D4467B"/>
    <w:rsid w:val="00D50C37"/>
    <w:rsid w:val="00D82E11"/>
    <w:rsid w:val="00D82F40"/>
    <w:rsid w:val="00D853B9"/>
    <w:rsid w:val="00DF665E"/>
    <w:rsid w:val="00E11D14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x-none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customStyle="1" w:styleId="Jasnecieniowanie1">
    <w:name w:val="Jasne cieniowanie1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color w:val="000000"/>
      <w:szCs w:val="22"/>
      <w:lang w:val="x-none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625FE7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FE7"/>
    <w:rPr>
      <w:rFonts w:ascii="Arial Narrow" w:eastAsia="MS Mincho" w:hAnsi="Arial Narrow"/>
      <w:snapToGrid w:val="0"/>
      <w:lang w:val="en-GB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625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x-none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customStyle="1" w:styleId="Jasnecieniowanie1">
    <w:name w:val="Jasne cieniowanie1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color w:val="000000"/>
      <w:szCs w:val="22"/>
      <w:lang w:val="x-none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625FE7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FE7"/>
    <w:rPr>
      <w:rFonts w:ascii="Arial Narrow" w:eastAsia="MS Mincho" w:hAnsi="Arial Narrow"/>
      <w:snapToGrid w:val="0"/>
      <w:lang w:val="en-GB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625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F4FA-D915-44D0-B239-001804A6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1</TotalTime>
  <Pages>11</Pages>
  <Words>532</Words>
  <Characters>3196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 Erik (EAC)</dc:creator>
  <cp:lastModifiedBy>pmakowska</cp:lastModifiedBy>
  <cp:revision>5</cp:revision>
  <cp:lastPrinted>2016-05-20T11:56:00Z</cp:lastPrinted>
  <dcterms:created xsi:type="dcterms:W3CDTF">2017-07-12T06:44:00Z</dcterms:created>
  <dcterms:modified xsi:type="dcterms:W3CDTF">2017-07-12T09:19:00Z</dcterms:modified>
</cp:coreProperties>
</file>