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Pr="00E92FEF" w:rsidRDefault="00003181" w:rsidP="005643FA">
      <w:pPr>
        <w:shd w:val="clear" w:color="auto" w:fill="FFFFFF"/>
        <w:spacing w:before="360" w:after="200"/>
        <w:ind w:left="2977"/>
        <w:rPr>
          <w:rFonts w:asciiTheme="minorHAnsi" w:hAnsiTheme="minorHAnsi" w:cs="Arial"/>
          <w:b/>
          <w:sz w:val="24"/>
          <w:u w:val="single"/>
        </w:rPr>
      </w:pPr>
      <w:bookmarkStart w:id="0" w:name="_GoBack"/>
      <w:bookmarkEnd w:id="0"/>
      <w:r w:rsidRPr="00E92FEF">
        <w:rPr>
          <w:rFonts w:asciiTheme="minorHAnsi" w:hAnsiTheme="minorHAnsi"/>
          <w:noProof/>
          <w:snapToGrid/>
          <w:sz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B31350C" wp14:editId="69CCE300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FEF">
        <w:rPr>
          <w:rFonts w:asciiTheme="minorHAnsi" w:hAnsiTheme="minorHAnsi"/>
          <w:noProof/>
          <w:snapToGrid/>
          <w:sz w:val="24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742D6870" wp14:editId="0D0C910B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E92FEF">
        <w:rPr>
          <w:rFonts w:asciiTheme="minorHAnsi" w:hAnsiTheme="minorHAnsi" w:cs="Arial"/>
          <w:b/>
          <w:sz w:val="24"/>
          <w:u w:val="single"/>
        </w:rPr>
        <w:t xml:space="preserve">Learning </w:t>
      </w:r>
      <w:r w:rsidR="007F0391" w:rsidRPr="00E92FEF">
        <w:rPr>
          <w:rFonts w:asciiTheme="minorHAnsi" w:hAnsiTheme="minorHAnsi" w:cs="Arial"/>
          <w:b/>
          <w:sz w:val="24"/>
          <w:u w:val="single"/>
        </w:rPr>
        <w:t>A</w:t>
      </w:r>
      <w:r w:rsidR="00EF67AB" w:rsidRPr="00E92FEF">
        <w:rPr>
          <w:rFonts w:asciiTheme="minorHAnsi" w:hAnsiTheme="minorHAnsi" w:cs="Arial"/>
          <w:b/>
          <w:sz w:val="24"/>
          <w:u w:val="single"/>
        </w:rPr>
        <w:t>greement</w:t>
      </w:r>
    </w:p>
    <w:p w:rsidR="005F5230" w:rsidRPr="00E92FEF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asciiTheme="minorHAnsi" w:hAnsiTheme="minorHAnsi" w:cs="Arial"/>
          <w:b/>
          <w:color w:val="808080"/>
          <w:sz w:val="20"/>
          <w:szCs w:val="20"/>
        </w:rPr>
      </w:pPr>
      <w:r w:rsidRPr="00E92FEF">
        <w:rPr>
          <w:rFonts w:asciiTheme="minorHAnsi" w:hAnsiTheme="minorHAnsi" w:cs="Arial"/>
          <w:b/>
          <w:i/>
          <w:color w:val="808080"/>
          <w:sz w:val="20"/>
          <w:szCs w:val="2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E92FEF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Inf</w:t>
            </w:r>
            <w:r w:rsidR="004F72D2" w:rsidRPr="00E92FEF">
              <w:rPr>
                <w:rFonts w:asciiTheme="minorHAnsi" w:hAnsiTheme="minorHAnsi" w:cs="Arial"/>
                <w:b/>
                <w:sz w:val="20"/>
                <w:szCs w:val="20"/>
              </w:rPr>
              <w:t>ormation about the participants</w:t>
            </w:r>
          </w:p>
        </w:tc>
      </w:tr>
      <w:tr w:rsidR="00D82F40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E92FEF" w:rsidRDefault="00D82F40" w:rsidP="00212868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details of the home organisation</w:t>
            </w: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E92FEF" w:rsidRDefault="00881A90" w:rsidP="00F103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E92FEF" w:rsidRDefault="00B97E0C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E92FEF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E92FEF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E92FEF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E92FEF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E92FEF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E92FEF" w:rsidRDefault="00B45D5F" w:rsidP="00212868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details of the host organisation</w:t>
            </w: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D5F" w:rsidRPr="00E92FEF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E92FEF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E92FEF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DF4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E92FEF" w:rsidRDefault="007D3DF4" w:rsidP="00212868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details of the learner</w:t>
            </w:r>
          </w:p>
        </w:tc>
      </w:tr>
      <w:tr w:rsidR="007D3DF4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E92FEF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DF4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DF4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E92FEF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DF4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DF4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Date of birth</w:t>
            </w:r>
            <w:r w:rsidR="00BB09BD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  <w:t>(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dd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/mm/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yyyy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)</w:t>
            </w:r>
          </w:p>
        </w:tc>
      </w:tr>
      <w:tr w:rsidR="007D3DF4" w:rsidRPr="00E92FEF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E92FEF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E92FEF" w:rsidRDefault="00164E78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2B0EC2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Male</w:t>
            </w:r>
          </w:p>
          <w:p w:rsidR="002B0EC2" w:rsidRPr="00E92FEF" w:rsidRDefault="002B0EC2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Female</w:t>
            </w:r>
          </w:p>
        </w:tc>
      </w:tr>
      <w:tr w:rsidR="00623E5E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E92FEF" w:rsidRDefault="00623E5E" w:rsidP="00212868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Contact details of 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parents or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legal guardian of the learner, if applicable</w:t>
            </w:r>
          </w:p>
        </w:tc>
      </w:tr>
      <w:tr w:rsidR="00623E5E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E92FEF" w:rsidRDefault="00623E5E" w:rsidP="00A556C0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E92FEF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E5E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E92FEF" w:rsidRDefault="00623E5E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E92FEF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E5E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E92FEF" w:rsidRDefault="00623E5E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E92FEF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E5E" w:rsidRPr="00E92FEF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E92FEF" w:rsidRDefault="00623E5E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E92FEF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E92FEF" w:rsidRDefault="00A556C0" w:rsidP="00212868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If</w:t>
            </w:r>
            <w:r w:rsidR="00B91D7D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an intermediary organisation is involved, please provide contact details</w:t>
            </w: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D7D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E92FEF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E92FEF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012EE" w:rsidRPr="00E92FEF" w:rsidRDefault="001012EE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E92FEF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Duration of the </w:t>
            </w:r>
            <w:r w:rsidR="007D1D61" w:rsidRPr="00E92FEF">
              <w:rPr>
                <w:rFonts w:asciiTheme="minorHAnsi" w:hAnsiTheme="minorHAnsi" w:cs="Arial"/>
                <w:b/>
                <w:sz w:val="20"/>
                <w:szCs w:val="20"/>
              </w:rPr>
              <w:t xml:space="preserve">learning </w:t>
            </w: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period abroad</w:t>
            </w:r>
          </w:p>
        </w:tc>
      </w:tr>
      <w:tr w:rsidR="0037200E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E92FEF" w:rsidRDefault="00A556C0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Start date of the </w:t>
            </w:r>
            <w:r w:rsidR="0037200E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training abroad</w:t>
            </w:r>
            <w:r w:rsidR="00BB09BD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E92FEF"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  <w:t>(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dd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/mm/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yyyy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)</w:t>
            </w:r>
          </w:p>
        </w:tc>
      </w:tr>
      <w:tr w:rsidR="0037200E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E92FEF" w:rsidRDefault="0037200E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End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date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of 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the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training abroad</w:t>
            </w:r>
            <w:r w:rsidR="00BB09BD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E92FEF"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  <w:t>(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dd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/mm/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yyyy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)</w:t>
            </w:r>
          </w:p>
        </w:tc>
      </w:tr>
      <w:tr w:rsidR="00104B46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E92FEF" w:rsidRDefault="00A556C0" w:rsidP="00F76B6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Length of time</w:t>
            </w:r>
            <w:r w:rsidR="00104B46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abroad</w:t>
            </w:r>
            <w:r w:rsidR="00BB09BD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E92FEF" w:rsidRDefault="00F76B6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E92FEF"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  <w:t>(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number of weeks)</w:t>
            </w:r>
          </w:p>
        </w:tc>
      </w:tr>
    </w:tbl>
    <w:p w:rsidR="001012EE" w:rsidRPr="00E92FEF" w:rsidRDefault="001012EE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E92FEF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The q</w:t>
            </w:r>
            <w:r w:rsidR="00104B46" w:rsidRPr="00E92FEF">
              <w:rPr>
                <w:rFonts w:asciiTheme="minorHAnsi" w:hAnsiTheme="minorHAnsi" w:cs="Arial"/>
                <w:b/>
                <w:sz w:val="20"/>
                <w:szCs w:val="20"/>
              </w:rPr>
              <w:t xml:space="preserve">ualification being </w:t>
            </w: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 xml:space="preserve">taken </w:t>
            </w:r>
            <w:r w:rsidR="00104B46" w:rsidRPr="00E92FEF">
              <w:rPr>
                <w:rFonts w:asciiTheme="minorHAnsi" w:hAnsiTheme="minorHAnsi" w:cs="Arial"/>
                <w:b/>
                <w:sz w:val="20"/>
                <w:szCs w:val="20"/>
              </w:rPr>
              <w:t>by the learner - including information on the learner</w:t>
            </w: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’s progress</w:t>
            </w:r>
            <w:r w:rsidR="00104B46" w:rsidRPr="00E92FEF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 xml:space="preserve">knowledge, skills and competence  already </w:t>
            </w:r>
            <w:r w:rsidR="00104B46" w:rsidRPr="00E92FEF">
              <w:rPr>
                <w:rFonts w:asciiTheme="minorHAnsi" w:hAnsiTheme="minorHAnsi" w:cs="Arial"/>
                <w:b/>
                <w:sz w:val="20"/>
                <w:szCs w:val="20"/>
              </w:rPr>
              <w:t>acquired)</w:t>
            </w:r>
          </w:p>
        </w:tc>
      </w:tr>
      <w:tr w:rsidR="00104B46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E92FEF" w:rsidRDefault="00233891" w:rsidP="00A556C0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Title of 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the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qualification being 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taken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by the learner (please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also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E92FEF" w:rsidRDefault="00104B46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4B46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E92FEF" w:rsidRDefault="00233891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E92FEF" w:rsidRDefault="00104B46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3891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E92FEF" w:rsidRDefault="00233891" w:rsidP="00BB09BD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E92FEF" w:rsidRDefault="00233891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3891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E92FEF" w:rsidRDefault="00233891" w:rsidP="00F76B6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Information on the learner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‘s progress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in 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relation to the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learning pathway (</w:t>
            </w:r>
            <w:r w:rsidR="00A556C0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Information to indicate acquired knowledge, skills, competence could be included in an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E92FEF" w:rsidRDefault="00233891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4B46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E92FEF" w:rsidRDefault="00233891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E92FEF" w:rsidRDefault="00C63392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476B1A" w:rsidRPr="00E92F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6B1A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:rsidR="00104B46" w:rsidRPr="00E92FEF" w:rsidRDefault="00233891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76B1A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CV</w:t>
            </w:r>
          </w:p>
          <w:p w:rsidR="00233891" w:rsidRPr="00E92FEF" w:rsidRDefault="00233891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76B1A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Mobility</w:t>
            </w:r>
          </w:p>
          <w:p w:rsidR="00233891" w:rsidRPr="00E92FEF" w:rsidRDefault="00233891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76B1A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Language Passport</w:t>
            </w:r>
          </w:p>
          <w:p w:rsidR="00476B1A" w:rsidRPr="00E92FEF" w:rsidRDefault="00476B1A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European Skills Passport</w:t>
            </w:r>
          </w:p>
          <w:p w:rsidR="00476B1A" w:rsidRPr="00E92FEF" w:rsidRDefault="00476B1A" w:rsidP="00BB09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(Unit[s] of) </w:t>
            </w:r>
            <w:r w:rsidR="00853C60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earning outcomes already acquired by the learner</w:t>
            </w:r>
          </w:p>
          <w:p w:rsidR="0071765A" w:rsidRPr="00E92FEF" w:rsidRDefault="00476B1A" w:rsidP="00853C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  <w:highlight w:val="cyan"/>
              </w:rPr>
              <w:t xml:space="preserve">please specify </w:t>
            </w:r>
          </w:p>
        </w:tc>
      </w:tr>
    </w:tbl>
    <w:p w:rsidR="001012EE" w:rsidRPr="00E92FEF" w:rsidRDefault="001012EE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E92FEF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Description of the learning outcomes to be achieved during mobility</w:t>
            </w:r>
          </w:p>
        </w:tc>
      </w:tr>
      <w:tr w:rsidR="0071765A" w:rsidRPr="00E92FEF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E92FEF" w:rsidRDefault="0071765A" w:rsidP="0071765A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E92FEF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765A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E92FEF" w:rsidRDefault="00FD20FC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Number of </w:t>
            </w:r>
            <w:r w:rsidR="0071765A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ECVET points to be acquired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while abroad</w:t>
            </w:r>
            <w:r w:rsidR="003D770A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E92FEF" w:rsidRDefault="004351ED" w:rsidP="004351ED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  <w:t>Please specify (if appropriate)</w:t>
            </w:r>
          </w:p>
        </w:tc>
      </w:tr>
      <w:tr w:rsidR="0071765A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E92FEF" w:rsidRDefault="0071765A" w:rsidP="008A6D18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E92FEF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765A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E92FEF" w:rsidRDefault="00C63392" w:rsidP="00F42E9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Description of the learning activities (</w:t>
            </w:r>
            <w:r w:rsidR="00F42E98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e.g.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information on location</w:t>
            </w:r>
            <w:r w:rsidR="00F42E98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(s)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E92FEF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765A" w:rsidRPr="00E92FEF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E92FEF" w:rsidRDefault="0071765A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E92FEF" w:rsidRDefault="0071765A" w:rsidP="00C6339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3392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Description of unit(s)/groups of learning outcomes which are the focus of the mobility </w:t>
            </w:r>
          </w:p>
          <w:p w:rsidR="0071765A" w:rsidRPr="00E92FEF" w:rsidRDefault="0071765A" w:rsidP="008A6D1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C63392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D</w:t>
            </w:r>
            <w:r w:rsidR="00C63392" w:rsidRPr="00E92FEF">
              <w:rPr>
                <w:rFonts w:asciiTheme="minorHAnsi" w:hAnsiTheme="minorHAnsi" w:cs="Arial"/>
                <w:sz w:val="20"/>
                <w:szCs w:val="20"/>
              </w:rPr>
              <w:t>escription of the learning activities</w:t>
            </w:r>
          </w:p>
          <w:p w:rsidR="0071765A" w:rsidRPr="00E92FEF" w:rsidRDefault="0071765A" w:rsidP="008A6D1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C63392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</w:t>
            </w:r>
            <w:r w:rsidR="00F42E98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’s </w:t>
            </w:r>
            <w:r w:rsidR="00C63392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development plan </w:t>
            </w:r>
            <w:r w:rsidR="00F42E98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when abroad</w:t>
            </w:r>
          </w:p>
          <w:p w:rsidR="0071765A" w:rsidRPr="00E92FEF" w:rsidRDefault="0071765A" w:rsidP="00F42E9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  <w:highlight w:val="cyan"/>
              </w:rPr>
              <w:t xml:space="preserve">please specify </w:t>
            </w:r>
          </w:p>
        </w:tc>
      </w:tr>
    </w:tbl>
    <w:p w:rsidR="001012EE" w:rsidRPr="00E92FEF" w:rsidRDefault="001012EE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E92FEF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Assessment and documentation</w:t>
            </w:r>
          </w:p>
        </w:tc>
      </w:tr>
      <w:tr w:rsidR="004351ED" w:rsidRPr="00E92FEF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</w:tr>
      <w:tr w:rsidR="004351ED" w:rsidRPr="00E92FEF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Organisation, role: </w:t>
            </w:r>
          </w:p>
        </w:tc>
      </w:tr>
      <w:tr w:rsidR="004351ED" w:rsidRPr="00E92FEF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>Date of assessment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: 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dd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/mm/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yyyy</w:t>
            </w:r>
            <w:proofErr w:type="spellEnd"/>
          </w:p>
        </w:tc>
      </w:tr>
      <w:tr w:rsidR="004351ED" w:rsidRPr="00E92FEF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Method: 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specify</w:t>
            </w:r>
          </w:p>
        </w:tc>
      </w:tr>
      <w:tr w:rsidR="00BB36D1" w:rsidRPr="00E92FEF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E92FEF" w:rsidRDefault="00BB36D1" w:rsidP="003D770A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How and when will the </w:t>
            </w:r>
            <w:r w:rsidR="003D770A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assessment 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be </w:t>
            </w:r>
            <w:r w:rsidR="00F42E98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recorded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E92FEF" w:rsidRDefault="00BB36D1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36D1" w:rsidRPr="00E92FEF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E92FEF" w:rsidRDefault="00BB36D1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E92FEF" w:rsidRDefault="00BB36D1" w:rsidP="008A6D1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Detailed information about the assessment procedure (e.g. methods, criteria, assessment grid)</w:t>
            </w:r>
          </w:p>
          <w:p w:rsidR="00BB36D1" w:rsidRPr="00E92FEF" w:rsidRDefault="00BB36D1" w:rsidP="008A6D1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853B9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emplate for documenting the acquired learning outcomes (such as the learner’s transcript of record or Europass Mobility)</w:t>
            </w:r>
          </w:p>
          <w:p w:rsidR="00BB36D1" w:rsidRPr="00E92FEF" w:rsidRDefault="00BB36D1" w:rsidP="008A6D1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Individual</w:t>
            </w:r>
            <w:r w:rsidR="00F42E98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’s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development plan </w:t>
            </w:r>
            <w:r w:rsidR="00F42E98"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when abroad</w:t>
            </w:r>
          </w:p>
          <w:p w:rsidR="00BB36D1" w:rsidRPr="00E92FEF" w:rsidRDefault="00BB36D1" w:rsidP="004351E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92F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="004351ED" w:rsidRPr="00E92FEF">
              <w:rPr>
                <w:rFonts w:asciiTheme="minorHAnsi" w:hAnsiTheme="minorHAnsi" w:cs="Arial"/>
                <w:color w:val="000000"/>
                <w:sz w:val="20"/>
                <w:szCs w:val="20"/>
                <w:highlight w:val="cyan"/>
              </w:rPr>
              <w:t>P</w:t>
            </w: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  <w:highlight w:val="cyan"/>
              </w:rPr>
              <w:t xml:space="preserve">lease specify </w:t>
            </w:r>
          </w:p>
        </w:tc>
      </w:tr>
    </w:tbl>
    <w:p w:rsidR="001012EE" w:rsidRPr="00E92FEF" w:rsidRDefault="001012EE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E92FEF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E92FEF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Validation and recognition</w:t>
            </w:r>
          </w:p>
        </w:tc>
      </w:tr>
      <w:tr w:rsidR="004351ED" w:rsidRPr="00E92FEF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Person (s) responsible for 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insert</w:t>
            </w:r>
          </w:p>
        </w:tc>
      </w:tr>
      <w:tr w:rsidR="004351ED" w:rsidRPr="00E92FEF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Organisation, role: 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specify</w:t>
            </w:r>
          </w:p>
        </w:tc>
      </w:tr>
      <w:tr w:rsidR="00BB36D1" w:rsidRPr="00E92FEF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E92FEF" w:rsidRDefault="00BB36D1" w:rsidP="003D770A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How will the validat</w:t>
            </w:r>
            <w:r w:rsidR="003D770A"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ion</w:t>
            </w: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specify</w:t>
            </w:r>
          </w:p>
        </w:tc>
      </w:tr>
      <w:tr w:rsidR="004351ED" w:rsidRPr="00E92FEF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dd</w:t>
            </w:r>
            <w:proofErr w:type="spellEnd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/mm/</w:t>
            </w:r>
            <w:proofErr w:type="spellStart"/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yyyy</w:t>
            </w:r>
            <w:proofErr w:type="spellEnd"/>
          </w:p>
        </w:tc>
      </w:tr>
      <w:tr w:rsidR="004351ED" w:rsidRPr="00E92FEF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E92FEF" w:rsidRDefault="00F76B6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Method: 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specify</w:t>
            </w:r>
          </w:p>
        </w:tc>
      </w:tr>
      <w:tr w:rsidR="004351ED" w:rsidRPr="00E92FEF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090423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insert</w:t>
            </w:r>
          </w:p>
        </w:tc>
      </w:tr>
      <w:tr w:rsidR="004351ED" w:rsidRPr="00E92FEF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090423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</w:rPr>
              <w:t xml:space="preserve">Organisation, role: </w:t>
            </w: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specify</w:t>
            </w:r>
          </w:p>
        </w:tc>
      </w:tr>
      <w:tr w:rsidR="004351ED" w:rsidRPr="00E92FEF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E92FEF" w:rsidRDefault="004351ED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E92FEF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</w:rPr>
            </w:pPr>
            <w:r w:rsidRPr="00E92FEF">
              <w:rPr>
                <w:rFonts w:asciiTheme="minorHAnsi" w:hAnsiTheme="minorHAnsi"/>
                <w:sz w:val="20"/>
                <w:szCs w:val="20"/>
                <w:highlight w:val="cyan"/>
              </w:rPr>
              <w:t>Please specify</w:t>
            </w:r>
          </w:p>
        </w:tc>
      </w:tr>
    </w:tbl>
    <w:p w:rsidR="001012EE" w:rsidRPr="00E92FEF" w:rsidRDefault="001012EE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E92FEF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E92FEF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Signatures</w:t>
            </w:r>
          </w:p>
        </w:tc>
      </w:tr>
      <w:tr w:rsidR="00CB6C0A" w:rsidRPr="00E92FEF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E92FEF" w:rsidRDefault="00F42E98" w:rsidP="00CB6C0A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</w:t>
            </w:r>
            <w:r w:rsidR="00CB6C0A" w:rsidRPr="00E92FE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earner</w:t>
            </w:r>
          </w:p>
        </w:tc>
      </w:tr>
      <w:tr w:rsidR="00CB6C0A" w:rsidRPr="00E92FEF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6C0A" w:rsidRPr="00E92FEF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</w:tr>
      <w:tr w:rsidR="00CB6C0A" w:rsidRPr="00E92FEF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6C0A" w:rsidRPr="00E92FEF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E92FEF" w:rsidRDefault="00CB6C0A" w:rsidP="00CB6C0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</w:tr>
      <w:tr w:rsidR="00CB6C0A" w:rsidRPr="00E92FEF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E92FEF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4E78" w:rsidRPr="00E92FEF" w:rsidRDefault="00164E78">
      <w:pPr>
        <w:rPr>
          <w:rFonts w:asciiTheme="minorHAnsi" w:hAnsiTheme="minorHAnsi"/>
          <w:sz w:val="20"/>
          <w:szCs w:val="20"/>
        </w:rPr>
      </w:pPr>
    </w:p>
    <w:p w:rsidR="00A95D2F" w:rsidRPr="00E92FEF" w:rsidRDefault="00A95D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E92FEF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E92FEF" w:rsidRDefault="00A95D2F" w:rsidP="008A6D18">
            <w:pPr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E92FEF" w:rsidRDefault="00A95D2F" w:rsidP="008A6D1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 xml:space="preserve">If applicable: </w:t>
            </w:r>
            <w:r w:rsidR="00F42E98" w:rsidRPr="00E92FEF">
              <w:rPr>
                <w:rFonts w:asciiTheme="minorHAnsi" w:hAnsiTheme="minorHAnsi" w:cs="Arial"/>
                <w:b/>
                <w:sz w:val="20"/>
                <w:szCs w:val="20"/>
              </w:rPr>
              <w:t>Parent or l</w:t>
            </w: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t>egal guardian</w:t>
            </w:r>
          </w:p>
        </w:tc>
      </w:tr>
      <w:tr w:rsidR="00A95D2F" w:rsidRPr="00E92FEF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E92FEF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E92FEF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D2F" w:rsidRPr="00E92FEF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E92FEF" w:rsidRDefault="00A95D2F" w:rsidP="008A6D18">
            <w:pPr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E92FEF" w:rsidRDefault="00A95D2F" w:rsidP="008A6D1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color w:val="000000"/>
                <w:sz w:val="20"/>
                <w:szCs w:val="20"/>
              </w:rPr>
              <w:t>Name, role</w:t>
            </w:r>
          </w:p>
        </w:tc>
      </w:tr>
      <w:tr w:rsidR="00A95D2F" w:rsidRPr="00E92FEF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E92FEF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E92FEF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D2F" w:rsidRPr="00E92FEF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E92FEF" w:rsidRDefault="00A95D2F" w:rsidP="008A6D18">
            <w:pPr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E92FEF" w:rsidRDefault="00A95D2F" w:rsidP="008A6D1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</w:tr>
      <w:tr w:rsidR="00A95D2F" w:rsidRPr="00E92FEF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E92FEF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E92FEF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5D2F" w:rsidRPr="00E92FEF" w:rsidRDefault="00A95D2F">
      <w:pPr>
        <w:rPr>
          <w:rFonts w:asciiTheme="minorHAnsi" w:hAnsiTheme="minorHAnsi"/>
          <w:sz w:val="20"/>
          <w:szCs w:val="20"/>
        </w:rPr>
      </w:pPr>
    </w:p>
    <w:p w:rsidR="00BF1B96" w:rsidRPr="00E92FEF" w:rsidRDefault="00BF1B96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92FEF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E92FEF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F42E98" w:rsidRPr="00E92FEF">
              <w:rPr>
                <w:rFonts w:asciiTheme="minorHAnsi" w:hAnsiTheme="minorHAnsi" w:cs="Arial"/>
                <w:b/>
                <w:sz w:val="20"/>
                <w:szCs w:val="20"/>
              </w:rPr>
              <w:t>information</w:t>
            </w:r>
          </w:p>
        </w:tc>
      </w:tr>
    </w:tbl>
    <w:p w:rsidR="00BF1B96" w:rsidRPr="00E92FEF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E92FEF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E92FEF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E92FEF" w:rsidRDefault="00BF1B96">
      <w:pPr>
        <w:rPr>
          <w:rFonts w:asciiTheme="minorHAnsi" w:hAnsiTheme="minorHAnsi"/>
          <w:sz w:val="20"/>
          <w:szCs w:val="20"/>
        </w:rPr>
      </w:pPr>
      <w:r w:rsidRPr="00E92FEF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92FEF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E92FEF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92FE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Annexes</w:t>
            </w:r>
          </w:p>
        </w:tc>
      </w:tr>
    </w:tbl>
    <w:p w:rsidR="00C63392" w:rsidRPr="00E92FEF" w:rsidRDefault="00C63392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E92FEF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E92FEF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sectPr w:rsidR="00BF1B96" w:rsidRPr="00E92FEF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8B" w:rsidRDefault="0032208B" w:rsidP="006527D5">
      <w:r>
        <w:separator/>
      </w:r>
    </w:p>
  </w:endnote>
  <w:endnote w:type="continuationSeparator" w:id="0">
    <w:p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DDD">
      <w:rPr>
        <w:noProof/>
      </w:rPr>
      <w:t>1</w:t>
    </w:r>
    <w:r>
      <w:rPr>
        <w:noProof/>
      </w:rPr>
      <w:fldChar w:fldCharType="end"/>
    </w:r>
  </w:p>
  <w:p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8B" w:rsidRDefault="0032208B" w:rsidP="006527D5">
      <w:r>
        <w:separator/>
      </w:r>
    </w:p>
  </w:footnote>
  <w:footnote w:type="continuationSeparator" w:id="0">
    <w:p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BE" w:rsidRDefault="003557BE" w:rsidP="003557BE">
    <w:pPr>
      <w:pStyle w:val="Nagwek"/>
      <w:rPr>
        <w:sz w:val="18"/>
        <w:szCs w:val="18"/>
        <w:highlight w:val="yellow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287C9766" wp14:editId="4EC8F6B3">
          <wp:simplePos x="0" y="0"/>
          <wp:positionH relativeFrom="margin">
            <wp:posOffset>4172585</wp:posOffset>
          </wp:positionH>
          <wp:positionV relativeFrom="margin">
            <wp:posOffset>-1102995</wp:posOffset>
          </wp:positionV>
          <wp:extent cx="1569720" cy="509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l-PL" w:eastAsia="pl-PL"/>
      </w:rPr>
      <w:drawing>
        <wp:inline distT="0" distB="0" distL="0" distR="0" wp14:anchorId="0EAD1848" wp14:editId="2189412C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7BE" w:rsidRDefault="003557BE" w:rsidP="003557BE">
    <w:pPr>
      <w:pStyle w:val="Nagwek"/>
      <w:rPr>
        <w:sz w:val="18"/>
        <w:szCs w:val="18"/>
        <w:highlight w:val="yellow"/>
      </w:rPr>
    </w:pPr>
  </w:p>
  <w:p w:rsidR="003557BE" w:rsidRPr="00CF2DDD" w:rsidRDefault="003557BE" w:rsidP="003557BE">
    <w:pPr>
      <w:pStyle w:val="Nagwek"/>
      <w:spacing w:line="276" w:lineRule="auto"/>
      <w:jc w:val="right"/>
      <w:rPr>
        <w:rFonts w:asciiTheme="minorHAnsi" w:hAnsiTheme="minorHAnsi"/>
        <w:i/>
        <w:sz w:val="16"/>
        <w:szCs w:val="16"/>
        <w:lang w:val="en-US"/>
      </w:rPr>
    </w:pPr>
    <w:r w:rsidRPr="00CF2DDD">
      <w:rPr>
        <w:rFonts w:asciiTheme="minorHAnsi" w:hAnsiTheme="minorHAnsi"/>
        <w:i/>
        <w:sz w:val="16"/>
        <w:szCs w:val="16"/>
        <w:lang w:val="en-US"/>
      </w:rPr>
      <w:t>POWER</w:t>
    </w:r>
    <w:r w:rsidR="00CF2DDD" w:rsidRPr="00CF2DDD">
      <w:rPr>
        <w:rFonts w:asciiTheme="minorHAnsi" w:hAnsiTheme="minorHAnsi"/>
        <w:i/>
        <w:sz w:val="16"/>
        <w:szCs w:val="16"/>
        <w:lang w:val="en-US"/>
      </w:rPr>
      <w:t xml:space="preserve">_VET </w:t>
    </w:r>
    <w:r w:rsidRPr="00CF2DDD">
      <w:rPr>
        <w:rFonts w:asciiTheme="minorHAnsi" w:hAnsiTheme="minorHAnsi"/>
        <w:i/>
        <w:sz w:val="16"/>
        <w:szCs w:val="16"/>
        <w:lang w:val="en-US"/>
      </w:rPr>
      <w:t xml:space="preserve">Call 2017__annex_V/VI_I Learning </w:t>
    </w:r>
    <w:proofErr w:type="spellStart"/>
    <w:r w:rsidRPr="00CF2DDD">
      <w:rPr>
        <w:rFonts w:asciiTheme="minorHAnsi" w:hAnsiTheme="minorHAnsi"/>
        <w:i/>
        <w:sz w:val="16"/>
        <w:szCs w:val="16"/>
        <w:lang w:val="en-US"/>
      </w:rPr>
      <w:t>Agreement_ECVET</w:t>
    </w:r>
    <w:proofErr w:type="spellEnd"/>
    <w:r w:rsidRPr="00CF2DDD">
      <w:rPr>
        <w:rFonts w:asciiTheme="minorHAnsi" w:hAnsiTheme="minorHAnsi"/>
        <w:i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57BE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D6A96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CF2DD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92FEF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purl.org/dc/terms/"/>
    <ds:schemaRef ds:uri="http://schemas.microsoft.com/office/infopath/2007/PartnerControls"/>
    <ds:schemaRef ds:uri="5e096da0-7658-45d2-ba1d-117eb64c39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12</Pages>
  <Words>548</Words>
  <Characters>3288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pmakowska</cp:lastModifiedBy>
  <cp:revision>4</cp:revision>
  <cp:lastPrinted>2012-06-22T11:03:00Z</cp:lastPrinted>
  <dcterms:created xsi:type="dcterms:W3CDTF">2017-07-10T14:08:00Z</dcterms:created>
  <dcterms:modified xsi:type="dcterms:W3CDTF">2017-07-12T09:19:00Z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