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CACD6D" w14:textId="1AE896E1" w:rsidR="00BC2785" w:rsidRPr="00EF5B2A" w:rsidRDefault="00623277" w:rsidP="006A5392">
      <w:pPr>
        <w:shd w:val="clear" w:color="auto" w:fill="FFFFFF"/>
        <w:spacing w:before="360" w:after="240"/>
        <w:ind w:left="1418" w:right="1842"/>
        <w:jc w:val="center"/>
        <w:rPr>
          <w:rFonts w:asciiTheme="minorHAnsi" w:hAnsiTheme="minorHAnsi" w:cs="Arial"/>
          <w:b/>
          <w:u w:val="single"/>
        </w:rPr>
      </w:pPr>
      <w:bookmarkStart w:id="0" w:name="_GoBack"/>
      <w:bookmarkEnd w:id="0"/>
      <w:r w:rsidRPr="00EF5B2A">
        <w:rPr>
          <w:rFonts w:asciiTheme="minorHAnsi" w:hAnsiTheme="minorHAnsi"/>
          <w:noProof/>
          <w:snapToGrid/>
          <w:sz w:val="20"/>
          <w:szCs w:val="20"/>
          <w:lang w:val="pl-PL" w:eastAsia="pl-PL"/>
        </w:rPr>
        <w:drawing>
          <wp:anchor distT="0" distB="0" distL="114300" distR="114300" simplePos="0" relativeHeight="251657216" behindDoc="0" locked="0" layoutInCell="1" allowOverlap="1" wp14:anchorId="53CACF31" wp14:editId="53CACF32">
            <wp:simplePos x="0" y="0"/>
            <wp:positionH relativeFrom="column">
              <wp:posOffset>-167640</wp:posOffset>
            </wp:positionH>
            <wp:positionV relativeFrom="paragraph">
              <wp:posOffset>-76835</wp:posOffset>
            </wp:positionV>
            <wp:extent cx="1062990" cy="1062990"/>
            <wp:effectExtent l="0" t="0" r="0" b="3810"/>
            <wp:wrapNone/>
            <wp:docPr id="2" name="Picture 1" descr="C:\Users\xavier.platteau\Downloads\ecvet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avier.platteau\Downloads\ecvet-log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5B2A">
        <w:rPr>
          <w:rFonts w:asciiTheme="minorHAnsi" w:hAnsiTheme="minorHAnsi"/>
          <w:noProof/>
          <w:snapToGrid/>
          <w:sz w:val="20"/>
          <w:szCs w:val="20"/>
          <w:lang w:val="pl-PL" w:eastAsia="pl-PL"/>
        </w:rPr>
        <w:drawing>
          <wp:anchor distT="0" distB="0" distL="114300" distR="114300" simplePos="0" relativeHeight="251658240" behindDoc="0" locked="0" layoutInCell="1" allowOverlap="1" wp14:anchorId="53CACF33" wp14:editId="53CACF34">
            <wp:simplePos x="0" y="0"/>
            <wp:positionH relativeFrom="column">
              <wp:posOffset>4683760</wp:posOffset>
            </wp:positionH>
            <wp:positionV relativeFrom="paragraph">
              <wp:posOffset>168275</wp:posOffset>
            </wp:positionV>
            <wp:extent cx="1138555" cy="760730"/>
            <wp:effectExtent l="0" t="0" r="4445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3556" w:rsidRPr="00EF5B2A">
        <w:rPr>
          <w:rFonts w:asciiTheme="minorHAnsi" w:hAnsiTheme="minorHAnsi" w:cs="Arial"/>
          <w:b/>
          <w:u w:val="single"/>
        </w:rPr>
        <w:t>Memorandum of Understanding</w:t>
      </w:r>
    </w:p>
    <w:p w14:paraId="53CACD6E" w14:textId="3B02723C" w:rsidR="00D903D5" w:rsidRPr="00EF5B2A" w:rsidRDefault="00D903D5" w:rsidP="00073D8B">
      <w:pPr>
        <w:shd w:val="clear" w:color="auto" w:fill="FFFFFF"/>
        <w:tabs>
          <w:tab w:val="left" w:pos="3402"/>
        </w:tabs>
        <w:spacing w:before="240" w:after="1440"/>
        <w:ind w:left="1985"/>
        <w:rPr>
          <w:rFonts w:asciiTheme="minorHAnsi" w:hAnsiTheme="minorHAnsi" w:cs="Arial"/>
          <w:b/>
          <w:color w:val="808080"/>
          <w:sz w:val="20"/>
          <w:szCs w:val="20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104B46" w:rsidRPr="00EF5B2A" w14:paraId="53CACD70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D6F" w14:textId="77777777" w:rsidR="00104B46" w:rsidRPr="00EF5B2A" w:rsidRDefault="00653556" w:rsidP="00653556">
            <w:pPr>
              <w:spacing w:before="120" w:after="120"/>
              <w:jc w:val="both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b/>
                <w:sz w:val="20"/>
                <w:szCs w:val="20"/>
              </w:rPr>
              <w:t>‘File code’ of the M</w:t>
            </w:r>
            <w:r w:rsidR="00D903D5" w:rsidRPr="00EF5B2A">
              <w:rPr>
                <w:rFonts w:asciiTheme="minorHAnsi" w:hAnsiTheme="minorHAnsi" w:cs="Arial"/>
                <w:b/>
                <w:sz w:val="20"/>
                <w:szCs w:val="20"/>
              </w:rPr>
              <w:t>emorandum of Understanding</w:t>
            </w:r>
            <w:r w:rsidRPr="00EF5B2A">
              <w:rPr>
                <w:rFonts w:asciiTheme="minorHAnsi" w:hAnsiTheme="minorHAnsi" w:cs="Arial"/>
                <w:b/>
                <w:sz w:val="20"/>
                <w:szCs w:val="20"/>
              </w:rPr>
              <w:t xml:space="preserve"> (optional)</w:t>
            </w:r>
          </w:p>
        </w:tc>
      </w:tr>
      <w:tr w:rsidR="00E77931" w:rsidRPr="00EF5B2A" w14:paraId="53CACD72" w14:textId="77777777" w:rsidTr="00E77931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D71" w14:textId="77777777" w:rsidR="00E77931" w:rsidRPr="00EF5B2A" w:rsidRDefault="00FB71CD" w:rsidP="00FB71CD">
            <w:pPr>
              <w:spacing w:before="120" w:after="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sz w:val="20"/>
                <w:szCs w:val="20"/>
                <w:highlight w:val="green"/>
              </w:rPr>
              <w:t>R</w:t>
            </w:r>
            <w:r w:rsidR="0062210D" w:rsidRPr="00EF5B2A">
              <w:rPr>
                <w:rFonts w:asciiTheme="minorHAnsi" w:hAnsiTheme="minorHAnsi" w:cs="Arial"/>
                <w:sz w:val="20"/>
                <w:szCs w:val="20"/>
                <w:highlight w:val="green"/>
              </w:rPr>
              <w:t>emove if not necessary</w:t>
            </w:r>
            <w:r w:rsidR="00D903D5" w:rsidRPr="00EF5B2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</w:tr>
      <w:tr w:rsidR="00D82F40" w:rsidRPr="00EF5B2A" w14:paraId="53CACD74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D73" w14:textId="77777777" w:rsidR="00D82F40" w:rsidRPr="00EF5B2A" w:rsidRDefault="00653556" w:rsidP="00E77931">
            <w:pPr>
              <w:pStyle w:val="Akapitzlist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b/>
                <w:sz w:val="20"/>
                <w:szCs w:val="20"/>
              </w:rPr>
              <w:t>Objectives of the Memorandum of Understanding</w:t>
            </w:r>
          </w:p>
        </w:tc>
      </w:tr>
      <w:tr w:rsidR="00E77931" w:rsidRPr="00EF5B2A" w14:paraId="53CACD76" w14:textId="77777777" w:rsidTr="00E77931">
        <w:trPr>
          <w:cantSplit/>
          <w:trHeight w:val="567"/>
        </w:trPr>
        <w:tc>
          <w:tcPr>
            <w:tcW w:w="9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D75" w14:textId="77777777" w:rsidR="00E77931" w:rsidRPr="00EF5B2A" w:rsidRDefault="00E77931" w:rsidP="00D903D5">
            <w:pPr>
              <w:spacing w:before="120" w:after="120"/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The Memorandum of Understanding</w:t>
            </w:r>
            <w:r w:rsidR="00D903D5" w:rsidRPr="00EF5B2A">
              <w:rPr>
                <w:rStyle w:val="Odwoanieprzypisudolnego"/>
                <w:rFonts w:asciiTheme="minorHAnsi" w:hAnsiTheme="minorHAnsi" w:cs="Arial"/>
                <w:b/>
                <w:sz w:val="20"/>
                <w:szCs w:val="20"/>
                <w:u w:val="single"/>
              </w:rPr>
              <w:footnoteReference w:id="1"/>
            </w:r>
            <w:r w:rsidR="00D903D5"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 xml:space="preserve"> (MoU)</w:t>
            </w:r>
            <w:r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 xml:space="preserve"> forms the framework for cooperation between the competent institutions. It aims to establish mutual trust between the partners. In </w:t>
            </w:r>
            <w:r w:rsidR="00D903D5"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 xml:space="preserve">this </w:t>
            </w:r>
            <w:r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Memorandum of Understanding partner organisations mutually accept their respective criteria and procedures for quality assurance, assessment, validation and recognition of knowledge, skills and competence for the purpose of transferring credit.</w:t>
            </w:r>
          </w:p>
        </w:tc>
      </w:tr>
      <w:tr w:rsidR="00516C69" w:rsidRPr="00EF5B2A" w14:paraId="53CACD7A" w14:textId="77777777" w:rsidTr="00E77931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77" w14:textId="77777777" w:rsidR="00516C69" w:rsidRPr="00EF5B2A" w:rsidRDefault="00E77931" w:rsidP="00BB09BD">
            <w:pPr>
              <w:spacing w:before="120" w:after="120"/>
              <w:ind w:right="113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Are other objectives agreed on? Please tick as appropriate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D78" w14:textId="77777777" w:rsidR="00E77931" w:rsidRPr="00EF5B2A" w:rsidRDefault="00B54FF5" w:rsidP="00E77931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F5B2A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EF5B2A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r w:rsidR="00E77931" w:rsidRPr="00EF5B2A">
              <w:rPr>
                <w:rFonts w:asciiTheme="minorHAnsi" w:hAnsiTheme="minorHAnsi" w:cs="Arial"/>
                <w:color w:val="000000"/>
                <w:sz w:val="20"/>
                <w:szCs w:val="20"/>
              </w:rPr>
              <w:t>No</w:t>
            </w:r>
          </w:p>
          <w:p w14:paraId="53CACD79" w14:textId="77777777" w:rsidR="00E77931" w:rsidRPr="00EF5B2A" w:rsidRDefault="00E77931" w:rsidP="00D903D5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F5B2A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EF5B2A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Yes – these are: </w:t>
            </w:r>
            <w:r w:rsidR="0062210D" w:rsidRPr="00EF5B2A">
              <w:rPr>
                <w:rFonts w:asciiTheme="minorHAnsi" w:hAnsiTheme="minorHAnsi" w:cs="Arial"/>
                <w:sz w:val="20"/>
                <w:szCs w:val="20"/>
                <w:highlight w:val="green"/>
              </w:rPr>
              <w:t xml:space="preserve">insert information </w:t>
            </w:r>
          </w:p>
        </w:tc>
      </w:tr>
    </w:tbl>
    <w:p w14:paraId="53CACD7B" w14:textId="77777777" w:rsidR="00E77931" w:rsidRPr="00EF5B2A" w:rsidRDefault="00E77931">
      <w:pPr>
        <w:rPr>
          <w:rFonts w:asciiTheme="minorHAnsi" w:hAnsiTheme="minorHAnsi"/>
          <w:sz w:val="20"/>
          <w:szCs w:val="20"/>
        </w:rPr>
      </w:pPr>
      <w:r w:rsidRPr="00EF5B2A">
        <w:rPr>
          <w:rFonts w:asciiTheme="minorHAnsi" w:hAnsiTheme="minorHAnsi"/>
          <w:sz w:val="20"/>
          <w:szCs w:val="20"/>
        </w:rP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B45D5F" w:rsidRPr="00EF5B2A" w14:paraId="53CACD7D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D7C" w14:textId="77777777" w:rsidR="00B45D5F" w:rsidRPr="00EF5B2A" w:rsidRDefault="00E77931" w:rsidP="00287E79">
            <w:pPr>
              <w:pStyle w:val="Akapitzlist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lastRenderedPageBreak/>
              <w:t>Organisations signing the Memorandum of Understanding</w:t>
            </w:r>
          </w:p>
        </w:tc>
      </w:tr>
      <w:tr w:rsidR="00287E79" w:rsidRPr="00EF5B2A" w14:paraId="53CACD7F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D7E" w14:textId="77777777" w:rsidR="00287E79" w:rsidRPr="00EF5B2A" w:rsidRDefault="00287E79" w:rsidP="00BB09BD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color w:val="000000"/>
                <w:sz w:val="20"/>
                <w:szCs w:val="20"/>
              </w:rPr>
              <w:t>Organisation 1</w:t>
            </w:r>
          </w:p>
        </w:tc>
      </w:tr>
      <w:tr w:rsidR="00B45D5F" w:rsidRPr="00EF5B2A" w14:paraId="53CACD82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80" w14:textId="77777777" w:rsidR="00B45D5F" w:rsidRPr="00EF5B2A" w:rsidRDefault="00E77931" w:rsidP="00E77931">
            <w:pPr>
              <w:spacing w:before="120" w:after="120"/>
              <w:ind w:right="113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81" w14:textId="77777777" w:rsidR="00B45D5F" w:rsidRPr="00EF5B2A" w:rsidRDefault="00B45D5F" w:rsidP="00BB09BD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B45D5F" w:rsidRPr="00EF5B2A" w14:paraId="53CACD85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83" w14:textId="77777777" w:rsidR="00B45D5F" w:rsidRPr="00EF5B2A" w:rsidRDefault="000774C7" w:rsidP="000774C7">
            <w:pPr>
              <w:spacing w:before="120" w:after="120"/>
              <w:ind w:right="113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Name of o</w:t>
            </w:r>
            <w:r w:rsidR="00E77931"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84" w14:textId="77777777" w:rsidR="00B45D5F" w:rsidRPr="00EF5B2A" w:rsidRDefault="00B45D5F" w:rsidP="00BB09BD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E77931" w:rsidRPr="00EF5B2A" w14:paraId="53CACD88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86" w14:textId="77777777" w:rsidR="00E77931" w:rsidRPr="00EF5B2A" w:rsidRDefault="00E77931" w:rsidP="00E77931">
            <w:pPr>
              <w:spacing w:before="120" w:after="120"/>
              <w:ind w:right="113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87" w14:textId="77777777" w:rsidR="00E77931" w:rsidRPr="00EF5B2A" w:rsidRDefault="00E77931" w:rsidP="00BB09BD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B45D5F" w:rsidRPr="00EF5B2A" w14:paraId="53CACD8B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89" w14:textId="77777777" w:rsidR="00B45D5F" w:rsidRPr="00EF5B2A" w:rsidRDefault="00B45D5F" w:rsidP="00BB09BD">
            <w:pPr>
              <w:spacing w:before="120" w:after="120"/>
              <w:ind w:right="113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8A" w14:textId="77777777" w:rsidR="00B45D5F" w:rsidRPr="00EF5B2A" w:rsidRDefault="00B45D5F" w:rsidP="00BB09BD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B45D5F" w:rsidRPr="00EF5B2A" w14:paraId="53CACD8E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8C" w14:textId="77777777" w:rsidR="00B45D5F" w:rsidRPr="00EF5B2A" w:rsidRDefault="00B45D5F" w:rsidP="00BB09BD">
            <w:pPr>
              <w:spacing w:before="120" w:after="120"/>
              <w:ind w:right="113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8D" w14:textId="77777777" w:rsidR="00B45D5F" w:rsidRPr="00EF5B2A" w:rsidRDefault="00B45D5F" w:rsidP="00BB09BD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B45D5F" w:rsidRPr="00EF5B2A" w14:paraId="53CACD91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8F" w14:textId="77777777" w:rsidR="00B45D5F" w:rsidRPr="00EF5B2A" w:rsidRDefault="00B45D5F" w:rsidP="00BB09BD">
            <w:pPr>
              <w:spacing w:before="120" w:after="120"/>
              <w:ind w:right="113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90" w14:textId="77777777" w:rsidR="00B45D5F" w:rsidRPr="00EF5B2A" w:rsidRDefault="00B45D5F" w:rsidP="00BB09BD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0774C7" w:rsidRPr="00EF5B2A" w14:paraId="53CACD94" w14:textId="77777777" w:rsidTr="0029562D">
        <w:trPr>
          <w:cantSplit/>
          <w:trHeight w:val="49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92" w14:textId="77777777" w:rsidR="000774C7" w:rsidRPr="00EF5B2A" w:rsidRDefault="000774C7" w:rsidP="000774C7">
            <w:pPr>
              <w:spacing w:before="120" w:after="120"/>
              <w:ind w:right="113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 xml:space="preserve">Contact person 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93" w14:textId="77777777" w:rsidR="000774C7" w:rsidRPr="00EF5B2A" w:rsidRDefault="000774C7" w:rsidP="00BB09BD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color w:val="000000"/>
                <w:sz w:val="20"/>
                <w:szCs w:val="20"/>
              </w:rPr>
              <w:t>Name</w:t>
            </w:r>
          </w:p>
        </w:tc>
      </w:tr>
      <w:tr w:rsidR="000774C7" w:rsidRPr="00EF5B2A" w14:paraId="53CACD97" w14:textId="77777777" w:rsidTr="0029562D">
        <w:trPr>
          <w:cantSplit/>
          <w:trHeight w:val="49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95" w14:textId="77777777" w:rsidR="000774C7" w:rsidRPr="00EF5B2A" w:rsidRDefault="000774C7" w:rsidP="00E77931">
            <w:pPr>
              <w:spacing w:before="120" w:after="120"/>
              <w:ind w:right="113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96" w14:textId="77777777" w:rsidR="000774C7" w:rsidRPr="00EF5B2A" w:rsidRDefault="000774C7" w:rsidP="00BB09BD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color w:val="000000"/>
                <w:sz w:val="20"/>
                <w:szCs w:val="20"/>
              </w:rPr>
              <w:t>Position</w:t>
            </w:r>
          </w:p>
        </w:tc>
      </w:tr>
      <w:tr w:rsidR="00B45D5F" w:rsidRPr="00EF5B2A" w14:paraId="53CACD9A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98" w14:textId="77777777" w:rsidR="00B45D5F" w:rsidRPr="00EF5B2A" w:rsidRDefault="00B45D5F" w:rsidP="00BB09BD">
            <w:pPr>
              <w:spacing w:before="120" w:after="120"/>
              <w:ind w:right="113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99" w14:textId="77777777" w:rsidR="00B45D5F" w:rsidRPr="00EF5B2A" w:rsidRDefault="00B45D5F" w:rsidP="00BB09BD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B45D5F" w:rsidRPr="00EF5B2A" w14:paraId="53CACD9D" w14:textId="77777777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9B" w14:textId="77777777" w:rsidR="00B45D5F" w:rsidRPr="00EF5B2A" w:rsidRDefault="00B45D5F" w:rsidP="00BB09BD">
            <w:pPr>
              <w:spacing w:before="120" w:after="120"/>
              <w:ind w:right="113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D9C" w14:textId="77777777" w:rsidR="00B45D5F" w:rsidRPr="00EF5B2A" w:rsidRDefault="00B45D5F" w:rsidP="00BB09BD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740078" w:rsidRPr="00EF5B2A" w14:paraId="53CACD9F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D9E" w14:textId="77777777" w:rsidR="00740078" w:rsidRPr="00EF5B2A" w:rsidRDefault="00740078" w:rsidP="00001D8D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color w:val="000000"/>
                <w:sz w:val="20"/>
                <w:szCs w:val="20"/>
              </w:rPr>
              <w:t>Organisation 2</w:t>
            </w:r>
          </w:p>
        </w:tc>
      </w:tr>
      <w:tr w:rsidR="00740078" w:rsidRPr="00EF5B2A" w14:paraId="53CACDA2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A0" w14:textId="77777777" w:rsidR="00740078" w:rsidRPr="00EF5B2A" w:rsidRDefault="00740078" w:rsidP="00001D8D">
            <w:pPr>
              <w:spacing w:before="120" w:after="120"/>
              <w:ind w:right="113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A1" w14:textId="77777777" w:rsidR="00740078" w:rsidRPr="00EF5B2A" w:rsidRDefault="00740078" w:rsidP="00001D8D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740078" w:rsidRPr="00EF5B2A" w14:paraId="53CACDA5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A3" w14:textId="77777777" w:rsidR="00740078" w:rsidRPr="00EF5B2A" w:rsidRDefault="000774C7" w:rsidP="000774C7">
            <w:pPr>
              <w:spacing w:before="120" w:after="120"/>
              <w:ind w:right="113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Name of o</w:t>
            </w:r>
            <w:r w:rsidR="00740078"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A4" w14:textId="77777777" w:rsidR="00740078" w:rsidRPr="00EF5B2A" w:rsidRDefault="00740078" w:rsidP="00001D8D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740078" w:rsidRPr="00EF5B2A" w14:paraId="53CACDA8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A6" w14:textId="77777777" w:rsidR="00740078" w:rsidRPr="00EF5B2A" w:rsidRDefault="00740078" w:rsidP="00001D8D">
            <w:pPr>
              <w:spacing w:before="120" w:after="120"/>
              <w:ind w:right="113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A7" w14:textId="77777777" w:rsidR="00740078" w:rsidRPr="00EF5B2A" w:rsidRDefault="00740078" w:rsidP="00001D8D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740078" w:rsidRPr="00EF5B2A" w14:paraId="53CACDAB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A9" w14:textId="77777777" w:rsidR="00740078" w:rsidRPr="00EF5B2A" w:rsidRDefault="00740078" w:rsidP="00001D8D">
            <w:pPr>
              <w:spacing w:before="120" w:after="120"/>
              <w:ind w:right="113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AA" w14:textId="77777777" w:rsidR="00740078" w:rsidRPr="00EF5B2A" w:rsidRDefault="00740078" w:rsidP="00001D8D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740078" w:rsidRPr="00EF5B2A" w14:paraId="53CACDAE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AC" w14:textId="77777777" w:rsidR="00740078" w:rsidRPr="00EF5B2A" w:rsidRDefault="00740078" w:rsidP="00001D8D">
            <w:pPr>
              <w:spacing w:before="120" w:after="120"/>
              <w:ind w:right="113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AD" w14:textId="77777777" w:rsidR="00740078" w:rsidRPr="00EF5B2A" w:rsidRDefault="00740078" w:rsidP="00001D8D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740078" w:rsidRPr="00EF5B2A" w14:paraId="53CACDB1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AF" w14:textId="77777777" w:rsidR="00740078" w:rsidRPr="00EF5B2A" w:rsidRDefault="00740078" w:rsidP="00001D8D">
            <w:pPr>
              <w:spacing w:before="120" w:after="120"/>
              <w:ind w:right="113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B0" w14:textId="77777777" w:rsidR="00740078" w:rsidRPr="00EF5B2A" w:rsidRDefault="00740078" w:rsidP="00001D8D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0774C7" w:rsidRPr="00EF5B2A" w14:paraId="53CACDB4" w14:textId="77777777" w:rsidTr="0029562D">
        <w:trPr>
          <w:cantSplit/>
          <w:trHeight w:val="28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B2" w14:textId="77777777" w:rsidR="000774C7" w:rsidRPr="00EF5B2A" w:rsidRDefault="000774C7" w:rsidP="00001D8D">
            <w:pPr>
              <w:spacing w:before="120" w:after="120"/>
              <w:ind w:right="113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B3" w14:textId="77777777" w:rsidR="000774C7" w:rsidRPr="00EF5B2A" w:rsidRDefault="000774C7" w:rsidP="00001D8D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Name </w:t>
            </w:r>
          </w:p>
        </w:tc>
      </w:tr>
      <w:tr w:rsidR="000774C7" w:rsidRPr="00EF5B2A" w14:paraId="53CACDB7" w14:textId="77777777" w:rsidTr="0029562D">
        <w:trPr>
          <w:cantSplit/>
          <w:trHeight w:val="28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B5" w14:textId="77777777" w:rsidR="000774C7" w:rsidRPr="00EF5B2A" w:rsidRDefault="000774C7" w:rsidP="00001D8D">
            <w:pPr>
              <w:spacing w:before="120" w:after="120"/>
              <w:ind w:right="113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B6" w14:textId="77777777" w:rsidR="000774C7" w:rsidRPr="00EF5B2A" w:rsidRDefault="000774C7" w:rsidP="00001D8D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color w:val="000000"/>
                <w:sz w:val="20"/>
                <w:szCs w:val="20"/>
              </w:rPr>
              <w:t>Position</w:t>
            </w:r>
          </w:p>
        </w:tc>
      </w:tr>
      <w:tr w:rsidR="00740078" w:rsidRPr="00EF5B2A" w14:paraId="53CACDBA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B8" w14:textId="77777777" w:rsidR="00740078" w:rsidRPr="00EF5B2A" w:rsidRDefault="00740078" w:rsidP="00001D8D">
            <w:pPr>
              <w:spacing w:before="120" w:after="120"/>
              <w:ind w:right="113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B9" w14:textId="77777777" w:rsidR="00740078" w:rsidRPr="00EF5B2A" w:rsidRDefault="00740078" w:rsidP="00001D8D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740078" w:rsidRPr="00EF5B2A" w14:paraId="53CACDBD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BB" w14:textId="77777777" w:rsidR="00740078" w:rsidRPr="00EF5B2A" w:rsidRDefault="00740078" w:rsidP="00001D8D">
            <w:pPr>
              <w:spacing w:before="120" w:after="120"/>
              <w:ind w:right="113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DBC" w14:textId="77777777" w:rsidR="00740078" w:rsidRPr="00EF5B2A" w:rsidRDefault="00740078" w:rsidP="00001D8D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</w:tbl>
    <w:p w14:paraId="53CACDBE" w14:textId="77777777" w:rsidR="00740078" w:rsidRPr="00EF5B2A" w:rsidRDefault="00740078">
      <w:pPr>
        <w:rPr>
          <w:rFonts w:asciiTheme="minorHAnsi" w:hAnsiTheme="minorHAnsi"/>
          <w:sz w:val="20"/>
          <w:szCs w:val="20"/>
        </w:rPr>
      </w:pPr>
      <w:r w:rsidRPr="00EF5B2A">
        <w:rPr>
          <w:rFonts w:asciiTheme="minorHAnsi" w:hAnsiTheme="minorHAnsi"/>
          <w:sz w:val="20"/>
          <w:szCs w:val="20"/>
        </w:rP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740078" w:rsidRPr="00EF5B2A" w14:paraId="53CACDC0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DBF" w14:textId="77777777" w:rsidR="00740078" w:rsidRPr="00EF5B2A" w:rsidRDefault="00740078" w:rsidP="00A54AFA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color w:val="000000"/>
                <w:sz w:val="20"/>
                <w:szCs w:val="20"/>
              </w:rPr>
              <w:lastRenderedPageBreak/>
              <w:t>Organisation 3</w:t>
            </w:r>
            <w:r w:rsidR="00A54AFA" w:rsidRPr="00EF5B2A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r w:rsidR="00A54AFA" w:rsidRPr="00EF5B2A">
              <w:rPr>
                <w:rFonts w:asciiTheme="minorHAnsi" w:hAnsiTheme="minorHAnsi" w:cs="Arial"/>
                <w:color w:val="000000"/>
                <w:sz w:val="20"/>
                <w:szCs w:val="20"/>
                <w:highlight w:val="green"/>
              </w:rPr>
              <w:t>(remove table if not necessary)</w:t>
            </w:r>
          </w:p>
        </w:tc>
      </w:tr>
      <w:tr w:rsidR="00740078" w:rsidRPr="00EF5B2A" w14:paraId="53CACDC3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C1" w14:textId="77777777" w:rsidR="00740078" w:rsidRPr="00EF5B2A" w:rsidRDefault="00740078" w:rsidP="00001D8D">
            <w:pPr>
              <w:spacing w:before="120" w:after="120"/>
              <w:ind w:right="113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C2" w14:textId="77777777" w:rsidR="00740078" w:rsidRPr="00EF5B2A" w:rsidRDefault="00740078" w:rsidP="00001D8D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740078" w:rsidRPr="00EF5B2A" w14:paraId="53CACDC6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C4" w14:textId="77777777" w:rsidR="00740078" w:rsidRPr="00EF5B2A" w:rsidRDefault="000774C7" w:rsidP="000774C7">
            <w:pPr>
              <w:spacing w:before="120" w:after="120"/>
              <w:ind w:right="113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Name of o</w:t>
            </w:r>
            <w:r w:rsidR="00740078"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C5" w14:textId="77777777" w:rsidR="00740078" w:rsidRPr="00EF5B2A" w:rsidRDefault="00740078" w:rsidP="00001D8D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740078" w:rsidRPr="00EF5B2A" w14:paraId="53CACDC9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C7" w14:textId="77777777" w:rsidR="00740078" w:rsidRPr="00EF5B2A" w:rsidRDefault="00740078" w:rsidP="00001D8D">
            <w:pPr>
              <w:spacing w:before="120" w:after="120"/>
              <w:ind w:right="113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C8" w14:textId="77777777" w:rsidR="00740078" w:rsidRPr="00EF5B2A" w:rsidRDefault="00740078" w:rsidP="00001D8D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740078" w:rsidRPr="00EF5B2A" w14:paraId="53CACDCC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CA" w14:textId="77777777" w:rsidR="00740078" w:rsidRPr="00EF5B2A" w:rsidRDefault="00740078" w:rsidP="00001D8D">
            <w:pPr>
              <w:spacing w:before="120" w:after="120"/>
              <w:ind w:right="113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CB" w14:textId="77777777" w:rsidR="00740078" w:rsidRPr="00EF5B2A" w:rsidRDefault="00740078" w:rsidP="00001D8D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740078" w:rsidRPr="00EF5B2A" w14:paraId="53CACDCF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CD" w14:textId="77777777" w:rsidR="00740078" w:rsidRPr="00EF5B2A" w:rsidRDefault="00740078" w:rsidP="00001D8D">
            <w:pPr>
              <w:spacing w:before="120" w:after="120"/>
              <w:ind w:right="113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CE" w14:textId="77777777" w:rsidR="00740078" w:rsidRPr="00EF5B2A" w:rsidRDefault="00740078" w:rsidP="00001D8D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740078" w:rsidRPr="00EF5B2A" w14:paraId="53CACDD2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D0" w14:textId="77777777" w:rsidR="00740078" w:rsidRPr="00EF5B2A" w:rsidRDefault="00740078" w:rsidP="00001D8D">
            <w:pPr>
              <w:spacing w:before="120" w:after="120"/>
              <w:ind w:right="113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D1" w14:textId="77777777" w:rsidR="00740078" w:rsidRPr="00EF5B2A" w:rsidRDefault="00740078" w:rsidP="00001D8D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0774C7" w:rsidRPr="00EF5B2A" w14:paraId="53CACDD5" w14:textId="77777777" w:rsidTr="0029562D">
        <w:trPr>
          <w:cantSplit/>
          <w:trHeight w:val="28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D3" w14:textId="77777777" w:rsidR="000774C7" w:rsidRPr="00EF5B2A" w:rsidRDefault="000774C7" w:rsidP="00001D8D">
            <w:pPr>
              <w:spacing w:before="120" w:after="120"/>
              <w:ind w:right="113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D4" w14:textId="77777777" w:rsidR="000774C7" w:rsidRPr="00EF5B2A" w:rsidRDefault="000774C7" w:rsidP="0029562D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Name </w:t>
            </w:r>
          </w:p>
        </w:tc>
      </w:tr>
      <w:tr w:rsidR="000774C7" w:rsidRPr="00EF5B2A" w14:paraId="53CACDD8" w14:textId="77777777" w:rsidTr="0029562D">
        <w:trPr>
          <w:cantSplit/>
          <w:trHeight w:val="28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D6" w14:textId="77777777" w:rsidR="000774C7" w:rsidRPr="00EF5B2A" w:rsidRDefault="000774C7" w:rsidP="00001D8D">
            <w:pPr>
              <w:spacing w:before="120" w:after="120"/>
              <w:ind w:right="113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D7" w14:textId="77777777" w:rsidR="000774C7" w:rsidRPr="00EF5B2A" w:rsidRDefault="000774C7" w:rsidP="0029562D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color w:val="000000"/>
                <w:sz w:val="20"/>
                <w:szCs w:val="20"/>
              </w:rPr>
              <w:t>Position</w:t>
            </w:r>
          </w:p>
        </w:tc>
      </w:tr>
      <w:tr w:rsidR="000774C7" w:rsidRPr="00EF5B2A" w14:paraId="53CACDDB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D9" w14:textId="77777777" w:rsidR="000774C7" w:rsidRPr="00EF5B2A" w:rsidRDefault="000774C7" w:rsidP="00001D8D">
            <w:pPr>
              <w:spacing w:before="120" w:after="120"/>
              <w:ind w:right="113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DA" w14:textId="77777777" w:rsidR="000774C7" w:rsidRPr="00EF5B2A" w:rsidRDefault="000774C7" w:rsidP="00001D8D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0774C7" w:rsidRPr="00EF5B2A" w14:paraId="53CACDDE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DC" w14:textId="77777777" w:rsidR="000774C7" w:rsidRPr="00EF5B2A" w:rsidRDefault="000774C7" w:rsidP="00001D8D">
            <w:pPr>
              <w:spacing w:before="120" w:after="120"/>
              <w:ind w:right="113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DDD" w14:textId="77777777" w:rsidR="000774C7" w:rsidRPr="00EF5B2A" w:rsidRDefault="000774C7" w:rsidP="00001D8D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0774C7" w:rsidRPr="00EF5B2A" w14:paraId="53CACDE0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DDF" w14:textId="77777777" w:rsidR="000774C7" w:rsidRPr="00EF5B2A" w:rsidRDefault="000774C7" w:rsidP="00001D8D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Organisation 4 </w:t>
            </w:r>
            <w:r w:rsidRPr="00EF5B2A">
              <w:rPr>
                <w:rFonts w:asciiTheme="minorHAnsi" w:hAnsiTheme="minorHAnsi" w:cs="Arial"/>
                <w:color w:val="000000"/>
                <w:sz w:val="20"/>
                <w:szCs w:val="20"/>
                <w:highlight w:val="green"/>
              </w:rPr>
              <w:t>(remove table if not necessary)</w:t>
            </w:r>
          </w:p>
        </w:tc>
      </w:tr>
      <w:tr w:rsidR="000774C7" w:rsidRPr="00EF5B2A" w14:paraId="53CACDE3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E1" w14:textId="77777777" w:rsidR="000774C7" w:rsidRPr="00EF5B2A" w:rsidRDefault="000774C7" w:rsidP="00001D8D">
            <w:pPr>
              <w:spacing w:before="120" w:after="120"/>
              <w:ind w:right="113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E2" w14:textId="77777777" w:rsidR="000774C7" w:rsidRPr="00EF5B2A" w:rsidRDefault="000774C7" w:rsidP="00001D8D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0774C7" w:rsidRPr="00EF5B2A" w14:paraId="53CACDE6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E4" w14:textId="77777777" w:rsidR="000774C7" w:rsidRPr="00EF5B2A" w:rsidRDefault="000774C7" w:rsidP="000774C7">
            <w:pPr>
              <w:spacing w:before="120" w:after="120"/>
              <w:ind w:right="113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Name of organisation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E5" w14:textId="77777777" w:rsidR="000774C7" w:rsidRPr="00EF5B2A" w:rsidRDefault="000774C7" w:rsidP="00001D8D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0774C7" w:rsidRPr="00EF5B2A" w14:paraId="53CACDE9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E7" w14:textId="77777777" w:rsidR="000774C7" w:rsidRPr="00EF5B2A" w:rsidRDefault="000774C7" w:rsidP="00001D8D">
            <w:pPr>
              <w:spacing w:before="120" w:after="120"/>
              <w:ind w:right="113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E8" w14:textId="77777777" w:rsidR="000774C7" w:rsidRPr="00EF5B2A" w:rsidRDefault="000774C7" w:rsidP="00001D8D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0774C7" w:rsidRPr="00EF5B2A" w14:paraId="53CACDEC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EA" w14:textId="77777777" w:rsidR="000774C7" w:rsidRPr="00EF5B2A" w:rsidRDefault="000774C7" w:rsidP="00001D8D">
            <w:pPr>
              <w:spacing w:before="120" w:after="120"/>
              <w:ind w:right="113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EB" w14:textId="77777777" w:rsidR="000774C7" w:rsidRPr="00EF5B2A" w:rsidRDefault="000774C7" w:rsidP="00001D8D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0774C7" w:rsidRPr="00EF5B2A" w14:paraId="53CACDEF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ED" w14:textId="77777777" w:rsidR="000774C7" w:rsidRPr="00EF5B2A" w:rsidRDefault="000774C7" w:rsidP="00001D8D">
            <w:pPr>
              <w:spacing w:before="120" w:after="120"/>
              <w:ind w:right="113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EE" w14:textId="77777777" w:rsidR="000774C7" w:rsidRPr="00EF5B2A" w:rsidRDefault="000774C7" w:rsidP="00001D8D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0774C7" w:rsidRPr="00EF5B2A" w14:paraId="53CACDF2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F0" w14:textId="77777777" w:rsidR="000774C7" w:rsidRPr="00EF5B2A" w:rsidRDefault="000774C7" w:rsidP="00001D8D">
            <w:pPr>
              <w:spacing w:before="120" w:after="120"/>
              <w:ind w:right="113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F1" w14:textId="77777777" w:rsidR="000774C7" w:rsidRPr="00EF5B2A" w:rsidRDefault="000774C7" w:rsidP="00001D8D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0774C7" w:rsidRPr="00EF5B2A" w14:paraId="53CACDF5" w14:textId="77777777" w:rsidTr="0029562D">
        <w:trPr>
          <w:cantSplit/>
          <w:trHeight w:val="28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F3" w14:textId="77777777" w:rsidR="000774C7" w:rsidRPr="00EF5B2A" w:rsidRDefault="000774C7" w:rsidP="00001D8D">
            <w:pPr>
              <w:spacing w:before="120" w:after="120"/>
              <w:ind w:right="113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F4" w14:textId="77777777" w:rsidR="000774C7" w:rsidRPr="00EF5B2A" w:rsidRDefault="000774C7" w:rsidP="0029562D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Name </w:t>
            </w:r>
          </w:p>
        </w:tc>
      </w:tr>
      <w:tr w:rsidR="000774C7" w:rsidRPr="00EF5B2A" w14:paraId="53CACDF8" w14:textId="77777777" w:rsidTr="0029562D">
        <w:trPr>
          <w:cantSplit/>
          <w:trHeight w:val="28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F6" w14:textId="77777777" w:rsidR="000774C7" w:rsidRPr="00EF5B2A" w:rsidRDefault="000774C7" w:rsidP="00001D8D">
            <w:pPr>
              <w:spacing w:before="120" w:after="120"/>
              <w:ind w:right="113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F7" w14:textId="77777777" w:rsidR="000774C7" w:rsidRPr="00EF5B2A" w:rsidRDefault="000774C7" w:rsidP="0029562D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color w:val="000000"/>
                <w:sz w:val="20"/>
                <w:szCs w:val="20"/>
              </w:rPr>
              <w:t>Position</w:t>
            </w:r>
          </w:p>
        </w:tc>
      </w:tr>
      <w:tr w:rsidR="000774C7" w:rsidRPr="00EF5B2A" w14:paraId="53CACDFB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F9" w14:textId="77777777" w:rsidR="000774C7" w:rsidRPr="00EF5B2A" w:rsidRDefault="000774C7" w:rsidP="00001D8D">
            <w:pPr>
              <w:spacing w:before="120" w:after="120"/>
              <w:ind w:right="113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FA" w14:textId="77777777" w:rsidR="000774C7" w:rsidRPr="00EF5B2A" w:rsidRDefault="000774C7" w:rsidP="00001D8D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0774C7" w:rsidRPr="00EF5B2A" w14:paraId="53CACDFE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FC" w14:textId="77777777" w:rsidR="000774C7" w:rsidRPr="00EF5B2A" w:rsidRDefault="000774C7" w:rsidP="00001D8D">
            <w:pPr>
              <w:spacing w:before="120" w:after="120"/>
              <w:ind w:right="113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DFD" w14:textId="77777777" w:rsidR="000774C7" w:rsidRPr="00EF5B2A" w:rsidRDefault="000774C7" w:rsidP="00001D8D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</w:tbl>
    <w:p w14:paraId="53CACDFF" w14:textId="77777777" w:rsidR="00740078" w:rsidRPr="00EF5B2A" w:rsidRDefault="00740078">
      <w:pPr>
        <w:rPr>
          <w:rFonts w:asciiTheme="minorHAnsi" w:hAnsiTheme="minorHAnsi"/>
          <w:sz w:val="20"/>
          <w:szCs w:val="20"/>
        </w:rPr>
      </w:pPr>
      <w:r w:rsidRPr="00EF5B2A">
        <w:rPr>
          <w:rFonts w:asciiTheme="minorHAnsi" w:hAnsiTheme="minorHAnsi"/>
          <w:sz w:val="20"/>
          <w:szCs w:val="20"/>
        </w:rP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740078" w:rsidRPr="00EF5B2A" w14:paraId="53CACE01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E00" w14:textId="77777777" w:rsidR="00740078" w:rsidRPr="00EF5B2A" w:rsidRDefault="00740078" w:rsidP="00001D8D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color w:val="000000"/>
                <w:sz w:val="20"/>
                <w:szCs w:val="20"/>
              </w:rPr>
              <w:lastRenderedPageBreak/>
              <w:t>Organisation 5</w:t>
            </w:r>
            <w:r w:rsidR="00A54AFA" w:rsidRPr="00EF5B2A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r w:rsidR="00A54AFA" w:rsidRPr="00EF5B2A">
              <w:rPr>
                <w:rFonts w:asciiTheme="minorHAnsi" w:hAnsiTheme="minorHAnsi" w:cs="Arial"/>
                <w:color w:val="000000"/>
                <w:sz w:val="20"/>
                <w:szCs w:val="20"/>
                <w:highlight w:val="green"/>
              </w:rPr>
              <w:t>(remove table if not necessary)</w:t>
            </w:r>
          </w:p>
        </w:tc>
      </w:tr>
      <w:tr w:rsidR="00740078" w:rsidRPr="00EF5B2A" w14:paraId="53CACE04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02" w14:textId="77777777" w:rsidR="00740078" w:rsidRPr="00EF5B2A" w:rsidRDefault="00740078" w:rsidP="00001D8D">
            <w:pPr>
              <w:spacing w:before="120" w:after="120"/>
              <w:ind w:right="113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03" w14:textId="77777777" w:rsidR="00740078" w:rsidRPr="00EF5B2A" w:rsidRDefault="00740078" w:rsidP="00001D8D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740078" w:rsidRPr="00EF5B2A" w14:paraId="53CACE07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05" w14:textId="77777777" w:rsidR="00740078" w:rsidRPr="00EF5B2A" w:rsidRDefault="000774C7" w:rsidP="000774C7">
            <w:pPr>
              <w:spacing w:before="120" w:after="120"/>
              <w:ind w:right="113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Name of o</w:t>
            </w:r>
            <w:r w:rsidR="00740078"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06" w14:textId="77777777" w:rsidR="00740078" w:rsidRPr="00EF5B2A" w:rsidRDefault="00740078" w:rsidP="00001D8D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740078" w:rsidRPr="00EF5B2A" w14:paraId="53CACE0A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08" w14:textId="77777777" w:rsidR="00740078" w:rsidRPr="00EF5B2A" w:rsidRDefault="00740078" w:rsidP="00001D8D">
            <w:pPr>
              <w:spacing w:before="120" w:after="120"/>
              <w:ind w:right="113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09" w14:textId="77777777" w:rsidR="00740078" w:rsidRPr="00EF5B2A" w:rsidRDefault="00740078" w:rsidP="00001D8D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740078" w:rsidRPr="00EF5B2A" w14:paraId="53CACE0D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0B" w14:textId="77777777" w:rsidR="00740078" w:rsidRPr="00EF5B2A" w:rsidRDefault="00740078" w:rsidP="00001D8D">
            <w:pPr>
              <w:spacing w:before="120" w:after="120"/>
              <w:ind w:right="113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0C" w14:textId="77777777" w:rsidR="00740078" w:rsidRPr="00EF5B2A" w:rsidRDefault="00740078" w:rsidP="00001D8D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740078" w:rsidRPr="00EF5B2A" w14:paraId="53CACE10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0E" w14:textId="77777777" w:rsidR="00740078" w:rsidRPr="00EF5B2A" w:rsidRDefault="00740078" w:rsidP="00001D8D">
            <w:pPr>
              <w:spacing w:before="120" w:after="120"/>
              <w:ind w:right="113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0F" w14:textId="77777777" w:rsidR="00740078" w:rsidRPr="00EF5B2A" w:rsidRDefault="00740078" w:rsidP="00001D8D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740078" w:rsidRPr="00EF5B2A" w14:paraId="53CACE13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11" w14:textId="77777777" w:rsidR="00740078" w:rsidRPr="00EF5B2A" w:rsidRDefault="00740078" w:rsidP="00001D8D">
            <w:pPr>
              <w:spacing w:before="120" w:after="120"/>
              <w:ind w:right="113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12" w14:textId="77777777" w:rsidR="00740078" w:rsidRPr="00EF5B2A" w:rsidRDefault="00740078" w:rsidP="00001D8D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0774C7" w:rsidRPr="00EF5B2A" w14:paraId="53CACE16" w14:textId="77777777" w:rsidTr="0029562D">
        <w:trPr>
          <w:cantSplit/>
          <w:trHeight w:val="28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14" w14:textId="77777777" w:rsidR="000774C7" w:rsidRPr="00EF5B2A" w:rsidRDefault="000774C7" w:rsidP="00001D8D">
            <w:pPr>
              <w:spacing w:before="120" w:after="120"/>
              <w:ind w:right="113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15" w14:textId="77777777" w:rsidR="000774C7" w:rsidRPr="00EF5B2A" w:rsidRDefault="000774C7" w:rsidP="0029562D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Name </w:t>
            </w:r>
          </w:p>
        </w:tc>
      </w:tr>
      <w:tr w:rsidR="000774C7" w:rsidRPr="00EF5B2A" w14:paraId="53CACE19" w14:textId="77777777" w:rsidTr="0029562D">
        <w:trPr>
          <w:cantSplit/>
          <w:trHeight w:val="28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17" w14:textId="77777777" w:rsidR="000774C7" w:rsidRPr="00EF5B2A" w:rsidRDefault="000774C7" w:rsidP="00001D8D">
            <w:pPr>
              <w:spacing w:before="120" w:after="120"/>
              <w:ind w:right="113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18" w14:textId="77777777" w:rsidR="000774C7" w:rsidRPr="00EF5B2A" w:rsidRDefault="000774C7" w:rsidP="0029562D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color w:val="000000"/>
                <w:sz w:val="20"/>
                <w:szCs w:val="20"/>
              </w:rPr>
              <w:t>Position</w:t>
            </w:r>
          </w:p>
        </w:tc>
      </w:tr>
      <w:tr w:rsidR="000774C7" w:rsidRPr="00EF5B2A" w14:paraId="53CACE1C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1A" w14:textId="77777777" w:rsidR="000774C7" w:rsidRPr="00EF5B2A" w:rsidRDefault="000774C7" w:rsidP="00001D8D">
            <w:pPr>
              <w:spacing w:before="120" w:after="120"/>
              <w:ind w:right="113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1B" w14:textId="77777777" w:rsidR="000774C7" w:rsidRPr="00EF5B2A" w:rsidRDefault="000774C7" w:rsidP="00001D8D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0774C7" w:rsidRPr="00EF5B2A" w14:paraId="53CACE1F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1D" w14:textId="77777777" w:rsidR="000774C7" w:rsidRPr="00EF5B2A" w:rsidRDefault="000774C7" w:rsidP="00001D8D">
            <w:pPr>
              <w:spacing w:before="120" w:after="120"/>
              <w:ind w:right="113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E1E" w14:textId="77777777" w:rsidR="000774C7" w:rsidRPr="00EF5B2A" w:rsidRDefault="000774C7" w:rsidP="00001D8D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0774C7" w:rsidRPr="00EF5B2A" w14:paraId="53CACE21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E20" w14:textId="77777777" w:rsidR="000774C7" w:rsidRPr="00EF5B2A" w:rsidRDefault="000774C7" w:rsidP="00001D8D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Organisation 6 </w:t>
            </w:r>
            <w:r w:rsidRPr="00EF5B2A">
              <w:rPr>
                <w:rFonts w:asciiTheme="minorHAnsi" w:hAnsiTheme="minorHAnsi" w:cs="Arial"/>
                <w:color w:val="000000"/>
                <w:sz w:val="20"/>
                <w:szCs w:val="20"/>
                <w:highlight w:val="green"/>
              </w:rPr>
              <w:t>(remove table if not necessary)</w:t>
            </w:r>
          </w:p>
        </w:tc>
      </w:tr>
      <w:tr w:rsidR="000774C7" w:rsidRPr="00EF5B2A" w14:paraId="53CACE24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22" w14:textId="77777777" w:rsidR="000774C7" w:rsidRPr="00EF5B2A" w:rsidRDefault="000774C7" w:rsidP="00001D8D">
            <w:pPr>
              <w:spacing w:before="120" w:after="120"/>
              <w:ind w:right="113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23" w14:textId="77777777" w:rsidR="000774C7" w:rsidRPr="00EF5B2A" w:rsidRDefault="000774C7" w:rsidP="00001D8D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0774C7" w:rsidRPr="00EF5B2A" w14:paraId="53CACE27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25" w14:textId="77777777" w:rsidR="000774C7" w:rsidRPr="00EF5B2A" w:rsidRDefault="000774C7" w:rsidP="000774C7">
            <w:pPr>
              <w:spacing w:before="120" w:after="120"/>
              <w:ind w:right="113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Name of organisation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26" w14:textId="77777777" w:rsidR="000774C7" w:rsidRPr="00EF5B2A" w:rsidRDefault="000774C7" w:rsidP="00001D8D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0774C7" w:rsidRPr="00EF5B2A" w14:paraId="53CACE2A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28" w14:textId="77777777" w:rsidR="000774C7" w:rsidRPr="00EF5B2A" w:rsidRDefault="000774C7" w:rsidP="00001D8D">
            <w:pPr>
              <w:spacing w:before="120" w:after="120"/>
              <w:ind w:right="113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29" w14:textId="77777777" w:rsidR="000774C7" w:rsidRPr="00EF5B2A" w:rsidRDefault="000774C7" w:rsidP="00001D8D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0774C7" w:rsidRPr="00EF5B2A" w14:paraId="53CACE2D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2B" w14:textId="77777777" w:rsidR="000774C7" w:rsidRPr="00EF5B2A" w:rsidRDefault="000774C7" w:rsidP="00001D8D">
            <w:pPr>
              <w:spacing w:before="120" w:after="120"/>
              <w:ind w:right="113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2C" w14:textId="77777777" w:rsidR="000774C7" w:rsidRPr="00EF5B2A" w:rsidRDefault="000774C7" w:rsidP="00001D8D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0774C7" w:rsidRPr="00EF5B2A" w14:paraId="53CACE30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2E" w14:textId="77777777" w:rsidR="000774C7" w:rsidRPr="00EF5B2A" w:rsidRDefault="000774C7" w:rsidP="00001D8D">
            <w:pPr>
              <w:spacing w:before="120" w:after="120"/>
              <w:ind w:right="113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2F" w14:textId="77777777" w:rsidR="000774C7" w:rsidRPr="00EF5B2A" w:rsidRDefault="000774C7" w:rsidP="00001D8D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0774C7" w:rsidRPr="00EF5B2A" w14:paraId="53CACE33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31" w14:textId="77777777" w:rsidR="000774C7" w:rsidRPr="00EF5B2A" w:rsidRDefault="000774C7" w:rsidP="00001D8D">
            <w:pPr>
              <w:spacing w:before="120" w:after="120"/>
              <w:ind w:right="113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32" w14:textId="77777777" w:rsidR="000774C7" w:rsidRPr="00EF5B2A" w:rsidRDefault="000774C7" w:rsidP="00001D8D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0774C7" w:rsidRPr="00EF5B2A" w14:paraId="53CACE36" w14:textId="77777777" w:rsidTr="0029562D">
        <w:trPr>
          <w:cantSplit/>
          <w:trHeight w:val="28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34" w14:textId="77777777" w:rsidR="000774C7" w:rsidRPr="00EF5B2A" w:rsidRDefault="000774C7" w:rsidP="000774C7">
            <w:pPr>
              <w:spacing w:before="120" w:after="120"/>
              <w:ind w:right="113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35" w14:textId="77777777" w:rsidR="000774C7" w:rsidRPr="00EF5B2A" w:rsidRDefault="000774C7" w:rsidP="0029562D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Name </w:t>
            </w:r>
          </w:p>
        </w:tc>
      </w:tr>
      <w:tr w:rsidR="000774C7" w:rsidRPr="00EF5B2A" w14:paraId="53CACE39" w14:textId="77777777" w:rsidTr="0029562D">
        <w:trPr>
          <w:cantSplit/>
          <w:trHeight w:val="28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37" w14:textId="77777777" w:rsidR="000774C7" w:rsidRPr="00EF5B2A" w:rsidRDefault="000774C7" w:rsidP="000774C7">
            <w:pPr>
              <w:spacing w:before="120" w:after="120"/>
              <w:ind w:right="113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38" w14:textId="77777777" w:rsidR="000774C7" w:rsidRPr="00EF5B2A" w:rsidRDefault="000774C7" w:rsidP="0029562D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color w:val="000000"/>
                <w:sz w:val="20"/>
                <w:szCs w:val="20"/>
              </w:rPr>
              <w:t>Position</w:t>
            </w:r>
          </w:p>
        </w:tc>
      </w:tr>
      <w:tr w:rsidR="000774C7" w:rsidRPr="00EF5B2A" w14:paraId="53CACE3C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3A" w14:textId="77777777" w:rsidR="000774C7" w:rsidRPr="00EF5B2A" w:rsidRDefault="000774C7" w:rsidP="00001D8D">
            <w:pPr>
              <w:spacing w:before="120" w:after="120"/>
              <w:ind w:right="113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3B" w14:textId="77777777" w:rsidR="000774C7" w:rsidRPr="00EF5B2A" w:rsidRDefault="000774C7" w:rsidP="00001D8D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0774C7" w:rsidRPr="00EF5B2A" w14:paraId="53CACE3F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3D" w14:textId="77777777" w:rsidR="000774C7" w:rsidRPr="00EF5B2A" w:rsidRDefault="000774C7" w:rsidP="00001D8D">
            <w:pPr>
              <w:spacing w:before="120" w:after="120"/>
              <w:ind w:right="113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E3E" w14:textId="77777777" w:rsidR="000774C7" w:rsidRPr="00EF5B2A" w:rsidRDefault="000774C7" w:rsidP="00001D8D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</w:tbl>
    <w:p w14:paraId="53CACE40" w14:textId="77777777" w:rsidR="001012EE" w:rsidRPr="00EF5B2A" w:rsidRDefault="001012EE">
      <w:pPr>
        <w:rPr>
          <w:rFonts w:asciiTheme="minorHAnsi" w:hAnsiTheme="minorHAnsi"/>
          <w:sz w:val="20"/>
          <w:szCs w:val="20"/>
        </w:rPr>
      </w:pPr>
      <w:r w:rsidRPr="00EF5B2A">
        <w:rPr>
          <w:rFonts w:asciiTheme="minorHAnsi" w:hAnsiTheme="minorHAnsi"/>
          <w:sz w:val="20"/>
          <w:szCs w:val="20"/>
        </w:rPr>
        <w:br w:type="page"/>
      </w:r>
    </w:p>
    <w:p w14:paraId="53CACE41" w14:textId="77777777" w:rsidR="00A54AFA" w:rsidRPr="00EF5B2A" w:rsidRDefault="0062210D">
      <w:pPr>
        <w:rPr>
          <w:rFonts w:asciiTheme="minorHAnsi" w:hAnsiTheme="minorHAnsi" w:cs="Arial"/>
          <w:bCs/>
          <w:color w:val="000000"/>
          <w:sz w:val="20"/>
          <w:szCs w:val="20"/>
        </w:rPr>
      </w:pPr>
      <w:r w:rsidRPr="00EF5B2A">
        <w:rPr>
          <w:rFonts w:asciiTheme="minorHAnsi" w:hAnsiTheme="minorHAnsi" w:cs="Arial"/>
          <w:bCs/>
          <w:color w:val="000000"/>
          <w:sz w:val="20"/>
          <w:szCs w:val="20"/>
          <w:highlight w:val="green"/>
        </w:rPr>
        <w:lastRenderedPageBreak/>
        <w:t>a</w:t>
      </w:r>
      <w:r w:rsidR="00A54AFA" w:rsidRPr="00EF5B2A">
        <w:rPr>
          <w:rFonts w:asciiTheme="minorHAnsi" w:hAnsiTheme="minorHAnsi" w:cs="Arial"/>
          <w:bCs/>
          <w:color w:val="000000"/>
          <w:sz w:val="20"/>
          <w:szCs w:val="20"/>
          <w:highlight w:val="green"/>
        </w:rPr>
        <w:t>dd more tables if necessary</w:t>
      </w:r>
      <w:r w:rsidR="00B36F82" w:rsidRPr="00EF5B2A">
        <w:rPr>
          <w:rFonts w:asciiTheme="minorHAnsi" w:hAnsiTheme="minorHAnsi" w:cs="Arial"/>
          <w:bCs/>
          <w:color w:val="000000"/>
          <w:sz w:val="20"/>
          <w:szCs w:val="20"/>
          <w:highlight w:val="green"/>
        </w:rPr>
        <w:t xml:space="preserve"> – </w:t>
      </w:r>
      <w:r w:rsidRPr="00EF5B2A">
        <w:rPr>
          <w:rFonts w:asciiTheme="minorHAnsi" w:hAnsiTheme="minorHAnsi" w:cs="Arial"/>
          <w:bCs/>
          <w:color w:val="000000"/>
          <w:sz w:val="20"/>
          <w:szCs w:val="20"/>
          <w:highlight w:val="green"/>
        </w:rPr>
        <w:t>r</w:t>
      </w:r>
      <w:r w:rsidR="00B36F82" w:rsidRPr="00EF5B2A">
        <w:rPr>
          <w:rFonts w:asciiTheme="minorHAnsi" w:hAnsiTheme="minorHAnsi" w:cs="Arial"/>
          <w:bCs/>
          <w:color w:val="000000"/>
          <w:sz w:val="20"/>
          <w:szCs w:val="20"/>
          <w:highlight w:val="green"/>
        </w:rPr>
        <w:t>emove page if not necessary</w:t>
      </w:r>
    </w:p>
    <w:p w14:paraId="53CACE42" w14:textId="77777777" w:rsidR="00A54AFA" w:rsidRPr="00EF5B2A" w:rsidRDefault="00A54AFA">
      <w:pPr>
        <w:rPr>
          <w:rFonts w:asciiTheme="minorHAnsi" w:hAnsiTheme="minorHAnsi"/>
          <w:sz w:val="20"/>
          <w:szCs w:val="20"/>
        </w:rPr>
      </w:pPr>
      <w:r w:rsidRPr="00EF5B2A">
        <w:rPr>
          <w:rFonts w:asciiTheme="minorHAnsi" w:hAnsiTheme="minorHAnsi"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bottom w:val="single" w:sz="8" w:space="0" w:color="000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37200E" w:rsidRPr="00EF5B2A" w14:paraId="53CACE44" w14:textId="77777777" w:rsidTr="00073D8B">
        <w:trPr>
          <w:cantSplit/>
          <w:trHeight w:val="567"/>
        </w:trPr>
        <w:tc>
          <w:tcPr>
            <w:tcW w:w="9288" w:type="dxa"/>
            <w:shd w:val="clear" w:color="auto" w:fill="EAF1DD"/>
            <w:vAlign w:val="center"/>
          </w:tcPr>
          <w:p w14:paraId="53CACE43" w14:textId="77777777" w:rsidR="0037200E" w:rsidRPr="00EF5B2A" w:rsidRDefault="00B36F82" w:rsidP="00D903D5">
            <w:pPr>
              <w:pStyle w:val="Akapitzlist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b/>
                <w:sz w:val="20"/>
                <w:szCs w:val="20"/>
              </w:rPr>
              <w:lastRenderedPageBreak/>
              <w:t xml:space="preserve">Other organisations covered by </w:t>
            </w:r>
            <w:r w:rsidR="00D903D5" w:rsidRPr="00EF5B2A">
              <w:rPr>
                <w:rFonts w:asciiTheme="minorHAnsi" w:hAnsiTheme="minorHAnsi" w:cs="Arial"/>
                <w:b/>
                <w:sz w:val="20"/>
                <w:szCs w:val="20"/>
              </w:rPr>
              <w:t xml:space="preserve">this </w:t>
            </w:r>
            <w:r w:rsidRPr="00EF5B2A">
              <w:rPr>
                <w:rFonts w:asciiTheme="minorHAnsi" w:hAnsiTheme="minorHAnsi" w:cs="Arial"/>
                <w:b/>
                <w:sz w:val="20"/>
                <w:szCs w:val="20"/>
              </w:rPr>
              <w:t>Memorandum of Understanding (if appropriate)</w:t>
            </w:r>
          </w:p>
        </w:tc>
      </w:tr>
      <w:tr w:rsidR="00B36F82" w:rsidRPr="00EF5B2A" w14:paraId="53CACE47" w14:textId="77777777" w:rsidTr="00B36F82">
        <w:trPr>
          <w:cantSplit/>
          <w:trHeight w:val="567"/>
        </w:trPr>
        <w:tc>
          <w:tcPr>
            <w:tcW w:w="9288" w:type="dxa"/>
            <w:shd w:val="clear" w:color="auto" w:fill="auto"/>
            <w:vAlign w:val="center"/>
          </w:tcPr>
          <w:p w14:paraId="53CACE45" w14:textId="77777777" w:rsidR="00B36F82" w:rsidRPr="00EF5B2A" w:rsidRDefault="00B36F82" w:rsidP="00B36F82">
            <w:pPr>
              <w:spacing w:before="120" w:after="120"/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Explanatory note:</w:t>
            </w:r>
          </w:p>
          <w:p w14:paraId="53CACE46" w14:textId="77777777" w:rsidR="00B36F82" w:rsidRPr="00EF5B2A" w:rsidRDefault="00B36F82" w:rsidP="00D903D5">
            <w:pPr>
              <w:spacing w:before="120" w:after="120"/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 xml:space="preserve">For MoUs established </w:t>
            </w:r>
            <w:r w:rsidR="00D903D5"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 xml:space="preserve">within </w:t>
            </w:r>
            <w:r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 xml:space="preserve">a broader context (such as agreements set up by sector based organisations, chambers, regional or national authorities) a list of organisations (VET providers, companies, etc.) who are able to operate in the framework of the MoU can be added. This </w:t>
            </w:r>
            <w:r w:rsidR="00D903D5"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 xml:space="preserve">list </w:t>
            </w:r>
            <w:r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 xml:space="preserve">can consist of their names or it can refer to the type of VET providers. The list can be </w:t>
            </w:r>
            <w:r w:rsidR="00D903D5"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included as an</w:t>
            </w:r>
            <w:r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 xml:space="preserve"> annex.</w:t>
            </w:r>
          </w:p>
        </w:tc>
      </w:tr>
      <w:tr w:rsidR="00B36F82" w:rsidRPr="00EF5B2A" w14:paraId="53CACE49" w14:textId="77777777" w:rsidTr="00B36F82">
        <w:trPr>
          <w:cantSplit/>
          <w:trHeight w:val="567"/>
        </w:trPr>
        <w:tc>
          <w:tcPr>
            <w:tcW w:w="9288" w:type="dxa"/>
            <w:shd w:val="clear" w:color="auto" w:fill="auto"/>
            <w:vAlign w:val="center"/>
          </w:tcPr>
          <w:p w14:paraId="53CACE48" w14:textId="77777777" w:rsidR="00B36F82" w:rsidRPr="00EF5B2A" w:rsidRDefault="00B36F82" w:rsidP="0062210D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color w:val="000000"/>
                <w:sz w:val="20"/>
                <w:szCs w:val="20"/>
                <w:highlight w:val="green"/>
              </w:rPr>
              <w:t>insert information here</w:t>
            </w:r>
            <w:r w:rsidR="0062210D" w:rsidRPr="00EF5B2A">
              <w:rPr>
                <w:rFonts w:asciiTheme="minorHAnsi" w:hAnsiTheme="minorHAnsi" w:cs="Arial"/>
                <w:sz w:val="20"/>
                <w:szCs w:val="20"/>
                <w:highlight w:val="green"/>
              </w:rPr>
              <w:t xml:space="preserve"> or remove if not necessary</w:t>
            </w:r>
          </w:p>
        </w:tc>
      </w:tr>
    </w:tbl>
    <w:p w14:paraId="53CACE4A" w14:textId="77777777" w:rsidR="001012EE" w:rsidRPr="00EF5B2A" w:rsidRDefault="001012EE">
      <w:pPr>
        <w:rPr>
          <w:rFonts w:asciiTheme="minorHAnsi" w:hAnsiTheme="minorHAnsi"/>
          <w:sz w:val="20"/>
          <w:szCs w:val="20"/>
        </w:rPr>
      </w:pPr>
      <w:r w:rsidRPr="00EF5B2A">
        <w:rPr>
          <w:rFonts w:asciiTheme="minorHAnsi" w:hAnsiTheme="minorHAnsi"/>
          <w:sz w:val="20"/>
          <w:szCs w:val="20"/>
        </w:rP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104B46" w:rsidRPr="00EF5B2A" w14:paraId="53CACE4C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E4B" w14:textId="77777777" w:rsidR="00104B46" w:rsidRPr="00EF5B2A" w:rsidRDefault="00D903D5" w:rsidP="000669F2">
            <w:pPr>
              <w:pStyle w:val="Akapitzlist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b/>
                <w:sz w:val="20"/>
                <w:szCs w:val="20"/>
              </w:rPr>
              <w:lastRenderedPageBreak/>
              <w:t>T</w:t>
            </w:r>
            <w:r w:rsidR="000669F2" w:rsidRPr="00EF5B2A">
              <w:rPr>
                <w:rFonts w:asciiTheme="minorHAnsi" w:hAnsiTheme="minorHAnsi" w:cs="Arial"/>
                <w:b/>
                <w:sz w:val="20"/>
                <w:szCs w:val="20"/>
              </w:rPr>
              <w:t>he qualification(s) covered by th</w:t>
            </w:r>
            <w:r w:rsidRPr="00EF5B2A">
              <w:rPr>
                <w:rFonts w:asciiTheme="minorHAnsi" w:hAnsiTheme="minorHAnsi" w:cs="Arial"/>
                <w:b/>
                <w:sz w:val="20"/>
                <w:szCs w:val="20"/>
              </w:rPr>
              <w:t>is Memorandum of Understanding</w:t>
            </w:r>
          </w:p>
        </w:tc>
      </w:tr>
      <w:tr w:rsidR="00777663" w:rsidRPr="00EF5B2A" w14:paraId="53CACE4E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E4D" w14:textId="77777777" w:rsidR="00777663" w:rsidRPr="00EF5B2A" w:rsidRDefault="00777663" w:rsidP="00777663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color w:val="000000"/>
                <w:sz w:val="20"/>
                <w:szCs w:val="20"/>
              </w:rPr>
              <w:t>Qualification 1</w:t>
            </w:r>
          </w:p>
        </w:tc>
      </w:tr>
      <w:tr w:rsidR="000669F2" w:rsidRPr="00EF5B2A" w14:paraId="53CACE51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4F" w14:textId="77777777" w:rsidR="000669F2" w:rsidRPr="00EF5B2A" w:rsidRDefault="000669F2" w:rsidP="000669F2">
            <w:pPr>
              <w:spacing w:before="120" w:after="120"/>
              <w:ind w:right="113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50" w14:textId="77777777" w:rsidR="000669F2" w:rsidRPr="00EF5B2A" w:rsidRDefault="000669F2" w:rsidP="00BB09BD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0669F2" w:rsidRPr="00EF5B2A" w14:paraId="53CACE54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52" w14:textId="77777777" w:rsidR="000669F2" w:rsidRPr="00EF5B2A" w:rsidRDefault="000669F2" w:rsidP="00001D8D">
            <w:pPr>
              <w:spacing w:before="120" w:after="120"/>
              <w:ind w:right="113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Title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53" w14:textId="77777777" w:rsidR="000669F2" w:rsidRPr="00EF5B2A" w:rsidRDefault="000669F2" w:rsidP="00001D8D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0669F2" w:rsidRPr="00EF5B2A" w14:paraId="53CACE57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55" w14:textId="77777777" w:rsidR="000669F2" w:rsidRPr="00EF5B2A" w:rsidRDefault="000669F2" w:rsidP="000669F2">
            <w:pPr>
              <w:spacing w:before="120" w:after="120"/>
              <w:ind w:right="113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56" w14:textId="77777777" w:rsidR="000669F2" w:rsidRPr="00EF5B2A" w:rsidRDefault="000669F2" w:rsidP="00BB09BD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233891" w:rsidRPr="00EF5B2A" w14:paraId="53CACE5A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58" w14:textId="77777777" w:rsidR="00233891" w:rsidRPr="00EF5B2A" w:rsidRDefault="00233891" w:rsidP="00BB09BD">
            <w:pPr>
              <w:spacing w:before="120" w:after="120"/>
              <w:ind w:right="113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59" w14:textId="77777777" w:rsidR="00233891" w:rsidRPr="00EF5B2A" w:rsidRDefault="00233891" w:rsidP="00BB09BD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233891" w:rsidRPr="00EF5B2A" w14:paraId="53CACE5D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5B" w14:textId="77777777" w:rsidR="00233891" w:rsidRPr="00EF5B2A" w:rsidRDefault="000669F2" w:rsidP="000774C7">
            <w:pPr>
              <w:spacing w:before="120" w:after="120"/>
              <w:ind w:right="113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Unit(s) of learning outcomes for the mobility phases (refer to enclosure in the annex,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5C" w14:textId="77777777" w:rsidR="00233891" w:rsidRPr="00EF5B2A" w:rsidRDefault="00233891" w:rsidP="00BB09BD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104B46" w:rsidRPr="00EF5B2A" w14:paraId="53CACE63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5E" w14:textId="77777777" w:rsidR="00104B46" w:rsidRPr="00EF5B2A" w:rsidRDefault="00233891" w:rsidP="00BB09BD">
            <w:pPr>
              <w:spacing w:before="120" w:after="120"/>
              <w:ind w:right="113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E5F" w14:textId="77777777" w:rsidR="00233891" w:rsidRPr="00EF5B2A" w:rsidRDefault="00C63392" w:rsidP="00BB09BD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F5B2A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="00476B1A" w:rsidRPr="00EF5B2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76B1A" w:rsidRPr="00EF5B2A">
              <w:rPr>
                <w:rFonts w:asciiTheme="minorHAnsi" w:hAnsiTheme="minorHAnsi" w:cs="Arial"/>
                <w:color w:val="000000"/>
                <w:sz w:val="20"/>
                <w:szCs w:val="20"/>
              </w:rPr>
              <w:t>Europass Certificate Supplement</w:t>
            </w:r>
          </w:p>
          <w:p w14:paraId="53CACE60" w14:textId="77777777" w:rsidR="00104B46" w:rsidRPr="00EF5B2A" w:rsidRDefault="00233891" w:rsidP="00BB09BD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F5B2A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EF5B2A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r w:rsidR="00D903D5" w:rsidRPr="00EF5B2A">
              <w:rPr>
                <w:rFonts w:asciiTheme="minorHAnsi" w:hAnsiTheme="minorHAnsi" w:cs="Arial"/>
                <w:color w:val="000000"/>
                <w:sz w:val="20"/>
                <w:szCs w:val="20"/>
              </w:rPr>
              <w:t>T</w:t>
            </w:r>
            <w:r w:rsidR="00777663" w:rsidRPr="00EF5B2A">
              <w:rPr>
                <w:rFonts w:asciiTheme="minorHAnsi" w:hAnsiTheme="minorHAnsi" w:cs="Arial"/>
                <w:color w:val="000000"/>
                <w:sz w:val="20"/>
                <w:szCs w:val="20"/>
              </w:rPr>
              <w:t>he learning outcomes associated with the qualification</w:t>
            </w:r>
          </w:p>
          <w:p w14:paraId="53CACE61" w14:textId="77777777" w:rsidR="00233891" w:rsidRPr="00EF5B2A" w:rsidRDefault="00233891" w:rsidP="00BB09BD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F5B2A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EF5B2A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r w:rsidR="00777663" w:rsidRPr="00EF5B2A">
              <w:rPr>
                <w:rFonts w:asciiTheme="minorHAnsi" w:hAnsiTheme="minorHAnsi" w:cs="Arial"/>
                <w:color w:val="000000"/>
                <w:sz w:val="20"/>
                <w:szCs w:val="20"/>
              </w:rPr>
              <w:t>Description of the unit(s) of learning outcomes for the mobility</w:t>
            </w:r>
          </w:p>
          <w:p w14:paraId="53CACE62" w14:textId="77777777" w:rsidR="0071765A" w:rsidRPr="00EF5B2A" w:rsidRDefault="00476B1A" w:rsidP="00D903D5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F5B2A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EF5B2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F5B2A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Other: </w:t>
            </w:r>
            <w:r w:rsidRPr="00EF5B2A">
              <w:rPr>
                <w:rFonts w:asciiTheme="minorHAnsi" w:hAnsiTheme="minorHAnsi" w:cs="Arial"/>
                <w:color w:val="000000"/>
                <w:sz w:val="20"/>
                <w:szCs w:val="20"/>
                <w:highlight w:val="green"/>
              </w:rPr>
              <w:t xml:space="preserve">please specify </w:t>
            </w:r>
          </w:p>
        </w:tc>
      </w:tr>
      <w:tr w:rsidR="00777663" w:rsidRPr="00EF5B2A" w14:paraId="53CACE65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E64" w14:textId="77777777" w:rsidR="00777663" w:rsidRPr="00EF5B2A" w:rsidRDefault="00777663" w:rsidP="00001D8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color w:val="000000"/>
                <w:sz w:val="20"/>
                <w:szCs w:val="20"/>
              </w:rPr>
              <w:t>Qualification 2</w:t>
            </w:r>
          </w:p>
        </w:tc>
      </w:tr>
      <w:tr w:rsidR="00777663" w:rsidRPr="00EF5B2A" w14:paraId="53CACE68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66" w14:textId="77777777" w:rsidR="00777663" w:rsidRPr="00EF5B2A" w:rsidRDefault="00777663" w:rsidP="00001D8D">
            <w:pPr>
              <w:spacing w:before="120" w:after="120"/>
              <w:ind w:right="113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67" w14:textId="77777777" w:rsidR="00777663" w:rsidRPr="00EF5B2A" w:rsidRDefault="00777663" w:rsidP="00001D8D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777663" w:rsidRPr="00EF5B2A" w14:paraId="53CACE6B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69" w14:textId="77777777" w:rsidR="00777663" w:rsidRPr="00EF5B2A" w:rsidRDefault="00777663" w:rsidP="00001D8D">
            <w:pPr>
              <w:spacing w:before="120" w:after="120"/>
              <w:ind w:right="113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Title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6A" w14:textId="77777777" w:rsidR="00777663" w:rsidRPr="00EF5B2A" w:rsidRDefault="00777663" w:rsidP="00001D8D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777663" w:rsidRPr="00EF5B2A" w14:paraId="53CACE6E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6C" w14:textId="77777777" w:rsidR="00777663" w:rsidRPr="00EF5B2A" w:rsidRDefault="00777663" w:rsidP="00001D8D">
            <w:pPr>
              <w:spacing w:before="120" w:after="120"/>
              <w:ind w:right="113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6D" w14:textId="77777777" w:rsidR="00777663" w:rsidRPr="00EF5B2A" w:rsidRDefault="00777663" w:rsidP="00001D8D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777663" w:rsidRPr="00EF5B2A" w14:paraId="53CACE71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6F" w14:textId="77777777" w:rsidR="00777663" w:rsidRPr="00EF5B2A" w:rsidRDefault="00777663" w:rsidP="00001D8D">
            <w:pPr>
              <w:spacing w:before="120" w:after="120"/>
              <w:ind w:right="113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70" w14:textId="77777777" w:rsidR="00777663" w:rsidRPr="00EF5B2A" w:rsidRDefault="00777663" w:rsidP="00001D8D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777663" w:rsidRPr="00EF5B2A" w14:paraId="53CACE74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72" w14:textId="77777777" w:rsidR="00777663" w:rsidRPr="00EF5B2A" w:rsidRDefault="00777663" w:rsidP="000774C7">
            <w:pPr>
              <w:spacing w:before="120" w:after="120"/>
              <w:ind w:right="113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Unit(s) of learning outcomes for the mobility phases (refer to enclosure in the annex,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73" w14:textId="77777777" w:rsidR="00777663" w:rsidRPr="00EF5B2A" w:rsidRDefault="00777663" w:rsidP="00001D8D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777663" w:rsidRPr="00EF5B2A" w14:paraId="53CACE7A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75" w14:textId="77777777" w:rsidR="00777663" w:rsidRPr="00EF5B2A" w:rsidRDefault="00777663" w:rsidP="00001D8D">
            <w:pPr>
              <w:spacing w:before="120" w:after="120"/>
              <w:ind w:right="113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E76" w14:textId="77777777" w:rsidR="00777663" w:rsidRPr="00EF5B2A" w:rsidRDefault="00777663" w:rsidP="00001D8D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F5B2A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EF5B2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F5B2A">
              <w:rPr>
                <w:rFonts w:asciiTheme="minorHAnsi" w:hAnsiTheme="minorHAnsi" w:cs="Arial"/>
                <w:color w:val="000000"/>
                <w:sz w:val="20"/>
                <w:szCs w:val="20"/>
              </w:rPr>
              <w:t>Europass Certificate Supplement</w:t>
            </w:r>
          </w:p>
          <w:p w14:paraId="53CACE77" w14:textId="77777777" w:rsidR="00777663" w:rsidRPr="00EF5B2A" w:rsidRDefault="00777663" w:rsidP="00001D8D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F5B2A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="00FB71CD" w:rsidRPr="00EF5B2A">
              <w:rPr>
                <w:rFonts w:asciiTheme="minorHAnsi" w:eastAsia="MS Gothic" w:hAnsiTheme="minorHAnsi" w:cs="MS Gothic"/>
                <w:color w:val="000000"/>
                <w:sz w:val="20"/>
                <w:szCs w:val="20"/>
              </w:rPr>
              <w:t>T</w:t>
            </w:r>
            <w:r w:rsidRPr="00EF5B2A">
              <w:rPr>
                <w:rFonts w:asciiTheme="minorHAnsi" w:hAnsiTheme="minorHAnsi" w:cs="Arial"/>
                <w:color w:val="000000"/>
                <w:sz w:val="20"/>
                <w:szCs w:val="20"/>
              </w:rPr>
              <w:t>he learning outcomes associated with the qualification</w:t>
            </w:r>
          </w:p>
          <w:p w14:paraId="53CACE78" w14:textId="77777777" w:rsidR="00777663" w:rsidRPr="00EF5B2A" w:rsidRDefault="00777663" w:rsidP="00001D8D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F5B2A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EF5B2A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Description of the unit(s) of learning outcomes for the mobility</w:t>
            </w:r>
          </w:p>
          <w:p w14:paraId="53CACE79" w14:textId="77777777" w:rsidR="00777663" w:rsidRPr="00EF5B2A" w:rsidRDefault="00777663" w:rsidP="00FB71CD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F5B2A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EF5B2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F5B2A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Other: </w:t>
            </w:r>
            <w:r w:rsidRPr="00EF5B2A">
              <w:rPr>
                <w:rFonts w:asciiTheme="minorHAnsi" w:hAnsiTheme="minorHAnsi" w:cs="Arial"/>
                <w:color w:val="000000"/>
                <w:sz w:val="20"/>
                <w:szCs w:val="20"/>
                <w:highlight w:val="green"/>
              </w:rPr>
              <w:t xml:space="preserve">please specify </w:t>
            </w:r>
          </w:p>
        </w:tc>
      </w:tr>
    </w:tbl>
    <w:p w14:paraId="53CACE7B" w14:textId="77777777" w:rsidR="001012EE" w:rsidRPr="00EF5B2A" w:rsidRDefault="001012EE">
      <w:pPr>
        <w:rPr>
          <w:rFonts w:asciiTheme="minorHAnsi" w:hAnsiTheme="minorHAnsi"/>
          <w:sz w:val="20"/>
          <w:szCs w:val="20"/>
        </w:rPr>
      </w:pPr>
      <w:r w:rsidRPr="00EF5B2A">
        <w:rPr>
          <w:rFonts w:asciiTheme="minorHAnsi" w:hAnsiTheme="minorHAnsi"/>
          <w:sz w:val="20"/>
          <w:szCs w:val="20"/>
        </w:rP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777663" w:rsidRPr="00EF5B2A" w14:paraId="53CACE7D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E7C" w14:textId="77777777" w:rsidR="00777663" w:rsidRPr="00EF5B2A" w:rsidRDefault="00777663" w:rsidP="00001D8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color w:val="000000"/>
                <w:sz w:val="20"/>
                <w:szCs w:val="20"/>
              </w:rPr>
              <w:lastRenderedPageBreak/>
              <w:t xml:space="preserve">Qualification 3 </w:t>
            </w:r>
            <w:r w:rsidRPr="00EF5B2A">
              <w:rPr>
                <w:rFonts w:asciiTheme="minorHAnsi" w:hAnsiTheme="minorHAnsi" w:cs="Arial"/>
                <w:color w:val="000000"/>
                <w:sz w:val="20"/>
                <w:szCs w:val="20"/>
                <w:highlight w:val="green"/>
              </w:rPr>
              <w:t>(remove table if not necessary)</w:t>
            </w:r>
          </w:p>
        </w:tc>
      </w:tr>
      <w:tr w:rsidR="00777663" w:rsidRPr="00EF5B2A" w14:paraId="53CACE80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7E" w14:textId="77777777" w:rsidR="00777663" w:rsidRPr="00EF5B2A" w:rsidRDefault="00777663" w:rsidP="00001D8D">
            <w:pPr>
              <w:spacing w:before="120" w:after="120"/>
              <w:ind w:right="113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7F" w14:textId="77777777" w:rsidR="00777663" w:rsidRPr="00EF5B2A" w:rsidRDefault="00777663" w:rsidP="00001D8D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777663" w:rsidRPr="00EF5B2A" w14:paraId="53CACE83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81" w14:textId="77777777" w:rsidR="00777663" w:rsidRPr="00EF5B2A" w:rsidRDefault="00777663" w:rsidP="00001D8D">
            <w:pPr>
              <w:spacing w:before="120" w:after="120"/>
              <w:ind w:right="113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Title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82" w14:textId="77777777" w:rsidR="00777663" w:rsidRPr="00EF5B2A" w:rsidRDefault="00777663" w:rsidP="00001D8D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777663" w:rsidRPr="00EF5B2A" w14:paraId="53CACE86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84" w14:textId="77777777" w:rsidR="00777663" w:rsidRPr="00EF5B2A" w:rsidRDefault="00777663" w:rsidP="00001D8D">
            <w:pPr>
              <w:spacing w:before="120" w:after="120"/>
              <w:ind w:right="113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85" w14:textId="77777777" w:rsidR="00777663" w:rsidRPr="00EF5B2A" w:rsidRDefault="00777663" w:rsidP="00001D8D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777663" w:rsidRPr="00EF5B2A" w14:paraId="53CACE89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87" w14:textId="77777777" w:rsidR="00777663" w:rsidRPr="00EF5B2A" w:rsidRDefault="00777663" w:rsidP="00001D8D">
            <w:pPr>
              <w:spacing w:before="120" w:after="120"/>
              <w:ind w:right="113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88" w14:textId="77777777" w:rsidR="00777663" w:rsidRPr="00EF5B2A" w:rsidRDefault="00777663" w:rsidP="00001D8D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777663" w:rsidRPr="00EF5B2A" w14:paraId="53CACE8C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8A" w14:textId="77777777" w:rsidR="00777663" w:rsidRPr="00EF5B2A" w:rsidRDefault="00777663" w:rsidP="000774C7">
            <w:pPr>
              <w:spacing w:before="120" w:after="120"/>
              <w:ind w:right="113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Unit(s) of learning outcomes for the mobility phases (refer to enclosure in the annex,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8B" w14:textId="77777777" w:rsidR="00777663" w:rsidRPr="00EF5B2A" w:rsidRDefault="00777663" w:rsidP="00001D8D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777663" w:rsidRPr="00EF5B2A" w14:paraId="53CACE92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8D" w14:textId="77777777" w:rsidR="00777663" w:rsidRPr="00EF5B2A" w:rsidRDefault="00777663" w:rsidP="00001D8D">
            <w:pPr>
              <w:spacing w:before="120" w:after="120"/>
              <w:ind w:right="113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E8E" w14:textId="77777777" w:rsidR="00777663" w:rsidRPr="00EF5B2A" w:rsidRDefault="00777663" w:rsidP="00001D8D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F5B2A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EF5B2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F5B2A">
              <w:rPr>
                <w:rFonts w:asciiTheme="minorHAnsi" w:hAnsiTheme="minorHAnsi" w:cs="Arial"/>
                <w:color w:val="000000"/>
                <w:sz w:val="20"/>
                <w:szCs w:val="20"/>
              </w:rPr>
              <w:t>Europass Certificate Supplement</w:t>
            </w:r>
          </w:p>
          <w:p w14:paraId="53CACE8F" w14:textId="77777777" w:rsidR="00777663" w:rsidRPr="00EF5B2A" w:rsidRDefault="00777663" w:rsidP="00001D8D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F5B2A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EF5B2A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r w:rsidR="00FB71CD" w:rsidRPr="00EF5B2A">
              <w:rPr>
                <w:rFonts w:asciiTheme="minorHAnsi" w:hAnsiTheme="minorHAnsi" w:cs="Arial"/>
                <w:color w:val="000000"/>
                <w:sz w:val="20"/>
                <w:szCs w:val="20"/>
              </w:rPr>
              <w:t>T</w:t>
            </w:r>
            <w:r w:rsidRPr="00EF5B2A">
              <w:rPr>
                <w:rFonts w:asciiTheme="minorHAnsi" w:hAnsiTheme="minorHAnsi" w:cs="Arial"/>
                <w:color w:val="000000"/>
                <w:sz w:val="20"/>
                <w:szCs w:val="20"/>
              </w:rPr>
              <w:t>he learning outcomes associated with the qualification</w:t>
            </w:r>
          </w:p>
          <w:p w14:paraId="53CACE90" w14:textId="77777777" w:rsidR="00777663" w:rsidRPr="00EF5B2A" w:rsidRDefault="00777663" w:rsidP="00001D8D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F5B2A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EF5B2A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Description of the unit(s) of learning outcomes for the mobility</w:t>
            </w:r>
          </w:p>
          <w:p w14:paraId="53CACE91" w14:textId="77777777" w:rsidR="00777663" w:rsidRPr="00EF5B2A" w:rsidRDefault="00777663" w:rsidP="00FB71CD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F5B2A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EF5B2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F5B2A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Other: </w:t>
            </w:r>
            <w:r w:rsidRPr="00EF5B2A">
              <w:rPr>
                <w:rFonts w:asciiTheme="minorHAnsi" w:hAnsiTheme="minorHAnsi" w:cs="Arial"/>
                <w:color w:val="000000"/>
                <w:sz w:val="20"/>
                <w:szCs w:val="20"/>
                <w:highlight w:val="green"/>
              </w:rPr>
              <w:t xml:space="preserve">please specify </w:t>
            </w:r>
          </w:p>
        </w:tc>
      </w:tr>
      <w:tr w:rsidR="00777663" w:rsidRPr="00EF5B2A" w14:paraId="53CACE94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E93" w14:textId="77777777" w:rsidR="00777663" w:rsidRPr="00EF5B2A" w:rsidRDefault="00777663" w:rsidP="00001D8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Qualification 4 </w:t>
            </w:r>
            <w:r w:rsidRPr="00EF5B2A">
              <w:rPr>
                <w:rFonts w:asciiTheme="minorHAnsi" w:hAnsiTheme="minorHAnsi" w:cs="Arial"/>
                <w:color w:val="000000"/>
                <w:sz w:val="20"/>
                <w:szCs w:val="20"/>
                <w:highlight w:val="green"/>
              </w:rPr>
              <w:t>(remove table if not necessary)</w:t>
            </w:r>
          </w:p>
        </w:tc>
      </w:tr>
      <w:tr w:rsidR="00777663" w:rsidRPr="00EF5B2A" w14:paraId="53CACE97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95" w14:textId="77777777" w:rsidR="00777663" w:rsidRPr="00EF5B2A" w:rsidRDefault="00777663" w:rsidP="00001D8D">
            <w:pPr>
              <w:spacing w:before="120" w:after="120"/>
              <w:ind w:right="113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96" w14:textId="77777777" w:rsidR="00777663" w:rsidRPr="00EF5B2A" w:rsidRDefault="00777663" w:rsidP="00001D8D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777663" w:rsidRPr="00EF5B2A" w14:paraId="53CACE9A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98" w14:textId="77777777" w:rsidR="00777663" w:rsidRPr="00EF5B2A" w:rsidRDefault="00777663" w:rsidP="00001D8D">
            <w:pPr>
              <w:spacing w:before="120" w:after="120"/>
              <w:ind w:right="113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Title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99" w14:textId="77777777" w:rsidR="00777663" w:rsidRPr="00EF5B2A" w:rsidRDefault="00777663" w:rsidP="00001D8D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777663" w:rsidRPr="00EF5B2A" w14:paraId="53CACE9D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9B" w14:textId="77777777" w:rsidR="00777663" w:rsidRPr="00EF5B2A" w:rsidRDefault="00777663" w:rsidP="00001D8D">
            <w:pPr>
              <w:spacing w:before="120" w:after="120"/>
              <w:ind w:right="113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9C" w14:textId="77777777" w:rsidR="00777663" w:rsidRPr="00EF5B2A" w:rsidRDefault="00777663" w:rsidP="00001D8D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777663" w:rsidRPr="00EF5B2A" w14:paraId="53CACEA0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9E" w14:textId="77777777" w:rsidR="00777663" w:rsidRPr="00EF5B2A" w:rsidRDefault="00777663" w:rsidP="00001D8D">
            <w:pPr>
              <w:spacing w:before="120" w:after="120"/>
              <w:ind w:right="113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9F" w14:textId="77777777" w:rsidR="00777663" w:rsidRPr="00EF5B2A" w:rsidRDefault="00777663" w:rsidP="00001D8D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777663" w:rsidRPr="00EF5B2A" w14:paraId="53CACEA3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A1" w14:textId="77777777" w:rsidR="00777663" w:rsidRPr="00EF5B2A" w:rsidRDefault="00777663" w:rsidP="000774C7">
            <w:pPr>
              <w:spacing w:before="120" w:after="120"/>
              <w:ind w:right="113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Unit(s) of learning outcomes for the mobility phases (refer to enclosure in the annex,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A2" w14:textId="77777777" w:rsidR="00777663" w:rsidRPr="00EF5B2A" w:rsidRDefault="00777663" w:rsidP="00001D8D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777663" w:rsidRPr="00EF5B2A" w14:paraId="53CACEA9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A4" w14:textId="77777777" w:rsidR="00777663" w:rsidRPr="00EF5B2A" w:rsidRDefault="00777663" w:rsidP="00001D8D">
            <w:pPr>
              <w:spacing w:before="120" w:after="120"/>
              <w:ind w:right="113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EA5" w14:textId="77777777" w:rsidR="00777663" w:rsidRPr="00EF5B2A" w:rsidRDefault="00777663" w:rsidP="00001D8D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F5B2A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EF5B2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F5B2A">
              <w:rPr>
                <w:rFonts w:asciiTheme="minorHAnsi" w:hAnsiTheme="minorHAnsi" w:cs="Arial"/>
                <w:color w:val="000000"/>
                <w:sz w:val="20"/>
                <w:szCs w:val="20"/>
              </w:rPr>
              <w:t>Europass Certificate Supplement</w:t>
            </w:r>
          </w:p>
          <w:p w14:paraId="53CACEA6" w14:textId="77777777" w:rsidR="00777663" w:rsidRPr="00EF5B2A" w:rsidRDefault="00777663" w:rsidP="00001D8D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F5B2A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EF5B2A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r w:rsidR="00FB71CD" w:rsidRPr="00EF5B2A">
              <w:rPr>
                <w:rFonts w:asciiTheme="minorHAnsi" w:hAnsiTheme="minorHAnsi" w:cs="Arial"/>
                <w:color w:val="000000"/>
                <w:sz w:val="20"/>
                <w:szCs w:val="20"/>
              </w:rPr>
              <w:t>T</w:t>
            </w:r>
            <w:r w:rsidRPr="00EF5B2A">
              <w:rPr>
                <w:rFonts w:asciiTheme="minorHAnsi" w:hAnsiTheme="minorHAnsi" w:cs="Arial"/>
                <w:color w:val="000000"/>
                <w:sz w:val="20"/>
                <w:szCs w:val="20"/>
              </w:rPr>
              <w:t>he learning outcomes associated with the qualification</w:t>
            </w:r>
          </w:p>
          <w:p w14:paraId="53CACEA7" w14:textId="77777777" w:rsidR="00777663" w:rsidRPr="00EF5B2A" w:rsidRDefault="00777663" w:rsidP="00001D8D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F5B2A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EF5B2A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Description of the unit(s) of learning outcomes for the mobility</w:t>
            </w:r>
          </w:p>
          <w:p w14:paraId="53CACEA8" w14:textId="77777777" w:rsidR="00777663" w:rsidRPr="00EF5B2A" w:rsidRDefault="00777663" w:rsidP="00FB71CD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F5B2A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EF5B2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F5B2A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Other: </w:t>
            </w:r>
            <w:r w:rsidRPr="00EF5B2A">
              <w:rPr>
                <w:rFonts w:asciiTheme="minorHAnsi" w:hAnsiTheme="minorHAnsi" w:cs="Arial"/>
                <w:color w:val="000000"/>
                <w:sz w:val="20"/>
                <w:szCs w:val="20"/>
                <w:highlight w:val="green"/>
              </w:rPr>
              <w:t xml:space="preserve">please specify </w:t>
            </w:r>
          </w:p>
        </w:tc>
      </w:tr>
    </w:tbl>
    <w:p w14:paraId="53CACEAA" w14:textId="77777777" w:rsidR="00777663" w:rsidRPr="00EF5B2A" w:rsidRDefault="00777663" w:rsidP="00777663">
      <w:pPr>
        <w:rPr>
          <w:rFonts w:asciiTheme="minorHAnsi" w:hAnsiTheme="minorHAnsi"/>
          <w:sz w:val="20"/>
          <w:szCs w:val="20"/>
        </w:rPr>
      </w:pPr>
      <w:r w:rsidRPr="00EF5B2A">
        <w:rPr>
          <w:rFonts w:asciiTheme="minorHAnsi" w:hAnsiTheme="minorHAnsi"/>
          <w:sz w:val="20"/>
          <w:szCs w:val="20"/>
        </w:rPr>
        <w:br w:type="page"/>
      </w:r>
    </w:p>
    <w:p w14:paraId="53CACEAB" w14:textId="77777777" w:rsidR="00777663" w:rsidRPr="00EF5B2A" w:rsidRDefault="00777663">
      <w:pPr>
        <w:rPr>
          <w:rFonts w:asciiTheme="minorHAnsi" w:hAnsiTheme="minorHAnsi"/>
          <w:sz w:val="20"/>
          <w:szCs w:val="20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777663" w:rsidRPr="00EF5B2A" w14:paraId="53CACEAD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EAC" w14:textId="77777777" w:rsidR="00777663" w:rsidRPr="00EF5B2A" w:rsidRDefault="00777663" w:rsidP="00777663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Qualification 5 </w:t>
            </w:r>
            <w:r w:rsidRPr="00EF5B2A">
              <w:rPr>
                <w:rFonts w:asciiTheme="minorHAnsi" w:hAnsiTheme="minorHAnsi" w:cs="Arial"/>
                <w:color w:val="000000"/>
                <w:sz w:val="20"/>
                <w:szCs w:val="20"/>
                <w:highlight w:val="green"/>
              </w:rPr>
              <w:t>(remove table if not necessary)</w:t>
            </w:r>
          </w:p>
        </w:tc>
      </w:tr>
      <w:tr w:rsidR="00777663" w:rsidRPr="00EF5B2A" w14:paraId="53CACEB0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AE" w14:textId="77777777" w:rsidR="00777663" w:rsidRPr="00EF5B2A" w:rsidRDefault="00777663" w:rsidP="00001D8D">
            <w:pPr>
              <w:spacing w:before="120" w:after="120"/>
              <w:ind w:right="113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AF" w14:textId="77777777" w:rsidR="00777663" w:rsidRPr="00EF5B2A" w:rsidRDefault="00777663" w:rsidP="00001D8D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777663" w:rsidRPr="00EF5B2A" w14:paraId="53CACEB3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B1" w14:textId="77777777" w:rsidR="00777663" w:rsidRPr="00EF5B2A" w:rsidRDefault="00777663" w:rsidP="00001D8D">
            <w:pPr>
              <w:spacing w:before="120" w:after="120"/>
              <w:ind w:right="113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Title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B2" w14:textId="77777777" w:rsidR="00777663" w:rsidRPr="00EF5B2A" w:rsidRDefault="00777663" w:rsidP="00001D8D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777663" w:rsidRPr="00EF5B2A" w14:paraId="53CACEB6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B4" w14:textId="77777777" w:rsidR="00777663" w:rsidRPr="00EF5B2A" w:rsidRDefault="00777663" w:rsidP="00001D8D">
            <w:pPr>
              <w:spacing w:before="120" w:after="120"/>
              <w:ind w:right="113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B5" w14:textId="77777777" w:rsidR="00777663" w:rsidRPr="00EF5B2A" w:rsidRDefault="00777663" w:rsidP="00001D8D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777663" w:rsidRPr="00EF5B2A" w14:paraId="53CACEB9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B7" w14:textId="77777777" w:rsidR="00777663" w:rsidRPr="00EF5B2A" w:rsidRDefault="00777663" w:rsidP="00001D8D">
            <w:pPr>
              <w:spacing w:before="120" w:after="120"/>
              <w:ind w:right="113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B8" w14:textId="77777777" w:rsidR="00777663" w:rsidRPr="00EF5B2A" w:rsidRDefault="00777663" w:rsidP="00001D8D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777663" w:rsidRPr="00EF5B2A" w14:paraId="53CACEBC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BA" w14:textId="77777777" w:rsidR="00777663" w:rsidRPr="00EF5B2A" w:rsidRDefault="00777663" w:rsidP="000774C7">
            <w:pPr>
              <w:spacing w:before="120" w:after="120"/>
              <w:ind w:right="113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Unit(s) of learning outcomes for the mobility phases (refer to enclosure in the annex,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BB" w14:textId="77777777" w:rsidR="00777663" w:rsidRPr="00EF5B2A" w:rsidRDefault="00777663" w:rsidP="00001D8D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777663" w:rsidRPr="00EF5B2A" w14:paraId="53CACEC2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BD" w14:textId="77777777" w:rsidR="00777663" w:rsidRPr="00EF5B2A" w:rsidRDefault="00777663" w:rsidP="00001D8D">
            <w:pPr>
              <w:spacing w:before="120" w:after="120"/>
              <w:ind w:right="113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EBE" w14:textId="77777777" w:rsidR="00777663" w:rsidRPr="00EF5B2A" w:rsidRDefault="00777663" w:rsidP="00001D8D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F5B2A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EF5B2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F5B2A">
              <w:rPr>
                <w:rFonts w:asciiTheme="minorHAnsi" w:hAnsiTheme="minorHAnsi" w:cs="Arial"/>
                <w:color w:val="000000"/>
                <w:sz w:val="20"/>
                <w:szCs w:val="20"/>
              </w:rPr>
              <w:t>Europass Certificate Supplement</w:t>
            </w:r>
          </w:p>
          <w:p w14:paraId="53CACEBF" w14:textId="77777777" w:rsidR="00777663" w:rsidRPr="00EF5B2A" w:rsidRDefault="00777663" w:rsidP="00001D8D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F5B2A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EF5B2A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r w:rsidR="00FB71CD" w:rsidRPr="00EF5B2A">
              <w:rPr>
                <w:rFonts w:asciiTheme="minorHAnsi" w:hAnsiTheme="minorHAnsi" w:cs="Arial"/>
                <w:color w:val="000000"/>
                <w:sz w:val="20"/>
                <w:szCs w:val="20"/>
              </w:rPr>
              <w:t>T</w:t>
            </w:r>
            <w:r w:rsidRPr="00EF5B2A">
              <w:rPr>
                <w:rFonts w:asciiTheme="minorHAnsi" w:hAnsiTheme="minorHAnsi" w:cs="Arial"/>
                <w:color w:val="000000"/>
                <w:sz w:val="20"/>
                <w:szCs w:val="20"/>
              </w:rPr>
              <w:t>he learning outcomes associated with the qualification</w:t>
            </w:r>
          </w:p>
          <w:p w14:paraId="53CACEC0" w14:textId="77777777" w:rsidR="00777663" w:rsidRPr="00EF5B2A" w:rsidRDefault="00777663" w:rsidP="00001D8D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F5B2A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EF5B2A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Description of the unit(s) of learning outcomes for the mobility</w:t>
            </w:r>
          </w:p>
          <w:p w14:paraId="53CACEC1" w14:textId="77777777" w:rsidR="00777663" w:rsidRPr="00EF5B2A" w:rsidRDefault="00777663" w:rsidP="00FB71CD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F5B2A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EF5B2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F5B2A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Other: </w:t>
            </w:r>
            <w:r w:rsidRPr="00EF5B2A">
              <w:rPr>
                <w:rFonts w:asciiTheme="minorHAnsi" w:hAnsiTheme="minorHAnsi" w:cs="Arial"/>
                <w:color w:val="000000"/>
                <w:sz w:val="20"/>
                <w:szCs w:val="20"/>
                <w:highlight w:val="green"/>
              </w:rPr>
              <w:t xml:space="preserve">please specify </w:t>
            </w:r>
          </w:p>
        </w:tc>
      </w:tr>
      <w:tr w:rsidR="00777663" w:rsidRPr="00EF5B2A" w14:paraId="53CACEC4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EC3" w14:textId="77777777" w:rsidR="00777663" w:rsidRPr="00EF5B2A" w:rsidRDefault="00777663" w:rsidP="00001D8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Qualification 6 </w:t>
            </w:r>
            <w:r w:rsidRPr="00EF5B2A">
              <w:rPr>
                <w:rFonts w:asciiTheme="minorHAnsi" w:hAnsiTheme="minorHAnsi" w:cs="Arial"/>
                <w:color w:val="000000"/>
                <w:sz w:val="20"/>
                <w:szCs w:val="20"/>
                <w:highlight w:val="green"/>
              </w:rPr>
              <w:t>(remove table if not necessary)</w:t>
            </w:r>
          </w:p>
        </w:tc>
      </w:tr>
      <w:tr w:rsidR="00777663" w:rsidRPr="00EF5B2A" w14:paraId="53CACEC7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C5" w14:textId="77777777" w:rsidR="00777663" w:rsidRPr="00EF5B2A" w:rsidRDefault="00777663" w:rsidP="00001D8D">
            <w:pPr>
              <w:spacing w:before="120" w:after="120"/>
              <w:ind w:right="113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C6" w14:textId="77777777" w:rsidR="00777663" w:rsidRPr="00EF5B2A" w:rsidRDefault="00777663" w:rsidP="00001D8D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777663" w:rsidRPr="00EF5B2A" w14:paraId="53CACECA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C8" w14:textId="77777777" w:rsidR="00777663" w:rsidRPr="00EF5B2A" w:rsidRDefault="00777663" w:rsidP="00001D8D">
            <w:pPr>
              <w:spacing w:before="120" w:after="120"/>
              <w:ind w:right="113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Title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C9" w14:textId="77777777" w:rsidR="00777663" w:rsidRPr="00EF5B2A" w:rsidRDefault="00777663" w:rsidP="00001D8D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777663" w:rsidRPr="00EF5B2A" w14:paraId="53CACECD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CB" w14:textId="77777777" w:rsidR="00777663" w:rsidRPr="00EF5B2A" w:rsidRDefault="00777663" w:rsidP="00001D8D">
            <w:pPr>
              <w:spacing w:before="120" w:after="120"/>
              <w:ind w:right="113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CC" w14:textId="77777777" w:rsidR="00777663" w:rsidRPr="00EF5B2A" w:rsidRDefault="00777663" w:rsidP="00001D8D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777663" w:rsidRPr="00EF5B2A" w14:paraId="53CACED0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CE" w14:textId="77777777" w:rsidR="00777663" w:rsidRPr="00EF5B2A" w:rsidRDefault="00777663" w:rsidP="00001D8D">
            <w:pPr>
              <w:spacing w:before="120" w:after="120"/>
              <w:ind w:right="113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CF" w14:textId="77777777" w:rsidR="00777663" w:rsidRPr="00EF5B2A" w:rsidRDefault="00777663" w:rsidP="00001D8D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777663" w:rsidRPr="00EF5B2A" w14:paraId="53CACED3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D1" w14:textId="77777777" w:rsidR="00777663" w:rsidRPr="00EF5B2A" w:rsidRDefault="00777663" w:rsidP="000774C7">
            <w:pPr>
              <w:spacing w:before="120" w:after="120"/>
              <w:ind w:right="113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Unit(s) of learning outcomes for the mobility phases (refer to enclosure in the annex,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D2" w14:textId="77777777" w:rsidR="00777663" w:rsidRPr="00EF5B2A" w:rsidRDefault="00777663" w:rsidP="00001D8D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777663" w:rsidRPr="00EF5B2A" w14:paraId="53CACED9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D4" w14:textId="77777777" w:rsidR="00777663" w:rsidRPr="00EF5B2A" w:rsidRDefault="00777663" w:rsidP="00001D8D">
            <w:pPr>
              <w:spacing w:before="120" w:after="120"/>
              <w:ind w:right="113"/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ED5" w14:textId="77777777" w:rsidR="00777663" w:rsidRPr="00EF5B2A" w:rsidRDefault="00777663" w:rsidP="00001D8D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F5B2A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EF5B2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F5B2A">
              <w:rPr>
                <w:rFonts w:asciiTheme="minorHAnsi" w:hAnsiTheme="minorHAnsi" w:cs="Arial"/>
                <w:color w:val="000000"/>
                <w:sz w:val="20"/>
                <w:szCs w:val="20"/>
              </w:rPr>
              <w:t>Europass Certificate Supplement</w:t>
            </w:r>
          </w:p>
          <w:p w14:paraId="53CACED6" w14:textId="77777777" w:rsidR="00777663" w:rsidRPr="00EF5B2A" w:rsidRDefault="00777663" w:rsidP="00001D8D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F5B2A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EF5B2A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r w:rsidR="00FB71CD" w:rsidRPr="00EF5B2A">
              <w:rPr>
                <w:rFonts w:asciiTheme="minorHAnsi" w:hAnsiTheme="minorHAnsi" w:cs="Arial"/>
                <w:color w:val="000000"/>
                <w:sz w:val="20"/>
                <w:szCs w:val="20"/>
              </w:rPr>
              <w:t>T</w:t>
            </w:r>
            <w:r w:rsidRPr="00EF5B2A">
              <w:rPr>
                <w:rFonts w:asciiTheme="minorHAnsi" w:hAnsiTheme="minorHAnsi" w:cs="Arial"/>
                <w:color w:val="000000"/>
                <w:sz w:val="20"/>
                <w:szCs w:val="20"/>
              </w:rPr>
              <w:t>he learning outcomes associated with the qualification</w:t>
            </w:r>
          </w:p>
          <w:p w14:paraId="53CACED7" w14:textId="77777777" w:rsidR="00777663" w:rsidRPr="00EF5B2A" w:rsidRDefault="00777663" w:rsidP="00001D8D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F5B2A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EF5B2A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Description of the unit(s) of learning outcomes for the mobility</w:t>
            </w:r>
          </w:p>
          <w:p w14:paraId="53CACED8" w14:textId="77777777" w:rsidR="00777663" w:rsidRPr="00EF5B2A" w:rsidRDefault="00777663" w:rsidP="00FB71CD">
            <w:pPr>
              <w:spacing w:before="120" w:after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F5B2A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EF5B2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F5B2A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Other: </w:t>
            </w:r>
            <w:r w:rsidRPr="00EF5B2A">
              <w:rPr>
                <w:rFonts w:asciiTheme="minorHAnsi" w:hAnsiTheme="minorHAnsi" w:cs="Arial"/>
                <w:color w:val="000000"/>
                <w:sz w:val="20"/>
                <w:szCs w:val="20"/>
                <w:highlight w:val="green"/>
              </w:rPr>
              <w:t>please specify</w:t>
            </w:r>
          </w:p>
        </w:tc>
      </w:tr>
    </w:tbl>
    <w:p w14:paraId="53CACEDA" w14:textId="77777777" w:rsidR="00777663" w:rsidRPr="00EF5B2A" w:rsidRDefault="00777663" w:rsidP="00777663">
      <w:pPr>
        <w:rPr>
          <w:rFonts w:asciiTheme="minorHAnsi" w:hAnsiTheme="minorHAnsi"/>
          <w:sz w:val="20"/>
          <w:szCs w:val="20"/>
        </w:rPr>
      </w:pPr>
      <w:r w:rsidRPr="00EF5B2A">
        <w:rPr>
          <w:rFonts w:asciiTheme="minorHAnsi" w:hAnsiTheme="minorHAnsi"/>
          <w:sz w:val="20"/>
          <w:szCs w:val="20"/>
        </w:rPr>
        <w:br w:type="page"/>
      </w:r>
    </w:p>
    <w:p w14:paraId="53CACEDB" w14:textId="77777777" w:rsidR="00777663" w:rsidRPr="00EF5B2A" w:rsidRDefault="0062210D" w:rsidP="00777663">
      <w:pPr>
        <w:rPr>
          <w:rFonts w:asciiTheme="minorHAnsi" w:hAnsiTheme="minorHAnsi" w:cs="Arial"/>
          <w:bCs/>
          <w:color w:val="000000"/>
          <w:sz w:val="20"/>
          <w:szCs w:val="20"/>
        </w:rPr>
      </w:pPr>
      <w:r w:rsidRPr="00EF5B2A">
        <w:rPr>
          <w:rFonts w:asciiTheme="minorHAnsi" w:hAnsiTheme="minorHAnsi" w:cs="Arial"/>
          <w:bCs/>
          <w:color w:val="000000"/>
          <w:sz w:val="20"/>
          <w:szCs w:val="20"/>
          <w:highlight w:val="green"/>
        </w:rPr>
        <w:lastRenderedPageBreak/>
        <w:t>a</w:t>
      </w:r>
      <w:r w:rsidR="00777663" w:rsidRPr="00EF5B2A">
        <w:rPr>
          <w:rFonts w:asciiTheme="minorHAnsi" w:hAnsiTheme="minorHAnsi" w:cs="Arial"/>
          <w:bCs/>
          <w:color w:val="000000"/>
          <w:sz w:val="20"/>
          <w:szCs w:val="20"/>
          <w:highlight w:val="green"/>
        </w:rPr>
        <w:t xml:space="preserve">dd more tables if necessary – </w:t>
      </w:r>
      <w:r w:rsidRPr="00EF5B2A">
        <w:rPr>
          <w:rFonts w:asciiTheme="minorHAnsi" w:hAnsiTheme="minorHAnsi" w:cs="Arial"/>
          <w:bCs/>
          <w:color w:val="000000"/>
          <w:sz w:val="20"/>
          <w:szCs w:val="20"/>
          <w:highlight w:val="green"/>
        </w:rPr>
        <w:t>r</w:t>
      </w:r>
      <w:r w:rsidR="00777663" w:rsidRPr="00EF5B2A">
        <w:rPr>
          <w:rFonts w:asciiTheme="minorHAnsi" w:hAnsiTheme="minorHAnsi" w:cs="Arial"/>
          <w:bCs/>
          <w:color w:val="000000"/>
          <w:sz w:val="20"/>
          <w:szCs w:val="20"/>
          <w:highlight w:val="green"/>
        </w:rPr>
        <w:t>emove page if not necessary</w:t>
      </w:r>
    </w:p>
    <w:p w14:paraId="53CACEDC" w14:textId="77777777" w:rsidR="00777663" w:rsidRPr="00EF5B2A" w:rsidRDefault="00777663" w:rsidP="00777663">
      <w:pPr>
        <w:rPr>
          <w:rFonts w:asciiTheme="minorHAnsi" w:hAnsiTheme="minorHAnsi"/>
          <w:sz w:val="20"/>
          <w:szCs w:val="20"/>
        </w:rPr>
      </w:pPr>
      <w:r w:rsidRPr="00EF5B2A">
        <w:rPr>
          <w:rFonts w:asciiTheme="minorHAnsi" w:hAnsiTheme="minorHAnsi"/>
          <w:sz w:val="20"/>
          <w:szCs w:val="20"/>
        </w:rP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71765A" w:rsidRPr="00EF5B2A" w14:paraId="53CACEDE" w14:textId="77777777" w:rsidTr="00073D8B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EDD" w14:textId="77777777" w:rsidR="0071765A" w:rsidRPr="00EF5B2A" w:rsidRDefault="00001D8D" w:rsidP="00001D8D">
            <w:pPr>
              <w:pStyle w:val="Akapitzlist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b/>
                <w:sz w:val="20"/>
                <w:szCs w:val="20"/>
              </w:rPr>
              <w:lastRenderedPageBreak/>
              <w:t>Assessment, documentation, validation and recognition</w:t>
            </w:r>
          </w:p>
        </w:tc>
      </w:tr>
      <w:tr w:rsidR="00001D8D" w:rsidRPr="00EF5B2A" w14:paraId="53CACEE0" w14:textId="77777777" w:rsidTr="00001D8D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CACEDF" w14:textId="77777777" w:rsidR="00001D8D" w:rsidRPr="00EF5B2A" w:rsidRDefault="00001D8D" w:rsidP="00FB71CD">
            <w:pPr>
              <w:spacing w:before="240" w:after="240"/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By signing this Memorandum of Understanding we confirm that we have discussed the procedures for assessment, documentation, validation and recognition and agree on how it is done.</w:t>
            </w:r>
            <w:r w:rsidR="00D903D5"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5F5C1A" w:rsidRPr="00EF5B2A" w14:paraId="53CACEE2" w14:textId="77777777" w:rsidTr="00073D8B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EE1" w14:textId="77777777" w:rsidR="005F5C1A" w:rsidRPr="00EF5B2A" w:rsidRDefault="005F5C1A" w:rsidP="00D903D5">
            <w:pPr>
              <w:pStyle w:val="Akapitzlist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b/>
                <w:sz w:val="20"/>
                <w:szCs w:val="20"/>
              </w:rPr>
              <w:t>Validity of th</w:t>
            </w:r>
            <w:r w:rsidR="00D903D5" w:rsidRPr="00EF5B2A">
              <w:rPr>
                <w:rFonts w:asciiTheme="minorHAnsi" w:hAnsiTheme="minorHAnsi" w:cs="Arial"/>
                <w:b/>
                <w:sz w:val="20"/>
                <w:szCs w:val="20"/>
              </w:rPr>
              <w:t>is</w:t>
            </w:r>
            <w:r w:rsidRPr="00EF5B2A">
              <w:rPr>
                <w:rFonts w:asciiTheme="minorHAnsi" w:hAnsiTheme="minorHAnsi" w:cs="Arial"/>
                <w:b/>
                <w:sz w:val="20"/>
                <w:szCs w:val="20"/>
              </w:rPr>
              <w:t xml:space="preserve"> Memorandum of Understanding</w:t>
            </w:r>
          </w:p>
        </w:tc>
      </w:tr>
      <w:tr w:rsidR="005F5C1A" w:rsidRPr="00EF5B2A" w14:paraId="53CACEE4" w14:textId="77777777" w:rsidTr="00001D8D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CACEE3" w14:textId="77777777" w:rsidR="005F5C1A" w:rsidRPr="00EF5B2A" w:rsidRDefault="005F5C1A" w:rsidP="00D903D5">
            <w:pPr>
              <w:spacing w:before="240" w:after="240"/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Th</w:t>
            </w:r>
            <w:r w:rsidR="00D903D5"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is</w:t>
            </w:r>
            <w:r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 xml:space="preserve"> Memorandum of Understanding is valid until: </w:t>
            </w:r>
            <w:r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  <w:highlight w:val="green"/>
              </w:rPr>
              <w:t xml:space="preserve">insert </w:t>
            </w:r>
            <w:r w:rsidR="00C51BFB"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  <w:highlight w:val="green"/>
              </w:rPr>
              <w:t xml:space="preserve">information </w:t>
            </w:r>
          </w:p>
        </w:tc>
      </w:tr>
      <w:tr w:rsidR="005F5C1A" w:rsidRPr="00EF5B2A" w14:paraId="53CACEE6" w14:textId="77777777" w:rsidTr="00073D8B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EE5" w14:textId="77777777" w:rsidR="005F5C1A" w:rsidRPr="00EF5B2A" w:rsidRDefault="005F5C1A" w:rsidP="005F5C1A">
            <w:pPr>
              <w:pStyle w:val="Akapitzlist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b/>
                <w:sz w:val="20"/>
                <w:szCs w:val="20"/>
              </w:rPr>
              <w:t>Evaluation and review process</w:t>
            </w:r>
          </w:p>
        </w:tc>
      </w:tr>
      <w:tr w:rsidR="005F5C1A" w:rsidRPr="00EF5B2A" w14:paraId="53CACEE8" w14:textId="77777777" w:rsidTr="00001D8D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CACEE7" w14:textId="77777777" w:rsidR="005F5C1A" w:rsidRPr="00EF5B2A" w:rsidRDefault="005F5C1A" w:rsidP="00E116BF">
            <w:pPr>
              <w:spacing w:before="240" w:after="240"/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 xml:space="preserve">The </w:t>
            </w:r>
            <w:r w:rsidR="00D903D5"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 xml:space="preserve">work of the </w:t>
            </w:r>
            <w:r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 xml:space="preserve">partnership will be evaluated and reviewed by: </w:t>
            </w:r>
            <w:proofErr w:type="spellStart"/>
            <w:r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  <w:highlight w:val="green"/>
              </w:rPr>
              <w:t>dd</w:t>
            </w:r>
            <w:proofErr w:type="spellEnd"/>
            <w:r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  <w:highlight w:val="green"/>
              </w:rPr>
              <w:t>/mm/</w:t>
            </w:r>
            <w:proofErr w:type="spellStart"/>
            <w:r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  <w:highlight w:val="green"/>
              </w:rPr>
              <w:t>yyyy</w:t>
            </w:r>
            <w:proofErr w:type="spellEnd"/>
            <w:r w:rsidR="00E116BF"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  <w:highlight w:val="green"/>
              </w:rPr>
              <w:t>, person(s)/organisation(s)</w:t>
            </w:r>
          </w:p>
        </w:tc>
      </w:tr>
    </w:tbl>
    <w:p w14:paraId="53CACEE9" w14:textId="77777777" w:rsidR="005F5C1A" w:rsidRPr="00EF5B2A" w:rsidRDefault="005F5C1A" w:rsidP="00B1599C">
      <w:pPr>
        <w:rPr>
          <w:rFonts w:asciiTheme="minorHAnsi" w:hAnsiTheme="minorHAnsi"/>
          <w:sz w:val="20"/>
          <w:szCs w:val="20"/>
        </w:rPr>
      </w:pPr>
      <w:r w:rsidRPr="00EF5B2A">
        <w:rPr>
          <w:rFonts w:asciiTheme="minorHAnsi" w:hAnsiTheme="minorHAnsi"/>
          <w:sz w:val="20"/>
          <w:szCs w:val="20"/>
        </w:rP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BB36D1" w:rsidRPr="00EF5B2A" w14:paraId="53CACEEB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EEA" w14:textId="77777777" w:rsidR="00BB36D1" w:rsidRPr="00EF5B2A" w:rsidRDefault="00BB36D1" w:rsidP="00BB36D1">
            <w:pPr>
              <w:pStyle w:val="Akapitzlist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b/>
                <w:sz w:val="20"/>
                <w:szCs w:val="20"/>
              </w:rPr>
              <w:lastRenderedPageBreak/>
              <w:t>Signatures</w:t>
            </w:r>
          </w:p>
        </w:tc>
      </w:tr>
      <w:tr w:rsidR="00B31857" w:rsidRPr="00EF5B2A" w14:paraId="53CACEEE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EEC" w14:textId="77777777" w:rsidR="00B31857" w:rsidRPr="00EF5B2A" w:rsidRDefault="00B31857" w:rsidP="00B31857">
            <w:pPr>
              <w:spacing w:before="120" w:after="120"/>
              <w:ind w:right="113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b/>
                <w:sz w:val="20"/>
                <w:szCs w:val="20"/>
              </w:rPr>
              <w:t>Organisation / country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EED" w14:textId="77777777" w:rsidR="00B31857" w:rsidRPr="00EF5B2A" w:rsidRDefault="00B31857" w:rsidP="00B31857">
            <w:pPr>
              <w:spacing w:before="120" w:after="120"/>
              <w:ind w:right="11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b/>
                <w:sz w:val="20"/>
                <w:szCs w:val="20"/>
              </w:rPr>
              <w:t>Organisation / country</w:t>
            </w:r>
          </w:p>
        </w:tc>
      </w:tr>
      <w:tr w:rsidR="00B31857" w:rsidRPr="00EF5B2A" w14:paraId="53CACEF1" w14:textId="77777777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CACEEF" w14:textId="77777777" w:rsidR="00B31857" w:rsidRPr="00EF5B2A" w:rsidRDefault="00B31857" w:rsidP="00ED4AB3">
            <w:pPr>
              <w:spacing w:before="120" w:after="120"/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CACEF0" w14:textId="77777777" w:rsidR="00B31857" w:rsidRPr="00EF5B2A" w:rsidRDefault="00B31857" w:rsidP="00ED4AB3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B31857" w:rsidRPr="00EF5B2A" w14:paraId="53CACEF4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EF2" w14:textId="77777777" w:rsidR="00B31857" w:rsidRPr="00EF5B2A" w:rsidRDefault="00B31857" w:rsidP="00FB71CD">
            <w:pPr>
              <w:spacing w:before="120" w:after="120"/>
              <w:ind w:right="113"/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 xml:space="preserve">Name, </w:t>
            </w:r>
            <w:r w:rsidR="00FB71CD"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role</w:t>
            </w:r>
            <w:r w:rsidR="00D903D5"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53CACEF3" w14:textId="77777777" w:rsidR="00B31857" w:rsidRPr="00EF5B2A" w:rsidRDefault="00B31857" w:rsidP="00B31857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Name, </w:t>
            </w:r>
            <w:r w:rsidR="00FB71CD" w:rsidRPr="00EF5B2A">
              <w:rPr>
                <w:rFonts w:asciiTheme="minorHAnsi" w:hAnsiTheme="minorHAnsi" w:cs="Arial"/>
                <w:color w:val="000000"/>
                <w:sz w:val="20"/>
                <w:szCs w:val="20"/>
              </w:rPr>
              <w:t>role</w:t>
            </w:r>
          </w:p>
        </w:tc>
      </w:tr>
      <w:tr w:rsidR="00B31857" w:rsidRPr="00EF5B2A" w14:paraId="53CACEF7" w14:textId="77777777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CACEF5" w14:textId="77777777" w:rsidR="00B31857" w:rsidRPr="00EF5B2A" w:rsidRDefault="00B31857" w:rsidP="00ED4AB3">
            <w:pPr>
              <w:spacing w:before="120" w:after="120"/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CACEF6" w14:textId="77777777" w:rsidR="00B31857" w:rsidRPr="00EF5B2A" w:rsidRDefault="00B31857" w:rsidP="00ED4AB3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B31857" w:rsidRPr="00EF5B2A" w14:paraId="53CACEFA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EF8" w14:textId="77777777" w:rsidR="00B31857" w:rsidRPr="00EF5B2A" w:rsidRDefault="00B31857" w:rsidP="00034093">
            <w:pPr>
              <w:spacing w:before="120" w:after="120"/>
              <w:ind w:right="113"/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sz w:val="20"/>
                <w:szCs w:val="20"/>
              </w:rPr>
              <w:t>Place, date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EF9" w14:textId="77777777" w:rsidR="00B31857" w:rsidRPr="00EF5B2A" w:rsidRDefault="00B31857" w:rsidP="00034093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sz w:val="20"/>
                <w:szCs w:val="20"/>
              </w:rPr>
              <w:t>Place, date</w:t>
            </w:r>
          </w:p>
        </w:tc>
      </w:tr>
      <w:tr w:rsidR="00B31857" w:rsidRPr="00EF5B2A" w14:paraId="53CACEFD" w14:textId="77777777" w:rsidTr="00C41EFA">
        <w:trPr>
          <w:cantSplit/>
          <w:trHeight w:val="1701"/>
        </w:trPr>
        <w:tc>
          <w:tcPr>
            <w:tcW w:w="4644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53CACEFB" w14:textId="77777777" w:rsidR="00B31857" w:rsidRPr="00EF5B2A" w:rsidRDefault="00B31857" w:rsidP="00ED4AB3">
            <w:pPr>
              <w:spacing w:before="120" w:after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3CACEFC" w14:textId="77777777" w:rsidR="00B31857" w:rsidRPr="00EF5B2A" w:rsidRDefault="00B31857" w:rsidP="00ED4AB3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</w:tbl>
    <w:p w14:paraId="53CACEFE" w14:textId="77777777" w:rsidR="00ED4AB3" w:rsidRPr="00EF5B2A" w:rsidRDefault="00ED4AB3" w:rsidP="00C41EFA">
      <w:pPr>
        <w:spacing w:before="360" w:after="360"/>
        <w:rPr>
          <w:rFonts w:asciiTheme="minorHAnsi" w:hAnsiTheme="minorHAnsi"/>
          <w:sz w:val="20"/>
          <w:szCs w:val="20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ED4AB3" w:rsidRPr="00EF5B2A" w14:paraId="53CACF01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EFF" w14:textId="77777777" w:rsidR="00ED4AB3" w:rsidRPr="00EF5B2A" w:rsidRDefault="00ED4AB3" w:rsidP="00C51BFB">
            <w:pPr>
              <w:spacing w:before="120" w:after="120"/>
              <w:ind w:right="113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b/>
                <w:sz w:val="20"/>
                <w:szCs w:val="20"/>
              </w:rPr>
              <w:t>Organisation / country</w:t>
            </w:r>
            <w:r w:rsidR="00C51BFB" w:rsidRPr="00EF5B2A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C51BFB" w:rsidRPr="00EF5B2A">
              <w:rPr>
                <w:rFonts w:asciiTheme="minorHAnsi" w:hAnsiTheme="minorHAnsi" w:cs="Arial"/>
                <w:color w:val="000000"/>
                <w:sz w:val="20"/>
                <w:szCs w:val="20"/>
                <w:highlight w:val="green"/>
              </w:rPr>
              <w:t>(remove if not necessary)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F00" w14:textId="77777777" w:rsidR="00ED4AB3" w:rsidRPr="00EF5B2A" w:rsidRDefault="00ED4AB3" w:rsidP="00C51BFB">
            <w:pPr>
              <w:spacing w:before="120" w:after="120"/>
              <w:ind w:right="11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b/>
                <w:sz w:val="20"/>
                <w:szCs w:val="20"/>
              </w:rPr>
              <w:t>Organisation / country</w:t>
            </w:r>
            <w:r w:rsidR="00C51BFB" w:rsidRPr="00EF5B2A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C51BFB" w:rsidRPr="00EF5B2A">
              <w:rPr>
                <w:rFonts w:asciiTheme="minorHAnsi" w:hAnsiTheme="minorHAnsi" w:cs="Arial"/>
                <w:color w:val="000000"/>
                <w:sz w:val="20"/>
                <w:szCs w:val="20"/>
                <w:highlight w:val="green"/>
              </w:rPr>
              <w:t>(remove if not necessary)</w:t>
            </w:r>
          </w:p>
        </w:tc>
      </w:tr>
      <w:tr w:rsidR="00ED4AB3" w:rsidRPr="00EF5B2A" w14:paraId="53CACF04" w14:textId="77777777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CACF02" w14:textId="77777777" w:rsidR="00ED4AB3" w:rsidRPr="00EF5B2A" w:rsidRDefault="00ED4AB3" w:rsidP="00034093">
            <w:pPr>
              <w:spacing w:before="120" w:after="120"/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CACF03" w14:textId="77777777" w:rsidR="00ED4AB3" w:rsidRPr="00EF5B2A" w:rsidRDefault="00ED4AB3" w:rsidP="00034093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ED4AB3" w:rsidRPr="00EF5B2A" w14:paraId="53CACF07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F05" w14:textId="77777777" w:rsidR="00ED4AB3" w:rsidRPr="00EF5B2A" w:rsidRDefault="00ED4AB3" w:rsidP="00034093">
            <w:pPr>
              <w:spacing w:before="120" w:after="120"/>
              <w:ind w:right="113"/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 xml:space="preserve">Name, </w:t>
            </w:r>
            <w:r w:rsidR="00FB71CD"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role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53CACF06" w14:textId="77777777" w:rsidR="00ED4AB3" w:rsidRPr="00EF5B2A" w:rsidRDefault="00ED4AB3" w:rsidP="00034093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Name, </w:t>
            </w:r>
            <w:r w:rsidR="00FB71CD" w:rsidRPr="00EF5B2A">
              <w:rPr>
                <w:rFonts w:asciiTheme="minorHAnsi" w:hAnsiTheme="minorHAnsi" w:cs="Arial"/>
                <w:color w:val="000000"/>
                <w:sz w:val="20"/>
                <w:szCs w:val="20"/>
              </w:rPr>
              <w:t>role</w:t>
            </w:r>
          </w:p>
        </w:tc>
      </w:tr>
      <w:tr w:rsidR="00ED4AB3" w:rsidRPr="00EF5B2A" w14:paraId="53CACF0A" w14:textId="77777777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CACF08" w14:textId="77777777" w:rsidR="00ED4AB3" w:rsidRPr="00EF5B2A" w:rsidRDefault="00ED4AB3" w:rsidP="00034093">
            <w:pPr>
              <w:spacing w:before="120" w:after="120"/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CACF09" w14:textId="77777777" w:rsidR="00ED4AB3" w:rsidRPr="00EF5B2A" w:rsidRDefault="00ED4AB3" w:rsidP="00034093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ED4AB3" w:rsidRPr="00EF5B2A" w14:paraId="53CACF0D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F0B" w14:textId="77777777" w:rsidR="00ED4AB3" w:rsidRPr="00EF5B2A" w:rsidRDefault="00ED4AB3" w:rsidP="00034093">
            <w:pPr>
              <w:spacing w:before="120" w:after="120"/>
              <w:ind w:right="113"/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sz w:val="20"/>
                <w:szCs w:val="20"/>
                <w:lang w:val="fr-BE"/>
              </w:rPr>
              <w:t>Place, date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F0C" w14:textId="77777777" w:rsidR="00ED4AB3" w:rsidRPr="00EF5B2A" w:rsidRDefault="00ED4AB3" w:rsidP="00034093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sz w:val="20"/>
                <w:szCs w:val="20"/>
                <w:lang w:val="fr-BE"/>
              </w:rPr>
              <w:t>Place, date</w:t>
            </w:r>
          </w:p>
        </w:tc>
      </w:tr>
      <w:tr w:rsidR="00ED4AB3" w:rsidRPr="00EF5B2A" w14:paraId="53CACF10" w14:textId="77777777" w:rsidTr="00C41EFA">
        <w:trPr>
          <w:cantSplit/>
          <w:trHeight w:val="1701"/>
        </w:trPr>
        <w:tc>
          <w:tcPr>
            <w:tcW w:w="4644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53CACF0E" w14:textId="77777777" w:rsidR="00ED4AB3" w:rsidRPr="00EF5B2A" w:rsidRDefault="00ED4AB3" w:rsidP="00034093">
            <w:pPr>
              <w:spacing w:before="120" w:after="120"/>
              <w:jc w:val="center"/>
              <w:rPr>
                <w:rFonts w:asciiTheme="minorHAnsi" w:hAnsiTheme="minorHAnsi" w:cs="Arial"/>
                <w:sz w:val="20"/>
                <w:szCs w:val="20"/>
                <w:lang w:val="fr-BE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3CACF0F" w14:textId="77777777" w:rsidR="00ED4AB3" w:rsidRPr="00EF5B2A" w:rsidRDefault="00ED4AB3" w:rsidP="00034093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</w:tbl>
    <w:p w14:paraId="53CACF11" w14:textId="77777777" w:rsidR="00C41EFA" w:rsidRPr="00EF5B2A" w:rsidRDefault="00C41EFA">
      <w:pPr>
        <w:rPr>
          <w:rFonts w:asciiTheme="minorHAnsi" w:hAnsiTheme="minorHAnsi"/>
          <w:sz w:val="20"/>
          <w:szCs w:val="20"/>
        </w:rPr>
      </w:pPr>
      <w:r w:rsidRPr="00EF5B2A">
        <w:rPr>
          <w:rFonts w:asciiTheme="minorHAnsi" w:hAnsiTheme="minorHAnsi"/>
          <w:sz w:val="20"/>
          <w:szCs w:val="20"/>
        </w:rP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C41EFA" w:rsidRPr="00EF5B2A" w14:paraId="53CACF14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F12" w14:textId="77777777" w:rsidR="00C41EFA" w:rsidRPr="00EF5B2A" w:rsidRDefault="00C41EFA" w:rsidP="00C51BFB">
            <w:pPr>
              <w:spacing w:before="120" w:after="120"/>
              <w:ind w:right="113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b/>
                <w:sz w:val="20"/>
                <w:szCs w:val="20"/>
              </w:rPr>
              <w:lastRenderedPageBreak/>
              <w:t>Organisation / country</w:t>
            </w:r>
            <w:r w:rsidR="00C51BFB" w:rsidRPr="00EF5B2A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C51BFB" w:rsidRPr="00EF5B2A">
              <w:rPr>
                <w:rFonts w:asciiTheme="minorHAnsi" w:hAnsiTheme="minorHAnsi" w:cs="Arial"/>
                <w:color w:val="000000"/>
                <w:sz w:val="20"/>
                <w:szCs w:val="20"/>
                <w:highlight w:val="green"/>
              </w:rPr>
              <w:t>(remove</w:t>
            </w:r>
            <w:r w:rsidR="00BA09A8" w:rsidRPr="00EF5B2A">
              <w:rPr>
                <w:rFonts w:asciiTheme="minorHAnsi" w:hAnsiTheme="minorHAnsi" w:cs="Arial"/>
                <w:color w:val="000000"/>
                <w:sz w:val="20"/>
                <w:szCs w:val="20"/>
                <w:highlight w:val="green"/>
              </w:rPr>
              <w:t xml:space="preserve"> if</w:t>
            </w:r>
            <w:r w:rsidR="00C51BFB" w:rsidRPr="00EF5B2A">
              <w:rPr>
                <w:rFonts w:asciiTheme="minorHAnsi" w:hAnsiTheme="minorHAnsi" w:cs="Arial"/>
                <w:color w:val="000000"/>
                <w:sz w:val="20"/>
                <w:szCs w:val="20"/>
                <w:highlight w:val="green"/>
              </w:rPr>
              <w:t xml:space="preserve"> not necessary)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F13" w14:textId="77777777" w:rsidR="00C41EFA" w:rsidRPr="00EF5B2A" w:rsidRDefault="00C41EFA" w:rsidP="00C51BFB">
            <w:pPr>
              <w:spacing w:before="120" w:after="120"/>
              <w:ind w:right="11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b/>
                <w:sz w:val="20"/>
                <w:szCs w:val="20"/>
              </w:rPr>
              <w:t>Organisation / country</w:t>
            </w:r>
            <w:r w:rsidR="00C51BFB" w:rsidRPr="00EF5B2A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C51BFB" w:rsidRPr="00EF5B2A">
              <w:rPr>
                <w:rFonts w:asciiTheme="minorHAnsi" w:hAnsiTheme="minorHAnsi" w:cs="Arial"/>
                <w:color w:val="000000"/>
                <w:sz w:val="20"/>
                <w:szCs w:val="20"/>
                <w:highlight w:val="green"/>
              </w:rPr>
              <w:t>(remove if not necessary)</w:t>
            </w:r>
          </w:p>
        </w:tc>
      </w:tr>
      <w:tr w:rsidR="00C41EFA" w:rsidRPr="00EF5B2A" w14:paraId="53CACF17" w14:textId="77777777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CACF15" w14:textId="77777777" w:rsidR="00C41EFA" w:rsidRPr="00EF5B2A" w:rsidRDefault="00C41EFA" w:rsidP="00C51BFB">
            <w:pPr>
              <w:spacing w:before="120" w:after="120"/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CACF16" w14:textId="77777777" w:rsidR="00C41EFA" w:rsidRPr="00EF5B2A" w:rsidRDefault="00C41EFA" w:rsidP="00C51BFB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C41EFA" w:rsidRPr="00EF5B2A" w14:paraId="53CACF1A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F18" w14:textId="77777777" w:rsidR="00C41EFA" w:rsidRPr="00EF5B2A" w:rsidRDefault="00C41EFA" w:rsidP="00034093">
            <w:pPr>
              <w:spacing w:before="120" w:after="120"/>
              <w:ind w:right="113"/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 xml:space="preserve">Name, </w:t>
            </w:r>
            <w:r w:rsidR="00FB71CD" w:rsidRPr="00EF5B2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role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53CACF19" w14:textId="77777777" w:rsidR="00C41EFA" w:rsidRPr="00EF5B2A" w:rsidRDefault="00C41EFA" w:rsidP="00034093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Name, </w:t>
            </w:r>
            <w:r w:rsidR="00FB71CD" w:rsidRPr="00EF5B2A">
              <w:rPr>
                <w:rFonts w:asciiTheme="minorHAnsi" w:hAnsiTheme="minorHAnsi" w:cs="Arial"/>
                <w:color w:val="000000"/>
                <w:sz w:val="20"/>
                <w:szCs w:val="20"/>
              </w:rPr>
              <w:t>role</w:t>
            </w:r>
          </w:p>
        </w:tc>
      </w:tr>
      <w:tr w:rsidR="00C41EFA" w:rsidRPr="00EF5B2A" w14:paraId="53CACF1D" w14:textId="77777777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CACF1B" w14:textId="77777777" w:rsidR="00C41EFA" w:rsidRPr="00EF5B2A" w:rsidRDefault="00C41EFA" w:rsidP="00C51BFB">
            <w:pPr>
              <w:spacing w:before="120" w:after="120"/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CACF1C" w14:textId="77777777" w:rsidR="00C41EFA" w:rsidRPr="00EF5B2A" w:rsidRDefault="00C41EFA" w:rsidP="00C51BFB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C41EFA" w:rsidRPr="00EF5B2A" w14:paraId="53CACF20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F1E" w14:textId="77777777" w:rsidR="00C41EFA" w:rsidRPr="00EF5B2A" w:rsidRDefault="00C41EFA" w:rsidP="00034093">
            <w:pPr>
              <w:spacing w:before="120" w:after="120"/>
              <w:ind w:right="113"/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sz w:val="20"/>
                <w:szCs w:val="20"/>
                <w:lang w:val="fr-BE"/>
              </w:rPr>
              <w:t>Place, date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F1F" w14:textId="77777777" w:rsidR="00C41EFA" w:rsidRPr="00EF5B2A" w:rsidRDefault="00C41EFA" w:rsidP="00034093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sz w:val="20"/>
                <w:szCs w:val="20"/>
                <w:lang w:val="fr-BE"/>
              </w:rPr>
              <w:t>Place, date</w:t>
            </w:r>
          </w:p>
        </w:tc>
      </w:tr>
      <w:tr w:rsidR="00E30E6E" w:rsidRPr="00EF5B2A" w14:paraId="53CACF23" w14:textId="77777777" w:rsidTr="00C51BFB">
        <w:trPr>
          <w:cantSplit/>
          <w:trHeight w:val="1701"/>
        </w:trPr>
        <w:tc>
          <w:tcPr>
            <w:tcW w:w="4644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53CACF21" w14:textId="77777777" w:rsidR="00E30E6E" w:rsidRPr="00EF5B2A" w:rsidRDefault="00E30E6E" w:rsidP="00C51BFB">
            <w:pPr>
              <w:spacing w:before="120" w:after="120"/>
              <w:jc w:val="center"/>
              <w:rPr>
                <w:rFonts w:asciiTheme="minorHAnsi" w:hAnsiTheme="minorHAnsi" w:cs="Arial"/>
                <w:sz w:val="20"/>
                <w:szCs w:val="20"/>
                <w:lang w:val="fr-BE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3CACF22" w14:textId="77777777" w:rsidR="00E30E6E" w:rsidRPr="00EF5B2A" w:rsidRDefault="00E30E6E" w:rsidP="00C51BFB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</w:tbl>
    <w:p w14:paraId="53CACF24" w14:textId="77777777" w:rsidR="00C41EFA" w:rsidRPr="00EF5B2A" w:rsidRDefault="00C41EFA" w:rsidP="00C51BFB">
      <w:pPr>
        <w:spacing w:before="360" w:after="360"/>
        <w:rPr>
          <w:rFonts w:asciiTheme="minorHAnsi" w:hAnsiTheme="minorHAnsi"/>
          <w:sz w:val="20"/>
          <w:szCs w:val="20"/>
        </w:rPr>
      </w:pPr>
    </w:p>
    <w:p w14:paraId="53CACF25" w14:textId="77777777" w:rsidR="00E30E6E" w:rsidRPr="00EF5B2A" w:rsidRDefault="0062210D">
      <w:pPr>
        <w:rPr>
          <w:rFonts w:asciiTheme="minorHAnsi" w:hAnsiTheme="minorHAnsi"/>
          <w:sz w:val="20"/>
          <w:szCs w:val="20"/>
        </w:rPr>
      </w:pPr>
      <w:r w:rsidRPr="00EF5B2A">
        <w:rPr>
          <w:rFonts w:asciiTheme="minorHAnsi" w:hAnsiTheme="minorHAnsi" w:cs="Arial"/>
          <w:bCs/>
          <w:color w:val="000000"/>
          <w:sz w:val="20"/>
          <w:szCs w:val="20"/>
          <w:highlight w:val="green"/>
        </w:rPr>
        <w:t>a</w:t>
      </w:r>
      <w:r w:rsidR="00C51BFB" w:rsidRPr="00EF5B2A">
        <w:rPr>
          <w:rFonts w:asciiTheme="minorHAnsi" w:hAnsiTheme="minorHAnsi" w:cs="Arial"/>
          <w:bCs/>
          <w:color w:val="000000"/>
          <w:sz w:val="20"/>
          <w:szCs w:val="20"/>
          <w:highlight w:val="green"/>
        </w:rPr>
        <w:t>dd more tables if necessary</w:t>
      </w:r>
      <w:r w:rsidR="00E30E6E" w:rsidRPr="00EF5B2A">
        <w:rPr>
          <w:rFonts w:asciiTheme="minorHAnsi" w:hAnsiTheme="minorHAnsi"/>
          <w:sz w:val="20"/>
          <w:szCs w:val="20"/>
        </w:rP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BF1B96" w:rsidRPr="00EF5B2A" w14:paraId="53CACF27" w14:textId="77777777" w:rsidTr="00073D8B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F26" w14:textId="77777777" w:rsidR="00BF1B96" w:rsidRPr="00EF5B2A" w:rsidRDefault="00BF1B96" w:rsidP="00D903D5">
            <w:pPr>
              <w:pStyle w:val="Akapitzlist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b/>
                <w:sz w:val="20"/>
                <w:szCs w:val="20"/>
              </w:rPr>
              <w:lastRenderedPageBreak/>
              <w:t xml:space="preserve">Additional </w:t>
            </w:r>
            <w:r w:rsidR="00D903D5" w:rsidRPr="00EF5B2A">
              <w:rPr>
                <w:rFonts w:asciiTheme="minorHAnsi" w:hAnsiTheme="minorHAnsi" w:cs="Arial"/>
                <w:b/>
                <w:sz w:val="20"/>
                <w:szCs w:val="20"/>
              </w:rPr>
              <w:t>information</w:t>
            </w:r>
          </w:p>
        </w:tc>
      </w:tr>
    </w:tbl>
    <w:p w14:paraId="53CACF28" w14:textId="77777777" w:rsidR="00BF1B96" w:rsidRPr="00EF5B2A" w:rsidRDefault="00BF1B96" w:rsidP="00BF1B96">
      <w:pPr>
        <w:spacing w:before="120" w:after="120"/>
        <w:rPr>
          <w:rFonts w:asciiTheme="minorHAnsi" w:hAnsiTheme="minorHAnsi"/>
          <w:sz w:val="20"/>
          <w:szCs w:val="20"/>
        </w:rPr>
      </w:pPr>
    </w:p>
    <w:p w14:paraId="53CACF29" w14:textId="77777777" w:rsidR="00BF1B96" w:rsidRPr="00EF5B2A" w:rsidRDefault="00BF1B96" w:rsidP="00BF1B96">
      <w:pPr>
        <w:spacing w:before="120" w:after="120"/>
        <w:rPr>
          <w:rFonts w:asciiTheme="minorHAnsi" w:hAnsiTheme="minorHAnsi"/>
          <w:sz w:val="20"/>
          <w:szCs w:val="20"/>
        </w:rPr>
      </w:pPr>
    </w:p>
    <w:p w14:paraId="53CACF2A" w14:textId="77777777" w:rsidR="00BF1B96" w:rsidRPr="00EF5B2A" w:rsidRDefault="00BF1B96" w:rsidP="00BF1B96">
      <w:pPr>
        <w:spacing w:before="120" w:after="120"/>
        <w:rPr>
          <w:rFonts w:asciiTheme="minorHAnsi" w:hAnsiTheme="minorHAnsi"/>
          <w:sz w:val="20"/>
          <w:szCs w:val="20"/>
        </w:rPr>
      </w:pPr>
    </w:p>
    <w:p w14:paraId="53CACF2B" w14:textId="77777777" w:rsidR="00BF1B96" w:rsidRPr="00EF5B2A" w:rsidRDefault="00BF1B96">
      <w:pPr>
        <w:rPr>
          <w:rFonts w:asciiTheme="minorHAnsi" w:hAnsiTheme="minorHAnsi"/>
          <w:sz w:val="20"/>
          <w:szCs w:val="20"/>
        </w:rPr>
      </w:pPr>
      <w:r w:rsidRPr="00EF5B2A">
        <w:rPr>
          <w:rFonts w:asciiTheme="minorHAnsi" w:hAnsiTheme="minorHAnsi"/>
          <w:sz w:val="20"/>
          <w:szCs w:val="20"/>
        </w:rP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BF1B96" w:rsidRPr="00EF5B2A" w14:paraId="53CACF2D" w14:textId="77777777" w:rsidTr="00073D8B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F2C" w14:textId="77777777" w:rsidR="00BF1B96" w:rsidRPr="00EF5B2A" w:rsidRDefault="00BF1B96" w:rsidP="00BF1B96">
            <w:pPr>
              <w:pStyle w:val="Akapitzlist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F5B2A">
              <w:rPr>
                <w:rFonts w:asciiTheme="minorHAnsi" w:hAnsiTheme="minorHAnsi" w:cs="Arial"/>
                <w:b/>
                <w:sz w:val="20"/>
                <w:szCs w:val="20"/>
              </w:rPr>
              <w:lastRenderedPageBreak/>
              <w:t>Annexes</w:t>
            </w:r>
          </w:p>
        </w:tc>
      </w:tr>
    </w:tbl>
    <w:p w14:paraId="53CACF2E" w14:textId="77777777" w:rsidR="00C63392" w:rsidRPr="00EF5B2A" w:rsidRDefault="00C63392" w:rsidP="00BF1B96">
      <w:pPr>
        <w:spacing w:before="120" w:after="120"/>
        <w:rPr>
          <w:rFonts w:asciiTheme="minorHAnsi" w:hAnsiTheme="minorHAnsi" w:cs="Arial"/>
          <w:b/>
          <w:sz w:val="20"/>
          <w:szCs w:val="20"/>
        </w:rPr>
      </w:pPr>
    </w:p>
    <w:p w14:paraId="53CACF2F" w14:textId="77777777" w:rsidR="00BF1B96" w:rsidRPr="00EF5B2A" w:rsidRDefault="00BF1B96" w:rsidP="00BF1B96">
      <w:pPr>
        <w:spacing w:before="120" w:after="120"/>
        <w:rPr>
          <w:rFonts w:asciiTheme="minorHAnsi" w:hAnsiTheme="minorHAnsi" w:cs="Arial"/>
          <w:b/>
          <w:sz w:val="20"/>
          <w:szCs w:val="20"/>
        </w:rPr>
      </w:pPr>
    </w:p>
    <w:p w14:paraId="53CACF30" w14:textId="77777777" w:rsidR="00BF1B96" w:rsidRPr="00EF5B2A" w:rsidRDefault="00BF1B96" w:rsidP="00BF1B96">
      <w:pPr>
        <w:spacing w:before="120" w:after="120"/>
        <w:rPr>
          <w:rFonts w:asciiTheme="minorHAnsi" w:hAnsiTheme="minorHAnsi" w:cs="Arial"/>
          <w:b/>
          <w:sz w:val="20"/>
          <w:szCs w:val="20"/>
        </w:rPr>
      </w:pPr>
    </w:p>
    <w:sectPr w:rsidR="00BF1B96" w:rsidRPr="00EF5B2A" w:rsidSect="000613F8">
      <w:headerReference w:type="default" r:id="rId14"/>
      <w:foot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CACF37" w14:textId="77777777" w:rsidR="009C1A51" w:rsidRDefault="009C1A51" w:rsidP="006527D5">
      <w:r>
        <w:separator/>
      </w:r>
    </w:p>
  </w:endnote>
  <w:endnote w:type="continuationSeparator" w:id="0">
    <w:p w14:paraId="53CACF38" w14:textId="77777777" w:rsidR="009C1A51" w:rsidRDefault="009C1A51" w:rsidP="00652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oundryOldStyleNormal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ACF3A" w14:textId="77777777" w:rsidR="00001D8D" w:rsidRDefault="00001D8D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D2BDC">
      <w:rPr>
        <w:noProof/>
      </w:rPr>
      <w:t>1</w:t>
    </w:r>
    <w:r>
      <w:rPr>
        <w:noProof/>
      </w:rPr>
      <w:fldChar w:fldCharType="end"/>
    </w:r>
  </w:p>
  <w:p w14:paraId="53CACF3B" w14:textId="77777777" w:rsidR="00001D8D" w:rsidRDefault="00001D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CACF35" w14:textId="77777777" w:rsidR="009C1A51" w:rsidRDefault="009C1A51" w:rsidP="006527D5">
      <w:r>
        <w:separator/>
      </w:r>
    </w:p>
  </w:footnote>
  <w:footnote w:type="continuationSeparator" w:id="0">
    <w:p w14:paraId="53CACF36" w14:textId="77777777" w:rsidR="009C1A51" w:rsidRDefault="009C1A51" w:rsidP="006527D5">
      <w:r>
        <w:continuationSeparator/>
      </w:r>
    </w:p>
  </w:footnote>
  <w:footnote w:id="1">
    <w:p w14:paraId="53CACF3C" w14:textId="77777777" w:rsidR="00FB71CD" w:rsidRPr="006A5392" w:rsidRDefault="00D903D5" w:rsidP="00D903D5">
      <w:pPr>
        <w:pStyle w:val="Tekstprzypisudolnego"/>
        <w:rPr>
          <w:sz w:val="14"/>
        </w:rPr>
      </w:pPr>
      <w:r w:rsidRPr="006A5392">
        <w:rPr>
          <w:rStyle w:val="Odwoanieprzypisudolnego"/>
          <w:sz w:val="14"/>
        </w:rPr>
        <w:footnoteRef/>
      </w:r>
      <w:r w:rsidRPr="006A5392">
        <w:rPr>
          <w:sz w:val="14"/>
        </w:rPr>
        <w:t xml:space="preserve"> </w:t>
      </w:r>
      <w:r w:rsidRPr="006A5392">
        <w:rPr>
          <w:rFonts w:ascii="Arial" w:hAnsi="Arial" w:cs="Arial"/>
          <w:i/>
          <w:sz w:val="14"/>
        </w:rPr>
        <w:t xml:space="preserve">For more information and guidance on the establishment of a MoU please refer to the ECVET User’s Guide: ‘Using ECVET for geographical mobility (2012) - Part II of the ECVET Users’ Guide - Revised version – including key points for quality assurance’ – available at: </w:t>
      </w:r>
      <w:hyperlink r:id="rId1" w:history="1">
        <w:r w:rsidR="00FB71CD" w:rsidRPr="006A5392">
          <w:rPr>
            <w:rStyle w:val="Hipercze"/>
            <w:rFonts w:ascii="Arial" w:hAnsi="Arial" w:cs="Arial"/>
            <w:i/>
            <w:sz w:val="14"/>
          </w:rPr>
          <w:t>http://www.ecvet-projects.eu/Documents/ECVET_Mobility_Web.pdf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B826F6" w14:textId="28064587" w:rsidR="001E0D93" w:rsidRDefault="001E0D93">
    <w:pPr>
      <w:pStyle w:val="Nagwek"/>
      <w:rPr>
        <w:rFonts w:ascii="Arial Narrow" w:hAnsi="Arial Narrow"/>
        <w:sz w:val="18"/>
        <w:szCs w:val="18"/>
      </w:rPr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47FA73CC" wp14:editId="0C1636E0">
          <wp:simplePos x="0" y="0"/>
          <wp:positionH relativeFrom="margin">
            <wp:posOffset>4271010</wp:posOffset>
          </wp:positionH>
          <wp:positionV relativeFrom="margin">
            <wp:posOffset>-893445</wp:posOffset>
          </wp:positionV>
          <wp:extent cx="1569720" cy="509270"/>
          <wp:effectExtent l="0" t="0" r="0" b="508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720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BB6537" w14:textId="50E97A51" w:rsidR="001E0D93" w:rsidRDefault="001E0D93">
    <w:pPr>
      <w:pStyle w:val="Nagwek"/>
      <w:rPr>
        <w:rFonts w:ascii="Arial Narrow" w:hAnsi="Arial Narrow"/>
        <w:sz w:val="18"/>
        <w:szCs w:val="18"/>
      </w:rPr>
    </w:pPr>
    <w:r>
      <w:rPr>
        <w:noProof/>
        <w:lang w:val="pl-PL" w:eastAsia="pl-PL"/>
      </w:rPr>
      <w:drawing>
        <wp:inline distT="0" distB="0" distL="0" distR="0" wp14:anchorId="1FA6716B" wp14:editId="13A60631">
          <wp:extent cx="1704975" cy="5429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4D770D" w14:textId="77777777" w:rsidR="001E0D93" w:rsidRDefault="001E0D93">
    <w:pPr>
      <w:pStyle w:val="Nagwek"/>
      <w:rPr>
        <w:rFonts w:ascii="Arial Narrow" w:hAnsi="Arial Narrow"/>
        <w:sz w:val="18"/>
        <w:szCs w:val="18"/>
      </w:rPr>
    </w:pPr>
  </w:p>
  <w:p w14:paraId="53CACF39" w14:textId="16F691E0" w:rsidR="000C255E" w:rsidRPr="007D2BDC" w:rsidRDefault="007D2BDC" w:rsidP="001E0D93">
    <w:pPr>
      <w:pStyle w:val="Nagwek"/>
      <w:jc w:val="right"/>
      <w:rPr>
        <w:rFonts w:asciiTheme="minorHAnsi" w:hAnsiTheme="minorHAnsi"/>
        <w:i/>
        <w:sz w:val="16"/>
        <w:szCs w:val="16"/>
      </w:rPr>
    </w:pPr>
    <w:r w:rsidRPr="007D2BDC">
      <w:rPr>
        <w:rFonts w:asciiTheme="minorHAnsi" w:hAnsiTheme="minorHAnsi"/>
        <w:i/>
        <w:sz w:val="16"/>
        <w:szCs w:val="16"/>
      </w:rPr>
      <w:t xml:space="preserve">POWER_VET </w:t>
    </w:r>
    <w:r w:rsidR="001E0D93" w:rsidRPr="007D2BDC">
      <w:rPr>
        <w:rFonts w:asciiTheme="minorHAnsi" w:hAnsiTheme="minorHAnsi"/>
        <w:i/>
        <w:sz w:val="16"/>
        <w:szCs w:val="16"/>
      </w:rPr>
      <w:t>Call_2017_</w:t>
    </w:r>
    <w:r w:rsidR="00C731C7" w:rsidRPr="007D2BDC">
      <w:rPr>
        <w:rFonts w:asciiTheme="minorHAnsi" w:hAnsiTheme="minorHAnsi"/>
        <w:i/>
        <w:sz w:val="16"/>
        <w:szCs w:val="16"/>
      </w:rPr>
      <w:t xml:space="preserve"> ECVET Memorandum of Understanding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BBE71E6"/>
    <w:lvl w:ilvl="0">
      <w:start w:val="1"/>
      <w:numFmt w:val="bullet"/>
      <w:pStyle w:val="BTBullet3Las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08740843"/>
    <w:multiLevelType w:val="hybridMultilevel"/>
    <w:tmpl w:val="D3366A3E"/>
    <w:lvl w:ilvl="0" w:tplc="50788212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452FC"/>
    <w:multiLevelType w:val="hybridMultilevel"/>
    <w:tmpl w:val="9DAA1666"/>
    <w:lvl w:ilvl="0" w:tplc="87567DDC">
      <w:start w:val="1"/>
      <w:numFmt w:val="bullet"/>
      <w:pStyle w:val="Aufzhlung"/>
      <w:lvlText w:val="_"/>
      <w:lvlJc w:val="left"/>
      <w:pPr>
        <w:tabs>
          <w:tab w:val="num" w:pos="360"/>
        </w:tabs>
        <w:ind w:left="360" w:hanging="360"/>
      </w:pPr>
      <w:rPr>
        <w:rFonts w:ascii="FoundryOldStyleNormal" w:hAnsi="FoundryOldStyleNormal" w:hint="default"/>
        <w:caps w:val="0"/>
        <w:strike w:val="0"/>
        <w:dstrike w:val="0"/>
        <w:vanish w:val="0"/>
        <w:color w:val="000000"/>
        <w:w w:val="200"/>
        <w:sz w:val="28"/>
        <w:effect w:val="none"/>
        <w:vertAlign w:val="baseline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016A4F"/>
    <w:multiLevelType w:val="hybridMultilevel"/>
    <w:tmpl w:val="BA6C4F94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271712"/>
    <w:multiLevelType w:val="multilevel"/>
    <w:tmpl w:val="1C228E2C"/>
    <w:name w:val="BTBulletList"/>
    <w:lvl w:ilvl="0">
      <w:start w:val="1"/>
      <w:numFmt w:val="bullet"/>
      <w:lvlText w:val="▪"/>
      <w:lvlJc w:val="left"/>
      <w:pPr>
        <w:ind w:left="1191" w:hanging="340"/>
      </w:pPr>
      <w:rPr>
        <w:rFonts w:ascii="Arial" w:hAnsi="Arial" w:cs="Arial" w:hint="default"/>
        <w:color w:val="336633"/>
        <w:sz w:val="24"/>
        <w:szCs w:val="24"/>
      </w:rPr>
    </w:lvl>
    <w:lvl w:ilvl="1">
      <w:start w:val="1"/>
      <w:numFmt w:val="bullet"/>
      <w:lvlText w:val="–"/>
      <w:lvlJc w:val="left"/>
      <w:pPr>
        <w:tabs>
          <w:tab w:val="num" w:pos="1990"/>
        </w:tabs>
        <w:ind w:left="1531" w:hanging="340"/>
      </w:pPr>
      <w:rPr>
        <w:rFonts w:ascii="Arial" w:hAnsi="Arial" w:cs="Arial" w:hint="default"/>
        <w:color w:val="336633"/>
      </w:rPr>
    </w:lvl>
    <w:lvl w:ilvl="2">
      <w:start w:val="1"/>
      <w:numFmt w:val="bullet"/>
      <w:lvlText w:val="◦"/>
      <w:lvlJc w:val="left"/>
      <w:pPr>
        <w:ind w:left="1871" w:hanging="340"/>
      </w:pPr>
      <w:rPr>
        <w:rFonts w:ascii="Arial" w:hAnsi="Arial" w:cs="Arial" w:hint="default"/>
        <w:color w:val="336633"/>
      </w:rPr>
    </w:lvl>
    <w:lvl w:ilvl="3">
      <w:start w:val="1"/>
      <w:numFmt w:val="bullet"/>
      <w:lvlText w:val=""/>
      <w:lvlJc w:val="left"/>
      <w:pPr>
        <w:ind w:left="37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88" w:hanging="360"/>
      </w:pPr>
      <w:rPr>
        <w:rFonts w:ascii="Wingdings" w:hAnsi="Wingdings" w:cs="Wingdings" w:hint="default"/>
      </w:rPr>
    </w:lvl>
  </w:abstractNum>
  <w:abstractNum w:abstractNumId="5">
    <w:nsid w:val="67877A70"/>
    <w:multiLevelType w:val="multilevel"/>
    <w:tmpl w:val="F3103CDE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9907F97"/>
    <w:multiLevelType w:val="hybridMultilevel"/>
    <w:tmpl w:val="C914A72C"/>
    <w:lvl w:ilvl="0" w:tplc="BEA8B554">
      <w:numFmt w:val="bullet"/>
      <w:lvlText w:val="-"/>
      <w:lvlJc w:val="left"/>
      <w:pPr>
        <w:ind w:left="1267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pStyle w:val="BTBullet2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8"/>
  <w:hyphenationZone w:val="425"/>
  <w:doNotShadeFormData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MEMORANDUM OF UNDERSTANDING_TEMPLATE-20130426"/>
  </w:docVars>
  <w:rsids>
    <w:rsidRoot w:val="00073D8B"/>
    <w:rsid w:val="00001D8D"/>
    <w:rsid w:val="00003FE3"/>
    <w:rsid w:val="00034093"/>
    <w:rsid w:val="000352E2"/>
    <w:rsid w:val="000613F8"/>
    <w:rsid w:val="000669F2"/>
    <w:rsid w:val="00073D8B"/>
    <w:rsid w:val="00076A24"/>
    <w:rsid w:val="000774C7"/>
    <w:rsid w:val="000B3965"/>
    <w:rsid w:val="000C0CED"/>
    <w:rsid w:val="000C255E"/>
    <w:rsid w:val="000D78B6"/>
    <w:rsid w:val="000F0696"/>
    <w:rsid w:val="001012EE"/>
    <w:rsid w:val="00101CB7"/>
    <w:rsid w:val="00104B46"/>
    <w:rsid w:val="001168F4"/>
    <w:rsid w:val="00133AC4"/>
    <w:rsid w:val="00171E40"/>
    <w:rsid w:val="001924C2"/>
    <w:rsid w:val="001C22B6"/>
    <w:rsid w:val="001C2B5D"/>
    <w:rsid w:val="001E0D93"/>
    <w:rsid w:val="001E530F"/>
    <w:rsid w:val="00200D41"/>
    <w:rsid w:val="00212868"/>
    <w:rsid w:val="002137A8"/>
    <w:rsid w:val="0021512A"/>
    <w:rsid w:val="00233891"/>
    <w:rsid w:val="002505C7"/>
    <w:rsid w:val="00280B90"/>
    <w:rsid w:val="002822CA"/>
    <w:rsid w:val="00282FF9"/>
    <w:rsid w:val="002844ED"/>
    <w:rsid w:val="00287E79"/>
    <w:rsid w:val="00293BEC"/>
    <w:rsid w:val="0029562D"/>
    <w:rsid w:val="002B0EC2"/>
    <w:rsid w:val="002B5CDD"/>
    <w:rsid w:val="002E3C75"/>
    <w:rsid w:val="002F01EA"/>
    <w:rsid w:val="002F0D51"/>
    <w:rsid w:val="00327B13"/>
    <w:rsid w:val="00341207"/>
    <w:rsid w:val="00346C26"/>
    <w:rsid w:val="00356BCC"/>
    <w:rsid w:val="0037200E"/>
    <w:rsid w:val="003C2785"/>
    <w:rsid w:val="003D2599"/>
    <w:rsid w:val="003E4E8A"/>
    <w:rsid w:val="00411E23"/>
    <w:rsid w:val="00414237"/>
    <w:rsid w:val="00433AF2"/>
    <w:rsid w:val="00435D5E"/>
    <w:rsid w:val="00445C55"/>
    <w:rsid w:val="0045236F"/>
    <w:rsid w:val="0045765E"/>
    <w:rsid w:val="00461FCC"/>
    <w:rsid w:val="004716E9"/>
    <w:rsid w:val="00476B1A"/>
    <w:rsid w:val="004B23CE"/>
    <w:rsid w:val="004D4EA1"/>
    <w:rsid w:val="00511253"/>
    <w:rsid w:val="00516C69"/>
    <w:rsid w:val="00524581"/>
    <w:rsid w:val="00526515"/>
    <w:rsid w:val="00540CAD"/>
    <w:rsid w:val="00544829"/>
    <w:rsid w:val="005605ED"/>
    <w:rsid w:val="0058196C"/>
    <w:rsid w:val="005961E2"/>
    <w:rsid w:val="005C6E6F"/>
    <w:rsid w:val="005F5C1A"/>
    <w:rsid w:val="00606285"/>
    <w:rsid w:val="00610F00"/>
    <w:rsid w:val="00612403"/>
    <w:rsid w:val="00621F9C"/>
    <w:rsid w:val="0062210D"/>
    <w:rsid w:val="00622CD6"/>
    <w:rsid w:val="00623277"/>
    <w:rsid w:val="00623E5E"/>
    <w:rsid w:val="00634064"/>
    <w:rsid w:val="00652501"/>
    <w:rsid w:val="006527D5"/>
    <w:rsid w:val="00653556"/>
    <w:rsid w:val="006A4D2A"/>
    <w:rsid w:val="006A5392"/>
    <w:rsid w:val="00706968"/>
    <w:rsid w:val="00706E6C"/>
    <w:rsid w:val="0071765A"/>
    <w:rsid w:val="00733D6D"/>
    <w:rsid w:val="00740078"/>
    <w:rsid w:val="00763480"/>
    <w:rsid w:val="00766673"/>
    <w:rsid w:val="00770574"/>
    <w:rsid w:val="00771BAA"/>
    <w:rsid w:val="00777663"/>
    <w:rsid w:val="00791715"/>
    <w:rsid w:val="007931EB"/>
    <w:rsid w:val="00797A90"/>
    <w:rsid w:val="007B79AC"/>
    <w:rsid w:val="007C3B7E"/>
    <w:rsid w:val="007D2BDC"/>
    <w:rsid w:val="007D3DF4"/>
    <w:rsid w:val="007F0391"/>
    <w:rsid w:val="008123EA"/>
    <w:rsid w:val="00835EEC"/>
    <w:rsid w:val="008378DB"/>
    <w:rsid w:val="0085673A"/>
    <w:rsid w:val="0086504A"/>
    <w:rsid w:val="0088552E"/>
    <w:rsid w:val="008A4CDE"/>
    <w:rsid w:val="008C6841"/>
    <w:rsid w:val="008F1290"/>
    <w:rsid w:val="008F419C"/>
    <w:rsid w:val="00907C0F"/>
    <w:rsid w:val="0092427C"/>
    <w:rsid w:val="00932B1E"/>
    <w:rsid w:val="00932EBD"/>
    <w:rsid w:val="009356D9"/>
    <w:rsid w:val="00990379"/>
    <w:rsid w:val="009B15DD"/>
    <w:rsid w:val="009B2B6D"/>
    <w:rsid w:val="009C1A51"/>
    <w:rsid w:val="00A05FB5"/>
    <w:rsid w:val="00A12F60"/>
    <w:rsid w:val="00A30E37"/>
    <w:rsid w:val="00A3122C"/>
    <w:rsid w:val="00A35B10"/>
    <w:rsid w:val="00A54AFA"/>
    <w:rsid w:val="00A61AD2"/>
    <w:rsid w:val="00A62209"/>
    <w:rsid w:val="00A84DA5"/>
    <w:rsid w:val="00A9299A"/>
    <w:rsid w:val="00A92DF3"/>
    <w:rsid w:val="00AA3401"/>
    <w:rsid w:val="00AD155B"/>
    <w:rsid w:val="00B1599C"/>
    <w:rsid w:val="00B31857"/>
    <w:rsid w:val="00B36F82"/>
    <w:rsid w:val="00B45D5F"/>
    <w:rsid w:val="00B54FF5"/>
    <w:rsid w:val="00B636B5"/>
    <w:rsid w:val="00B7301A"/>
    <w:rsid w:val="00B91D7D"/>
    <w:rsid w:val="00B97E0C"/>
    <w:rsid w:val="00BA09A8"/>
    <w:rsid w:val="00BB09BD"/>
    <w:rsid w:val="00BB36D1"/>
    <w:rsid w:val="00BC08B1"/>
    <w:rsid w:val="00BC2785"/>
    <w:rsid w:val="00BF1B96"/>
    <w:rsid w:val="00BF78D3"/>
    <w:rsid w:val="00C16722"/>
    <w:rsid w:val="00C20E3A"/>
    <w:rsid w:val="00C41EFA"/>
    <w:rsid w:val="00C51BFB"/>
    <w:rsid w:val="00C534AF"/>
    <w:rsid w:val="00C5399D"/>
    <w:rsid w:val="00C63392"/>
    <w:rsid w:val="00C731C7"/>
    <w:rsid w:val="00C82AEF"/>
    <w:rsid w:val="00CB6C0A"/>
    <w:rsid w:val="00CE5D6E"/>
    <w:rsid w:val="00CE7B42"/>
    <w:rsid w:val="00CF1BFD"/>
    <w:rsid w:val="00D0577B"/>
    <w:rsid w:val="00D34616"/>
    <w:rsid w:val="00D35B3B"/>
    <w:rsid w:val="00D50C37"/>
    <w:rsid w:val="00D82E11"/>
    <w:rsid w:val="00D82F40"/>
    <w:rsid w:val="00D853B9"/>
    <w:rsid w:val="00D903D5"/>
    <w:rsid w:val="00DA2C42"/>
    <w:rsid w:val="00DF665E"/>
    <w:rsid w:val="00E116BF"/>
    <w:rsid w:val="00E11D14"/>
    <w:rsid w:val="00E30E6E"/>
    <w:rsid w:val="00E55DD2"/>
    <w:rsid w:val="00E77931"/>
    <w:rsid w:val="00ED4AB3"/>
    <w:rsid w:val="00ED4D22"/>
    <w:rsid w:val="00EF5B2A"/>
    <w:rsid w:val="00EF67AB"/>
    <w:rsid w:val="00F042F3"/>
    <w:rsid w:val="00F12048"/>
    <w:rsid w:val="00F324FA"/>
    <w:rsid w:val="00F4085F"/>
    <w:rsid w:val="00F577D4"/>
    <w:rsid w:val="00F65903"/>
    <w:rsid w:val="00F857C7"/>
    <w:rsid w:val="00F95A4F"/>
    <w:rsid w:val="00FA7E7B"/>
    <w:rsid w:val="00FB71CD"/>
    <w:rsid w:val="00FC4708"/>
    <w:rsid w:val="00FE00DE"/>
    <w:rsid w:val="00FF0E75"/>
    <w:rsid w:val="00FF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53CACD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8DB"/>
    <w:rPr>
      <w:rFonts w:ascii="Times New Roman" w:eastAsia="MS Mincho" w:hAnsi="Times New Roman"/>
      <w:snapToGrid w:val="0"/>
      <w:sz w:val="24"/>
      <w:szCs w:val="24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378D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378DB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styleId="Tekstpodstawowy">
    <w:name w:val="Body Text"/>
    <w:aliases w:val="F2 Body Text"/>
    <w:basedOn w:val="Normalny"/>
    <w:link w:val="TekstpodstawowyZnak"/>
    <w:uiPriority w:val="99"/>
    <w:rsid w:val="00341207"/>
    <w:pPr>
      <w:spacing w:before="120" w:after="120" w:line="264" w:lineRule="auto"/>
      <w:ind w:left="907"/>
      <w:jc w:val="both"/>
    </w:pPr>
    <w:rPr>
      <w:rFonts w:ascii="Arial" w:eastAsia="Calibri" w:hAnsi="Arial"/>
      <w:snapToGrid/>
      <w:sz w:val="20"/>
      <w:szCs w:val="20"/>
      <w:lang w:eastAsia="en-US"/>
    </w:rPr>
  </w:style>
  <w:style w:type="character" w:customStyle="1" w:styleId="TekstpodstawowyZnak">
    <w:name w:val="Tekst podstawowy Znak"/>
    <w:aliases w:val="F2 Body Text Znak"/>
    <w:link w:val="Tekstpodstawowy"/>
    <w:uiPriority w:val="99"/>
    <w:rsid w:val="00341207"/>
    <w:rPr>
      <w:rFonts w:ascii="Arial" w:eastAsia="Calibri" w:hAnsi="Arial" w:cs="Times New Roman"/>
      <w:sz w:val="20"/>
      <w:szCs w:val="20"/>
      <w:lang w:val="en-GB"/>
    </w:rPr>
  </w:style>
  <w:style w:type="paragraph" w:styleId="Akapitzlist">
    <w:name w:val="List Paragraph"/>
    <w:basedOn w:val="Normalny"/>
    <w:uiPriority w:val="34"/>
    <w:qFormat/>
    <w:rsid w:val="00341207"/>
    <w:pPr>
      <w:ind w:left="720"/>
      <w:contextualSpacing/>
    </w:pPr>
  </w:style>
  <w:style w:type="table" w:styleId="Tabela-Siatka">
    <w:name w:val="Table Grid"/>
    <w:basedOn w:val="Standardowy"/>
    <w:uiPriority w:val="59"/>
    <w:rsid w:val="00341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527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527D5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customStyle="1" w:styleId="Aufzhlung">
    <w:name w:val="Aufzählung"/>
    <w:basedOn w:val="Normalny"/>
    <w:rsid w:val="00EF67AB"/>
    <w:pPr>
      <w:numPr>
        <w:numId w:val="3"/>
      </w:numPr>
      <w:tabs>
        <w:tab w:val="left" w:pos="312"/>
      </w:tabs>
      <w:spacing w:line="280" w:lineRule="atLeast"/>
    </w:pPr>
    <w:rPr>
      <w:rFonts w:ascii="FoundryOldStyleNormal" w:hAnsi="FoundryOldStyleNormal"/>
      <w:sz w:val="23"/>
      <w:lang w:val="de-AT"/>
    </w:rPr>
  </w:style>
  <w:style w:type="paragraph" w:customStyle="1" w:styleId="BTBullet2">
    <w:name w:val="BTBullet2"/>
    <w:basedOn w:val="Tekstpodstawowy"/>
    <w:uiPriority w:val="99"/>
    <w:rsid w:val="00FE00DE"/>
    <w:pPr>
      <w:numPr>
        <w:ilvl w:val="1"/>
        <w:numId w:val="2"/>
      </w:numPr>
      <w:spacing w:before="0" w:after="0" w:line="240" w:lineRule="atLeast"/>
      <w:jc w:val="left"/>
    </w:pPr>
    <w:rPr>
      <w:rFonts w:eastAsia="Times New Roman" w:cs="Arial"/>
    </w:rPr>
  </w:style>
  <w:style w:type="paragraph" w:customStyle="1" w:styleId="BTBullet3Last">
    <w:name w:val="BTBullet3Last"/>
    <w:basedOn w:val="Normalny"/>
    <w:uiPriority w:val="99"/>
    <w:rsid w:val="00FE00DE"/>
    <w:pPr>
      <w:numPr>
        <w:numId w:val="4"/>
      </w:numPr>
      <w:tabs>
        <w:tab w:val="clear" w:pos="643"/>
      </w:tabs>
      <w:spacing w:after="240" w:line="240" w:lineRule="atLeast"/>
      <w:ind w:left="1871" w:hanging="340"/>
    </w:pPr>
    <w:rPr>
      <w:rFonts w:ascii="Arial" w:eastAsia="Times New Roman" w:hAnsi="Arial" w:cs="Arial"/>
      <w:snapToGrid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03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0391"/>
    <w:rPr>
      <w:rFonts w:ascii="Tahoma" w:eastAsia="MS Mincho" w:hAnsi="Tahoma" w:cs="Tahoma"/>
      <w:snapToGrid w:val="0"/>
      <w:sz w:val="16"/>
      <w:szCs w:val="16"/>
      <w:lang w:val="en-GB" w:eastAsia="ja-JP"/>
    </w:rPr>
  </w:style>
  <w:style w:type="character" w:styleId="Odwoaniedokomentarza">
    <w:name w:val="annotation reference"/>
    <w:uiPriority w:val="99"/>
    <w:semiHidden/>
    <w:unhideWhenUsed/>
    <w:rsid w:val="007F03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039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F0391"/>
    <w:rPr>
      <w:rFonts w:ascii="Times New Roman" w:eastAsia="MS Mincho" w:hAnsi="Times New Roman" w:cs="Times New Roman"/>
      <w:snapToGrid w:val="0"/>
      <w:sz w:val="20"/>
      <w:szCs w:val="20"/>
      <w:lang w:val="en-GB"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039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F0391"/>
    <w:rPr>
      <w:rFonts w:ascii="Times New Roman" w:eastAsia="MS Mincho" w:hAnsi="Times New Roman" w:cs="Times New Roman"/>
      <w:b/>
      <w:bCs/>
      <w:snapToGrid w:val="0"/>
      <w:sz w:val="20"/>
      <w:szCs w:val="20"/>
      <w:lang w:val="en-GB" w:eastAsia="ja-JP"/>
    </w:rPr>
  </w:style>
  <w:style w:type="table" w:styleId="Jasnecieniowanie">
    <w:name w:val="Light Shading"/>
    <w:basedOn w:val="Standardowy"/>
    <w:uiPriority w:val="60"/>
    <w:rsid w:val="00D82F4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Tekstzastpczy">
    <w:name w:val="Placeholder Text"/>
    <w:uiPriority w:val="99"/>
    <w:semiHidden/>
    <w:rsid w:val="00A62209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355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53556"/>
    <w:rPr>
      <w:rFonts w:ascii="Times New Roman" w:eastAsia="MS Mincho" w:hAnsi="Times New Roman"/>
      <w:snapToGrid w:val="0"/>
      <w:lang w:eastAsia="ja-JP"/>
    </w:rPr>
  </w:style>
  <w:style w:type="character" w:styleId="Odwoanieprzypisudolnego">
    <w:name w:val="footnote reference"/>
    <w:uiPriority w:val="99"/>
    <w:semiHidden/>
    <w:unhideWhenUsed/>
    <w:rsid w:val="00653556"/>
    <w:rPr>
      <w:vertAlign w:val="superscript"/>
    </w:rPr>
  </w:style>
  <w:style w:type="character" w:styleId="Hipercze">
    <w:name w:val="Hyperlink"/>
    <w:uiPriority w:val="99"/>
    <w:unhideWhenUsed/>
    <w:rsid w:val="006535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8DB"/>
    <w:rPr>
      <w:rFonts w:ascii="Times New Roman" w:eastAsia="MS Mincho" w:hAnsi="Times New Roman"/>
      <w:snapToGrid w:val="0"/>
      <w:sz w:val="24"/>
      <w:szCs w:val="24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378D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378DB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styleId="Tekstpodstawowy">
    <w:name w:val="Body Text"/>
    <w:aliases w:val="F2 Body Text"/>
    <w:basedOn w:val="Normalny"/>
    <w:link w:val="TekstpodstawowyZnak"/>
    <w:uiPriority w:val="99"/>
    <w:rsid w:val="00341207"/>
    <w:pPr>
      <w:spacing w:before="120" w:after="120" w:line="264" w:lineRule="auto"/>
      <w:ind w:left="907"/>
      <w:jc w:val="both"/>
    </w:pPr>
    <w:rPr>
      <w:rFonts w:ascii="Arial" w:eastAsia="Calibri" w:hAnsi="Arial"/>
      <w:snapToGrid/>
      <w:sz w:val="20"/>
      <w:szCs w:val="20"/>
      <w:lang w:eastAsia="en-US"/>
    </w:rPr>
  </w:style>
  <w:style w:type="character" w:customStyle="1" w:styleId="TekstpodstawowyZnak">
    <w:name w:val="Tekst podstawowy Znak"/>
    <w:aliases w:val="F2 Body Text Znak"/>
    <w:link w:val="Tekstpodstawowy"/>
    <w:uiPriority w:val="99"/>
    <w:rsid w:val="00341207"/>
    <w:rPr>
      <w:rFonts w:ascii="Arial" w:eastAsia="Calibri" w:hAnsi="Arial" w:cs="Times New Roman"/>
      <w:sz w:val="20"/>
      <w:szCs w:val="20"/>
      <w:lang w:val="en-GB"/>
    </w:rPr>
  </w:style>
  <w:style w:type="paragraph" w:styleId="Akapitzlist">
    <w:name w:val="List Paragraph"/>
    <w:basedOn w:val="Normalny"/>
    <w:uiPriority w:val="34"/>
    <w:qFormat/>
    <w:rsid w:val="00341207"/>
    <w:pPr>
      <w:ind w:left="720"/>
      <w:contextualSpacing/>
    </w:pPr>
  </w:style>
  <w:style w:type="table" w:styleId="Tabela-Siatka">
    <w:name w:val="Table Grid"/>
    <w:basedOn w:val="Standardowy"/>
    <w:uiPriority w:val="59"/>
    <w:rsid w:val="00341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527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527D5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customStyle="1" w:styleId="Aufzhlung">
    <w:name w:val="Aufzählung"/>
    <w:basedOn w:val="Normalny"/>
    <w:rsid w:val="00EF67AB"/>
    <w:pPr>
      <w:numPr>
        <w:numId w:val="3"/>
      </w:numPr>
      <w:tabs>
        <w:tab w:val="left" w:pos="312"/>
      </w:tabs>
      <w:spacing w:line="280" w:lineRule="atLeast"/>
    </w:pPr>
    <w:rPr>
      <w:rFonts w:ascii="FoundryOldStyleNormal" w:hAnsi="FoundryOldStyleNormal"/>
      <w:sz w:val="23"/>
      <w:lang w:val="de-AT"/>
    </w:rPr>
  </w:style>
  <w:style w:type="paragraph" w:customStyle="1" w:styleId="BTBullet2">
    <w:name w:val="BTBullet2"/>
    <w:basedOn w:val="Tekstpodstawowy"/>
    <w:uiPriority w:val="99"/>
    <w:rsid w:val="00FE00DE"/>
    <w:pPr>
      <w:numPr>
        <w:ilvl w:val="1"/>
        <w:numId w:val="2"/>
      </w:numPr>
      <w:spacing w:before="0" w:after="0" w:line="240" w:lineRule="atLeast"/>
      <w:jc w:val="left"/>
    </w:pPr>
    <w:rPr>
      <w:rFonts w:eastAsia="Times New Roman" w:cs="Arial"/>
    </w:rPr>
  </w:style>
  <w:style w:type="paragraph" w:customStyle="1" w:styleId="BTBullet3Last">
    <w:name w:val="BTBullet3Last"/>
    <w:basedOn w:val="Normalny"/>
    <w:uiPriority w:val="99"/>
    <w:rsid w:val="00FE00DE"/>
    <w:pPr>
      <w:numPr>
        <w:numId w:val="4"/>
      </w:numPr>
      <w:tabs>
        <w:tab w:val="clear" w:pos="643"/>
      </w:tabs>
      <w:spacing w:after="240" w:line="240" w:lineRule="atLeast"/>
      <w:ind w:left="1871" w:hanging="340"/>
    </w:pPr>
    <w:rPr>
      <w:rFonts w:ascii="Arial" w:eastAsia="Times New Roman" w:hAnsi="Arial" w:cs="Arial"/>
      <w:snapToGrid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03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0391"/>
    <w:rPr>
      <w:rFonts w:ascii="Tahoma" w:eastAsia="MS Mincho" w:hAnsi="Tahoma" w:cs="Tahoma"/>
      <w:snapToGrid w:val="0"/>
      <w:sz w:val="16"/>
      <w:szCs w:val="16"/>
      <w:lang w:val="en-GB" w:eastAsia="ja-JP"/>
    </w:rPr>
  </w:style>
  <w:style w:type="character" w:styleId="Odwoaniedokomentarza">
    <w:name w:val="annotation reference"/>
    <w:uiPriority w:val="99"/>
    <w:semiHidden/>
    <w:unhideWhenUsed/>
    <w:rsid w:val="007F03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039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F0391"/>
    <w:rPr>
      <w:rFonts w:ascii="Times New Roman" w:eastAsia="MS Mincho" w:hAnsi="Times New Roman" w:cs="Times New Roman"/>
      <w:snapToGrid w:val="0"/>
      <w:sz w:val="20"/>
      <w:szCs w:val="20"/>
      <w:lang w:val="en-GB"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039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F0391"/>
    <w:rPr>
      <w:rFonts w:ascii="Times New Roman" w:eastAsia="MS Mincho" w:hAnsi="Times New Roman" w:cs="Times New Roman"/>
      <w:b/>
      <w:bCs/>
      <w:snapToGrid w:val="0"/>
      <w:sz w:val="20"/>
      <w:szCs w:val="20"/>
      <w:lang w:val="en-GB" w:eastAsia="ja-JP"/>
    </w:rPr>
  </w:style>
  <w:style w:type="table" w:styleId="Jasnecieniowanie">
    <w:name w:val="Light Shading"/>
    <w:basedOn w:val="Standardowy"/>
    <w:uiPriority w:val="60"/>
    <w:rsid w:val="00D82F4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Tekstzastpczy">
    <w:name w:val="Placeholder Text"/>
    <w:uiPriority w:val="99"/>
    <w:semiHidden/>
    <w:rsid w:val="00A62209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355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53556"/>
    <w:rPr>
      <w:rFonts w:ascii="Times New Roman" w:eastAsia="MS Mincho" w:hAnsi="Times New Roman"/>
      <w:snapToGrid w:val="0"/>
      <w:lang w:eastAsia="ja-JP"/>
    </w:rPr>
  </w:style>
  <w:style w:type="character" w:styleId="Odwoanieprzypisudolnego">
    <w:name w:val="footnote reference"/>
    <w:uiPriority w:val="99"/>
    <w:semiHidden/>
    <w:unhideWhenUsed/>
    <w:rsid w:val="00653556"/>
    <w:rPr>
      <w:vertAlign w:val="superscript"/>
    </w:rPr>
  </w:style>
  <w:style w:type="character" w:styleId="Hipercze">
    <w:name w:val="Hyperlink"/>
    <w:uiPriority w:val="99"/>
    <w:unhideWhenUsed/>
    <w:rsid w:val="006535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cvet-projects.eu/Documents/ECVET_Mobility_Web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sshek\AppData\Local\Microsoft\Windows\Temporary%20Internet%20Files\Content.Outlook\BJQUGIBL\Memorandum%20of%20Understanding_Template-2013042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Year xmlns="cfd06d9f-862c-4359-9a69-c66ff689f26a">2015</Year>
    <Document xmlns="cfd06d9f-862c-4359-9a69-c66ff689f26a">Agreements with participants (Annex II to GfNA)</Documen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2" ma:contentTypeDescription="Create a new document in this library." ma:contentTypeScope="" ma:versionID="e91c271e97cd114e3d2ef23899182abf">
  <xsd:schema xmlns:xsd="http://www.w3.org/2001/XMLSchema" xmlns:xs="http://www.w3.org/2001/XMLSchema" xmlns:p="http://schemas.microsoft.com/office/2006/metadata/properties" xmlns:ns2="http://schemas.microsoft.com/sharepoint/v3/fields" xmlns:ns3="cfd06d9f-862c-4359-9a69-c66ff689f26a" targetNamespace="http://schemas.microsoft.com/office/2006/metadata/properties" ma:root="true" ma:fieldsID="8fea73486d68d6142d281a384a630ed5" ns2:_="" ns3:_="">
    <xsd:import namespace="http://schemas.microsoft.com/sharepoint/v3/fields"/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2:_Status" minOccurs="0"/>
                <xsd:element ref="ns3:Document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10" ma:displayName="Documents" ma:format="Dropdown" ma:internalName="Document">
      <xsd:simpleType>
        <xsd:restriction base="dms:Choice">
          <xsd:enumeration value="Planning documents/roadmaps"/>
          <xsd:enumeration value="E+ Annual  Work Programme"/>
          <xsd:enumeration value="E+ Calls for proposals"/>
          <xsd:enumeration value="Programme Guide"/>
          <xsd:enumeration value="Application and Report forms"/>
          <xsd:enumeration value="Documents for National Authorities and Independent Audit Body"/>
          <xsd:enumeration value="Delegation agreement"/>
          <xsd:enumeration value="Guide for NAs  - main part"/>
          <xsd:enumeration value="Model documents for NAs (Annex I to GfNA)"/>
          <xsd:enumeration value="Agreements with beneficiaries (Annex II to GfNA)"/>
          <xsd:enumeration value="Accreditation and charters (Annex II to GfNA)"/>
          <xsd:enumeration value="Agreements with participants (Annex II to GfNA)"/>
          <xsd:enumeration value="Guidelines and technical instructions (Annex III to GfNA)"/>
          <xsd:enumeration value="Erasmus+ Report to the Committee"/>
        </xsd:restriction>
      </xsd:simpleType>
    </xsd:element>
    <xsd:element name="Year" ma:index="11" ma:displayName="Year" ma:format="RadioButtons" ma:internalName="Year">
      <xsd:simpleType>
        <xsd:restriction base="dms:Choice">
          <xsd:enumeration value="2015"/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547D5-AD0C-46E7-9B44-00B6F8CB7C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7A6DDA-6DD4-4174-A107-8F6F4769EABE}">
  <ds:schemaRefs>
    <ds:schemaRef ds:uri="cfd06d9f-862c-4359-9a69-c66ff689f26a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terms/"/>
    <ds:schemaRef ds:uri="http://purl.org/dc/elements/1.1/"/>
    <ds:schemaRef ds:uri="http://schemas.microsoft.com/sharepoint/v3/field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810778A-5264-4A3F-A5D0-01DFB335F2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413B98-A4BB-4C07-B34F-7A5E24C5B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of Understanding_Template-20130426</Template>
  <TotalTime>2</TotalTime>
  <Pages>15</Pages>
  <Words>906</Words>
  <Characters>5436</Characters>
  <Application>Microsoft Office Word</Application>
  <DocSecurity>0</DocSecurity>
  <Lines>45</Lines>
  <Paragraphs>12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3s Unternehmensberatung GmbH</Company>
  <LinksUpToDate>false</LinksUpToDate>
  <CharactersWithSpaces>6330</CharactersWithSpaces>
  <SharedDoc>false</SharedDoc>
  <HLinks>
    <vt:vector size="6" baseType="variant">
      <vt:variant>
        <vt:i4>7209015</vt:i4>
      </vt:variant>
      <vt:variant>
        <vt:i4>0</vt:i4>
      </vt:variant>
      <vt:variant>
        <vt:i4>0</vt:i4>
      </vt:variant>
      <vt:variant>
        <vt:i4>5</vt:i4>
      </vt:variant>
      <vt:variant>
        <vt:lpwstr>http://www.ecvet-projects.eu/Documents/ECVET_Mobility_Web.pdf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lastModifiedBy>pmakowska</cp:lastModifiedBy>
  <cp:revision>6</cp:revision>
  <cp:lastPrinted>2012-06-22T11:03:00Z</cp:lastPrinted>
  <dcterms:created xsi:type="dcterms:W3CDTF">2017-06-05T13:18:00Z</dcterms:created>
  <dcterms:modified xsi:type="dcterms:W3CDTF">2017-07-12T09:21:00Z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</Properties>
</file>